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B7" w:rsidRDefault="00F16CC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ПОВЕСТКА</w:t>
      </w:r>
    </w:p>
    <w:p w:rsidR="008612B7" w:rsidRDefault="00F16CC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заседания Общественного совета при Министерстве образования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и молодежной политики Свердловской области в режиме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видео-конференц-связи 30 ноября 2021 года</w:t>
      </w:r>
    </w:p>
    <w:p w:rsidR="008612B7" w:rsidRDefault="008612B7">
      <w:pPr>
        <w:jc w:val="center"/>
        <w:rPr>
          <w:sz w:val="28"/>
          <w:szCs w:val="28"/>
        </w:rPr>
      </w:pPr>
    </w:p>
    <w:p w:rsidR="008612B7" w:rsidRDefault="008612B7">
      <w:pPr>
        <w:jc w:val="center"/>
        <w:rPr>
          <w:sz w:val="28"/>
          <w:szCs w:val="28"/>
        </w:rPr>
      </w:pPr>
    </w:p>
    <w:p w:rsidR="008612B7" w:rsidRDefault="00F16CC7">
      <w:pPr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 xml:space="preserve">(конференц-зал, </w:t>
      </w:r>
      <w:r>
        <w:rPr>
          <w:rFonts w:ascii="Liberation Serif" w:hAnsi="Liberation Serif" w:cs="Liberation Serif"/>
          <w:i/>
          <w:sz w:val="28"/>
          <w:szCs w:val="28"/>
        </w:rPr>
        <w:t>10.00–10.40)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9"/>
        <w:gridCol w:w="1622"/>
        <w:gridCol w:w="4451"/>
        <w:gridCol w:w="2816"/>
      </w:tblGrid>
      <w:tr w:rsidR="008612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</w:t>
            </w:r>
          </w:p>
          <w:p w:rsidR="008612B7" w:rsidRDefault="00F16CC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строки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Время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вопроса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Докладчик</w:t>
            </w:r>
          </w:p>
        </w:tc>
      </w:tr>
      <w:tr w:rsidR="008612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10.00–10.05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Открытие заседания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Игошев</w:t>
            </w:r>
          </w:p>
          <w:p w:rsidR="008612B7" w:rsidRDefault="00F16CC7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Борис Михайлович,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председатель Общественного совета</w:t>
            </w:r>
          </w:p>
        </w:tc>
      </w:tr>
      <w:tr w:rsidR="008612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10.05–10.15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pPr>
              <w:pStyle w:val="msolistparagraph0"/>
              <w:ind w:left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 проекте Программы профилактики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рисков причинения вреда (ущерба) охраняемым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законом ценностям Министерства образования и молодежной политики Свердловской области при осуществлении федерального государственного контроля (надзора) в сфере образования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 2022 год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Перевозкина</w:t>
            </w:r>
          </w:p>
          <w:p w:rsidR="008612B7" w:rsidRDefault="00F16CC7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Елена Лельевна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8612B7" w:rsidRDefault="00F16CC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управления надзора и контроля</w:t>
            </w:r>
          </w:p>
        </w:tc>
      </w:tr>
      <w:tr w:rsidR="008612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10.15–10.25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r>
              <w:rPr>
                <w:rFonts w:ascii="Liberation Serif" w:hAnsi="Liberation Serif" w:cs="Liberation Serif"/>
                <w:sz w:val="28"/>
                <w:szCs w:val="28"/>
              </w:rPr>
              <w:t>О реализации Министерством образования и молодежной политики Свердловской области Плана первоочередных мероприятий (действий)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обеспечению устойчивого развития экономики Свердловской области в условиях распространения новой коронавирусной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инфекции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(2019-nCoV)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Коваленко</w:t>
            </w:r>
          </w:p>
          <w:p w:rsidR="008612B7" w:rsidRDefault="00F16CC7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Елена Николаевна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начальник отдела профессионального образования департамента профессионального образования</w:t>
            </w:r>
          </w:p>
        </w:tc>
      </w:tr>
      <w:tr w:rsidR="008612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pPr>
              <w:pStyle w:val="msolistparagraph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10.25–10.40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pPr>
              <w:pStyle w:val="msolistparagraph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Разное, закрытие заседания</w:t>
            </w:r>
          </w:p>
          <w:p w:rsidR="008612B7" w:rsidRDefault="008612B7">
            <w:pPr>
              <w:pStyle w:val="msolistparagraph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B7" w:rsidRDefault="00F16C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Игошев</w:t>
            </w:r>
          </w:p>
          <w:p w:rsidR="008612B7" w:rsidRDefault="00F16CC7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Борис Михайлович,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председатель Общественного совета</w:t>
            </w:r>
          </w:p>
        </w:tc>
      </w:tr>
    </w:tbl>
    <w:p w:rsidR="008612B7" w:rsidRDefault="008612B7">
      <w:pPr>
        <w:jc w:val="center"/>
        <w:rPr>
          <w:sz w:val="26"/>
          <w:szCs w:val="26"/>
        </w:rPr>
      </w:pPr>
    </w:p>
    <w:sectPr w:rsidR="008612B7">
      <w:pgSz w:w="11906" w:h="16838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6CC7">
      <w:r>
        <w:separator/>
      </w:r>
    </w:p>
  </w:endnote>
  <w:endnote w:type="continuationSeparator" w:id="0">
    <w:p w:rsidR="00000000" w:rsidRDefault="00F1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6CC7">
      <w:r>
        <w:rPr>
          <w:color w:val="000000"/>
        </w:rPr>
        <w:separator/>
      </w:r>
    </w:p>
  </w:footnote>
  <w:footnote w:type="continuationSeparator" w:id="0">
    <w:p w:rsidR="00000000" w:rsidRDefault="00F16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612B7"/>
    <w:rsid w:val="008612B7"/>
    <w:rsid w:val="00F1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01F66-B2A1-49BE-AA11-8B9D08B3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a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</vt:lpstr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</dc:title>
  <dc:subject/>
  <dc:creator>user</dc:creator>
  <dc:description/>
  <cp:lastModifiedBy>Ласточкина Марина Александровна</cp:lastModifiedBy>
  <cp:revision>2</cp:revision>
  <cp:lastPrinted>2021-11-29T03:47:00Z</cp:lastPrinted>
  <dcterms:created xsi:type="dcterms:W3CDTF">2021-11-29T04:01:00Z</dcterms:created>
  <dcterms:modified xsi:type="dcterms:W3CDTF">2021-11-29T04:01:00Z</dcterms:modified>
</cp:coreProperties>
</file>