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48" w:rsidRDefault="007D036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4"/>
          <w:szCs w:val="24"/>
        </w:rPr>
        <w:t xml:space="preserve">План </w:t>
      </w:r>
    </w:p>
    <w:p w:rsidR="00550948" w:rsidRDefault="007D036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проведения мероприятий в рамках месячника правовой помощи </w:t>
      </w:r>
    </w:p>
    <w:p w:rsidR="00550948" w:rsidRDefault="007D036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жителям Свердловской области в период с 25.04.2022 по 25.05.2022</w:t>
      </w:r>
    </w:p>
    <w:p w:rsidR="00550948" w:rsidRDefault="0055094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0426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"/>
        <w:gridCol w:w="1701"/>
        <w:gridCol w:w="3711"/>
        <w:gridCol w:w="2224"/>
        <w:gridCol w:w="2109"/>
      </w:tblGrid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и время проведения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Место проведения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(наименование и адрес)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Участники мероприятия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25.04.2022 по 17.05.2022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Образовательные организации Кировского района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Конкурс медиаконтента (клип, видеоролик, инфографика) «ЗОЖ-продвижение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старше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 лет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25.04.2022 по 25.05.2022 года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08-00 часов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до 17-00 часов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с. Байкалово, ул. Революции, 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д. 25, к. 106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Прием граждан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Председатель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 и ЗП Байкаловского района для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несовершеннолетних, родителей, опекунов, приемных семей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25.04.2022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 25.05.2022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8.00-17.00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Ирбит, ул. Советская, д. 100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об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административной и уголовной ответственности несовершеннолетних и родителей, мерах социальной поддержки,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летней оздоровительной кампании и др.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Ирбитского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района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 по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Населенные пункты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Ирбитского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Рейды в семьи, состоящие на учете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 и ЗП Ирбитского района, УСП № 6, ГАУ СО «Ирбитский ЦСПСиД», МО МВД России «Ирбитский»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25.04.2022 по 25.05.2022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 рабочие дни 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 14.00 до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15.00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Вайнера, д. 34Б, каб. 420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граждан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 механизмах получения бесплатной юридической помощи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специалист юридического отдела Министерства здравоохранения Свердловской области для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граждан, относящихся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 категория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м, установленным Законом Свердловской области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 05.10.2012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79-ОЗ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«О бесплатной юридической помощи в Свердловской области»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 – 25.05.2022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9:00 до 18:00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 (г. Екатеринбург, ул. Малышева, д. 46)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тел.: 8 (343) 312-00-06 (доб. 14),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 (343) 312-00-06 (доб. 18)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телефонная «горячая линия» в рамках месячника правовой помощи для граждан по вопросам, входящим в компетенцию Министерства культуры Свердловской области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специалисты отдела государственной гражд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анской службы, кадров, правовой и организационной работы Министерства культуры Свердловской области, заинтересованные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 –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официальный сайт Министерства культуры Свердловской области (https://mkso.ru/feedback/questions2015050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актуализация раздела «Перечень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наиболее часто встречающихся вопросов в обращениях граждан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 примерные ответы на них» на официальном сайте Министерства культуры Свердловской области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специалисты отделов Министерства культуры Свердловской области, заинтере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сованные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Свердловской области «Березовская школа, реализующая адаптированные основные общеобразовательные программы»,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623704, г. Березовский, 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ул. Максима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Горького, д. 2а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Правовое просвещение детей на тему «Правила энергосбережения» (подготовка памятки).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Гвоздарева Надежда Васильевна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ведущий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юрисконсульт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ГБУ СО «ИнЭС»,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Учащиеся с 9 по 11 классы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обслуживания населения Свердловской области «Комплексный центр социального обслуживания населения Ленинского района города Нижний Тагил», г. Н.Тагил, пр. Мира, д. 45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Особо охраняемые территории Свердловской области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Социально не защищенные категории населен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ия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вторник,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09.00-13.00, 14.00-17.00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Туринский ГО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г. Туринск, ул. Гагарина, д. 62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 25.04.2022 по 25.05.2022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1-й вторник месяца,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Кировградский ГО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Кировград,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Пушкина, д. 39 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7" w:right="134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25.04.2022 по 25.05.2022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1-й вторник месяца,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Новоуральский ГО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Новоуральск,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Ленина, д. 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7" w:right="134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1-й вторник месяца,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Невьянский ГО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Невьянск,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Площадь Революции, д. 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10.00-15.00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Горноуральский ГО,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город Нижний Тагил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г. Нижний Тагил,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Черных, д. 33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С 25.04.2022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lastRenderedPageBreak/>
              <w:t>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понедельник,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10.00-16.00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ГО Верхняя Тура,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Кушвинский ГО,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г. Кушва, ул. Строителей, 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д. 15, оф. 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 xml:space="preserve">Консультирование по вопросам, относящимся к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совершеннолетние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1-й, 4-й вторник месяца,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11.00-16.00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ГО Верхотурский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Верхотурье,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Ленина, д. 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совершеннолетние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1-й, 2-й, 4-й четверг месяца,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10.00-17.00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Ачитский ГО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п. Ачит,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Ленина, д. 11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совершеннолетние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2-й вторник месяца,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10.00-16.00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Нижнетуринский ГО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ГО «город Лесной»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Нижняя Тура,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40 лет Октября, д. 25 каб. 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3-й вторник месяца,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10.00-16.00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Качканарский ГО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Качканар,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ул. 8 МКРН, д. 18 2 подъезд,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 этаж, каб. 10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1-й вторник месяца,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2-я среда месяца,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lastRenderedPageBreak/>
              <w:t>10.00-16.00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ГО Красноуральск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Красноуральск,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Энгельса, д. 27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Консультирование по вопросам, относящимся к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понедельник, пятница,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Нижнесергинский МР,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Бисертский ГО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Нижние Серги,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Р. Люксембург, д. 84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Консультирование по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1-й, 3-й понедельник месяца,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Верхнесалдинский ГО, городской округ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«Нижняя Салда», городской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округ ЗАТО Свободный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Верхняя Салда, ул. Рабочей Молодежи, д. 41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четверг,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10.00 -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Ивдельский ГО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Ивдель, пр. Комсомола, д. 51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1-я среда месяца,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10.00 - 15.00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Пелым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п. Пелым, ул. К. Маркса, д. 5</w:t>
            </w:r>
          </w:p>
          <w:p w:rsidR="00550948" w:rsidRDefault="00550948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550948" w:rsidRDefault="00550948">
            <w:pPr>
              <w:spacing w:after="0" w:line="240" w:lineRule="auto"/>
              <w:ind w:left="139" w:right="13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понедельник,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10.00-17.00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Североуральский ГО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Североуральск, 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Свердлова, д. 5, каб.17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lastRenderedPageBreak/>
              <w:t>1-й, 3-й вторник месяца,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09.00-12.00,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13.00-17.00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ГО Богданович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г. Богданович, ул. Ленина, 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д. 15, оф. 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понедельник,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Байкаловский МР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с. Байкалово,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Малыгина, д. 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понедельник,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09.00-17.00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«город Ирбит»,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Ирбитское МО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Ирбит,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Карла Маркса, д. 30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2-я, 4-я пятница месяца,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10.00-17.00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Таборинский МР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с. Таборы,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Первомайская, д. 21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понедельник,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09.00-17.00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Тугулымский ГО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Тугулым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Пушкина, д. 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1-й вторник месяца,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10.00-16.00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Новолялинский ГО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Новая Ляля,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Гайдара, д. 35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четверг,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lastRenderedPageBreak/>
              <w:t>09.00-18.00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550948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Алапаевское МО,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МО город Алапаевск, Махневское МО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Алапаевск,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ул. Краснофлотцев, д. 22,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1-й этаж</w:t>
            </w:r>
          </w:p>
          <w:p w:rsidR="00550948" w:rsidRDefault="00550948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550948" w:rsidRDefault="00550948">
            <w:pPr>
              <w:spacing w:after="0" w:line="240" w:lineRule="auto"/>
              <w:ind w:left="139" w:right="13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1-й, 3-й понедельник месяца,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Каменск-Уральский ГО,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Каменский ГО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Каменск-Уральский,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ул. Зои Космодемьянской, 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д. 12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четверг,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 Красноуфимск,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МО Красноуфимский округ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Красноуфимск,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Ачитская, д. 14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2-й, 3-й вторник месяца,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08.30-13.00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 Сухой Лог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Сухой Лог,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Милицейская, д. 10 А, кабинет 1 (второй этаж)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Государственный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1-я, 3-я среда месяца,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ГО Заречный,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Малышевский ГО,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 Рефтинский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Асбест, ул. Ленина, д. 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Консультирование по вопросам, относящимся к компетенции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понедельник,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09.00-15.00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Камышловский МР, Камышловский ГО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Камышлов,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Карла Маркса д. 41, оф. 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lastRenderedPageBreak/>
              <w:t>3-й вторник месяца,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10.00-15.00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Пышминский ГО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п. Пышма,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Комарова, д. 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3-я среда месяца,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 Верхняя Пышма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Верхняя Пышма,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Осипенко, д. 1, оф. 107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Консультирование по вопросам, относящимся к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1-й, 3-й вторник месяца,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10.00-17.00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Сысертский ГО,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Арамильский ГО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Сысерть, ул. Трактовая, д. 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Консультирование по вопросам,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3-й вторник месяца,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 Верхнее Дуброво,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МО «поселок Уральский»,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Белоярский ГО,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Консультирование по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вопросам, относящимся к компетенции Департамента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ГО Заречный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Белоярский,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Ленина, д. 263, каб. 43</w:t>
            </w: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550948">
            <w:pPr>
              <w:spacing w:after="0" w:line="240" w:lineRule="auto"/>
              <w:ind w:left="137" w:right="135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55094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2-я среда месяца,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14.00.-17.30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Березовский ГО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г. Березовский,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Красных Героев, д. 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2-й вторник месяца,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10.00-15.00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ГО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Первоуральск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г. Первоуральск, ул. Ватутина, д.16, каб. 168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-й четверг месяца,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10.00-15.00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ГО Староуткинск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р.п. Староуткинск,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Пионеров, д 45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Консультирование по вопросам, относящимся к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 xml:space="preserve">Государственный инспектор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hd w:val="clear" w:color="auto" w:fill="FFFFFF"/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hd w:val="clear" w:color="auto" w:fill="FFFFFF"/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3-й четверг месяца,</w:t>
            </w:r>
          </w:p>
          <w:p w:rsidR="00550948" w:rsidRDefault="007D036B">
            <w:pPr>
              <w:shd w:val="clear" w:color="auto" w:fill="FFFFFF"/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10.00-15.00</w:t>
            </w:r>
          </w:p>
          <w:p w:rsidR="00550948" w:rsidRDefault="00550948">
            <w:pPr>
              <w:shd w:val="clear" w:color="auto" w:fill="FFFFFF"/>
              <w:spacing w:after="0" w:line="240" w:lineRule="auto"/>
              <w:ind w:left="139" w:right="13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Шалинский ГО</w:t>
            </w:r>
          </w:p>
          <w:p w:rsidR="00550948" w:rsidRDefault="007D036B">
            <w:pPr>
              <w:shd w:val="clear" w:color="auto" w:fill="FFFFFF"/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п. Шаля, ул. Кирова, </w:t>
            </w:r>
          </w:p>
          <w:p w:rsidR="00550948" w:rsidRDefault="007D036B">
            <w:pPr>
              <w:shd w:val="clear" w:color="auto" w:fill="FFFFFF"/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д. 21, 2-й этаж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1-й, 3-й, 5-й вторник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месяца,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10.00-17.00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Серовский ГО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Серов,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ул. Октябрьской революции,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д. 6, оф.12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2-й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вторник месяца,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Сосьвинский ГО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пгт. Сосьва, ул. Кирова, д. 2А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4-й вторник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месяца,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Гаринский ГО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пгт. Гари,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Пионерская, д. 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Консультирование по вопросам, относящимся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2-й, 4-й четверг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месяца,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10.00-17.00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Артемовский ГО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г. Артемовский, 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Физкультурников, д. 2Д</w:t>
            </w:r>
          </w:p>
          <w:p w:rsidR="00550948" w:rsidRDefault="00550948">
            <w:pPr>
              <w:spacing w:after="0" w:line="240" w:lineRule="auto"/>
              <w:ind w:left="139" w:right="13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1-й,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3-й понедельник месяца, 09.00-17.00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Режевской ГО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г. Реж,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Красноармейская, д. 10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вторник,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9.00-12.00, 13.00-17.30.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Тавдинский ГО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Тавда, ул. 9 Мая, д.2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1-й вторник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месяца,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10.00-15.00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Полевской ГО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Полевской, ул. Ильича д.21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2-й четверг месяца,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10.00-15.00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 Дегтярск,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 Ревда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Ревда, ул. Азина, д. 67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понедельник,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09.00-17.00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Талицкий ГО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г. Талица,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Достоевского, д. 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вторник,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09.00-17.00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Слободо-Туринский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МР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с. Туринская Слобода, ул.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Октябрьская, д. 10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вторник,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09.00–13.00, 14.00-17.00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Артинский ГО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п. Арти, ул. Ленина,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д. 100, каб. 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1-й, 4-й четверг месяца,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09.00-16.00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Карпинск,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Волчанский ГО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 Карпинск, ул. Мира, д. 42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550948" w:rsidRDefault="00550948">
            <w:pPr>
              <w:spacing w:after="0" w:line="240" w:lineRule="auto"/>
              <w:ind w:left="139" w:right="138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2-й, 4-й вторник месяца,</w:t>
            </w:r>
          </w:p>
          <w:p w:rsidR="00550948" w:rsidRDefault="007D036B">
            <w:pPr>
              <w:spacing w:after="0" w:line="240" w:lineRule="auto"/>
              <w:ind w:left="139" w:right="138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10.00-16.00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9" w:right="13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 Краснотурьинск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Краснотурьинск,</w:t>
            </w:r>
          </w:p>
          <w:p w:rsidR="00550948" w:rsidRDefault="007D036B">
            <w:pPr>
              <w:spacing w:after="0" w:line="240" w:lineRule="auto"/>
              <w:ind w:left="139" w:right="139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Октябрьская, д. 26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37" w:right="135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Государственный инспекто Департамента,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совершеннолетние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</w:p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Екатеринбург,</w:t>
            </w:r>
          </w:p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Хомякова,14 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ind w:left="24" w:right="-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распространение памяток, брошюр, информационных листов по недопущению жестокого обращения с детьми, реализации прав детей, пропаганде здорового образа жизни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родители (законные представители)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 по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социальные сети клубов по месту жительства МБУ ДО «ДЮЦ «Вариант»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«Мы вас спросили, мы вам ответили». Ответы специалистов на вопросы правовой направленности</w:t>
            </w:r>
          </w:p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 подростков, молодежи и родителей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подростки и  молодежь района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25.0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4.2022 по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 базе ГАУ «ЦСПС и Д «Каравелла» Верх-Исетского района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Екатеринбурга»,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ул. Московская, 68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сотрудников и родителей из числа состоящих на персонифицированном учете, как находящиеся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социально опасном положении об ус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лугах Центра занятости (трудоустройство несовершеннолетних граждан).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Администрация, специалисты центра,</w:t>
            </w:r>
          </w:p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ведущий специалист ГКУ «Екатеринбургский ЦЗ»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ГКУ «Екатеринбургский ЦЗ»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заключение договора о трудоустройстве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несовершеннолетних граждан в возрасте от 14-18 лет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учреждение «Детский оздоровительный лагерь «Волна»</w:t>
            </w:r>
          </w:p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Специалисты ГКУ «Екатеринбургский ЦЗ»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ГКУ «Екатеринбургский ЦЗ»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заключение договора 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трудоустройстве несовершеннолетних граждан в возрасте от 14-18 лет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учреждением Детский оздоровительный лагерь «Приозерный»</w:t>
            </w:r>
          </w:p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Специалисты ГКУ «Екатеринбургский ЦЗ»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УСП № 26 г. Екатеринбург, </w:t>
            </w:r>
          </w:p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Хомякова,14 А, </w:t>
            </w:r>
          </w:p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ул. Коуровская,22, </w:t>
            </w:r>
          </w:p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проспект Седова, д. 52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консультирование граждан:</w:t>
            </w:r>
          </w:p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на устном приеме в Управлении;</w:t>
            </w:r>
          </w:p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при выходах в адреса;</w:t>
            </w:r>
          </w:p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посредством телефонной связи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специалисты Управления для граждан:</w:t>
            </w:r>
          </w:p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взрослых и детей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УСП № 26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ул. Хомякова,14 А,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ул. Коуровская,22, </w:t>
            </w:r>
          </w:p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проспект Седова, д. 52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консультирование по телефонам «Горячая линия»</w:t>
            </w:r>
          </w:p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(разъяснение действующего законодательства в части реализации прав детей)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специалисты Управления для граждан:</w:t>
            </w:r>
          </w:p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взрослых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детей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УСП № 26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ул. Хомякова,14 А,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ул. Коуровская,22, </w:t>
            </w:r>
          </w:p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проспект Седова, д. 52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ind w:left="-142" w:right="-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распространение памяток, брошюр, информационных листов по мерам социальной поддержки, по недопущению жестокого обращения с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детьми, реализации прав детей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специалисты Управления для граждан:</w:t>
            </w:r>
          </w:p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взрослых и детей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Екатеринбург, Московская, 68</w:t>
            </w:r>
          </w:p>
          <w:p w:rsidR="00550948" w:rsidRDefault="007D036B">
            <w:pPr>
              <w:spacing w:after="0" w:line="21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(в часы работы организации по предварительной записи </w:t>
            </w:r>
          </w:p>
          <w:p w:rsidR="00550948" w:rsidRDefault="007D036B">
            <w:pPr>
              <w:spacing w:after="0" w:line="21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тел. 212-74-78)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 xml:space="preserve">консультации граждан по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 xml:space="preserve">юридическим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вопросам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 xml:space="preserve">граждане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предварительной записи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Администрация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Верх-Исетского района города Екатеринбурга Екатеринбург, </w:t>
            </w:r>
          </w:p>
          <w:p w:rsidR="00550948" w:rsidRDefault="007D036B">
            <w:pPr>
              <w:spacing w:after="0" w:line="21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ул. Московская, д. 27</w:t>
            </w:r>
          </w:p>
          <w:p w:rsidR="00550948" w:rsidRDefault="00550948">
            <w:pPr>
              <w:spacing w:after="0" w:line="21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консультации несовершеннолетних и их родителей (законных представителей) вопросам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временного летнего трудоустройства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несовершеннолетние и их родители (законных представителей)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Образовательные организации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Верх-Исетского района</w:t>
            </w:r>
          </w:p>
          <w:p w:rsidR="00550948" w:rsidRDefault="007D036B">
            <w:pPr>
              <w:spacing w:after="0" w:line="21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города Екатеринбурга</w:t>
            </w:r>
          </w:p>
          <w:p w:rsidR="00550948" w:rsidRDefault="00550948">
            <w:pPr>
              <w:spacing w:after="0" w:line="21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изготовление памяток для родителей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(в электронном в виде)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Распространение памяток по родительским чатам</w:t>
            </w:r>
          </w:p>
          <w:p w:rsidR="00550948" w:rsidRDefault="00550948">
            <w:pPr>
              <w:spacing w:after="0" w:line="21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образовательные организации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социальной политики №23, г. Екатеринбург, 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Бабушкина, 22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Размещение информации о «Телефоне доверия» на сайте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УСП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Несовершеннолетние,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законные представители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 выходах в адреса, в ходе межведомственного рейда по семьям СОП (25.04.2022г.), на устном приеме в Управлении социальной политики №23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Распространение информационных буклетов с информацией о телефонах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доверия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законные представители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социальной политики №23, г. Екатеринбург, 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Бабушкина, 22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Размещение информации с телефонами доверия на стендах Управления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УСП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Несовершеннолетние, их законные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представители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Еженедельно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ЗП, г. Екатеринбург, 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пер. Калиновский, 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Участие в заседаниях ТКДН и ЗП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законные представители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25.04.2022 по 25.05.2022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Понедельник, среда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социальной политики №23, г. Екатеринбург, 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Бабушкина, 22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Прием граждан по мерам социальной поддержки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Семьи с детьми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25.04.2022 – 25.05.2022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10:00-16:00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г. Екатеринбург, ул. Толмачева, д.  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Ежедневное устное консультирование граждан в помещении юридической клиники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Заведующий юридической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клиникой, студенты-клиницисты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25.04.2022 – 25.05.2022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10:00 – 16:00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+ 7 (343) 385-69-36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Ежедневное устное консультирование граждан по телефону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Заведующий юридической клиникой,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студенты-клиницисты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25.04.2022 –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ipurclin@usla.ru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Ежедневное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письменное консультирование граждан по электронной почте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Заведующий юридической клиникой, студенты-клиницисты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25.04.2022 –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Консультирование граждан на сайтах - вопросниках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Заведующий юридической клиникой, студенты-клиницисты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25.04.20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22 по 25.05.2022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08:00 по 17:00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1) г. Камышлов, ул. Свердлова, д. 41;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2) Камышловский район,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 Захаровское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Бачурина, 1в;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3) Камышловский район,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 Квашнинское, пер. Школьный, д. 2;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4) Камышловский район, п/о Порошино;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5) Камышловский район,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Баранникова,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Ленина, д. 17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административная и уголовная ответственность несовершеннолетних и их родителей,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права и обязанности учащихся;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профессиональная ориентация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Территориальная комиссия Камышловского района по делам нес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овершеннолетних и защите их прав;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воспитанники и работники СРЦН Камышловского района, филиал с. Захаровское;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учащиеся и работники МКОУ «Квашнинская СОШ»;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учащиеся и работники МКОУ «Порошинская СОШ»;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учащиеся и работники МКОУ «Баранниковская СОШ»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 по 25.05.2022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8.00-17.00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населенные пункты, образовательные организации Пышминского 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Изготовление и раздача листовок, буклетов, брошюр по правовым вопросам, по реализации примирительных процедур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представители ОМВД, УСП, МЧС, ТКДН и ЗП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 по 25.05.2022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8.00-17.00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населенные пункты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Пышминского 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Рейдовые мероприятия в семьи, состоящие на всех видах учета, с информированием о способах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получения БЮП, организации досуга в летний период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представители ОМВД, УСП, МЧС, ТКДН и ЗП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9.00 часов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Машинная, д. 31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оказание бесплатной юридической помощи путём размещения информации правового содержания на сайте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ГБУ СО «ЦППМиСП «Ресурс»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преподаватели и учащиеся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25.04.2022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https://vk.com/ipurclin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Размещение материалов правового просвещения в социальной сети «Вконтакте»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Заведующий юридической клиникой, студенты-клиницисты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14-00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Территориальная комиссия Серовского района по делам несовершеннолетних и защите их прав, Серовский район,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Сосьва, ул. Митина, д.1а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hanging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круглый стол на тему: «Права и обязанности родителей»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firstLine="3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родители (законные представители), состоящие на персонифицированном учете в территориальной комиссии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дняя общеобразовательная школа № 183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Пехотинцев, д. 4А</w:t>
            </w:r>
          </w:p>
          <w:p w:rsidR="00550948" w:rsidRDefault="00550948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Единый классный час с участием сотрудника отделения по делам несовершеннолетних отдела полиции № 10 по следующим темам:</w:t>
            </w:r>
          </w:p>
          <w:p w:rsidR="00550948" w:rsidRDefault="007D036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2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«Виды ответственности несовершеннолетних»</w:t>
            </w:r>
          </w:p>
          <w:p w:rsidR="00550948" w:rsidRDefault="007D036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«Безопасность 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железной дороге, и не только».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Обучающиеся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5-11 классы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Инспектор отделения по делам несовершеннолетних отдела полиции № 10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25.04.2022г. 10.15.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«Социально-профессиональный техникум «Строитель»,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г. Екатеринбург, ул. Артинская, д. 26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Линейка, посвященная открытию Месячника правовой помощи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Обучающиеся техникума, кураторы групп, специалисты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отраслевой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Малышева, д. 31Б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Консультация приемных родителей, опекунов, иных законных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представителей по вопросам: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летней занятости несовершеннолетних, - профессиональной ориентации;                - дальнейшего обучения  выпускников 9 и 11 классов;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безопасности несовершеннолетних в летний период;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территориальный отраслевой исполнительны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учреждение социального обслуживания Свердловской области «Социально-реаб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илитационный центр для несовершеннолетнего Октябрьского района города Екатеринбурга»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Реактивная, 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Правовая беседа «Дополнительные гарантии прав на имущество и жилое помещение».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Ученики 8,9 классов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Шейнкмана, д. 22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и письменной форме, о мерах соци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альной поддержки для различных категорий семей.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 в 14.00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осударственное автономное учреждение социального обслуживания населения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Свердловской области «Комплексный центр социального обслуживания населения Ленинского района города Нижний Тагил»,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г. Нижний. Тагил, пр. Мира, д. 45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Особо охраняемые территории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Свердл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овской области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ГБУ СО «Природный парк «Река Чусовая».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Социально не защищенные категории населения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СОШ № 65,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Академика Постовского, д.8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Профилактическая беседа на тему: «Правовой калейдоскоп»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ГАУ «КЦСОН»,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Учащиеся 7 класса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25.04.2022 по 25.05.2022 с понедельника по четверг с 09.00 до 13 часов и с 13-50 до 18-00 часов, в пятницу с 09.00 до 13 часов и с 13-50 до 17-00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Офис ГБУ СО «ЦРТ СО»,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ул. Московская, д. 11, 2 этаж,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тел. +7 (343)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377-67-10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в письменной и устной форме по вопросам относящимся к компетенции ГБУ СО «ЦРТ СО»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сфере туризма и индустрии гостеприимства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проводит: Бокий Андрей Викторович – начальник отдела регулирования туристской деят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ельности и правовой работы. Мероприятие проводится для категорий граждан, указанных в Федеральном законе «О бесплатной юридической помощи в Российской Федерации» от 21.11.2022 № 324-ФЗ и Законе Свердловской области «О бесплатной юридической помощи в Свердл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овской области» от 05.10.2012 </w:t>
            </w:r>
          </w:p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№ 79-ОЗ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25.04.2022-25.05.2022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Сайты общеобразовательных организаций района, среднеспециальных учебных заведений, клубов по месту жительства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Распространение памяток для родителей об ответственности за участие детей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несанкционированных митингах. Как уберечь от участия, какие последствия.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Ученики образовательных организаций района и их законные представители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25.04.2022-25.05.2022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Управления социальной политики № 24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Пункты помощи по вопросам прав детей, опеки и попе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чительства, детско-родительских отношений и т.п.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Несовершеннолетние, законные представители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25.04.2022-25.05.2022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МБУ «Детско-юношеский центр» Новоуральского городского округа.  Портал «Доверие. Как быть», телефон доверия</w:t>
            </w:r>
          </w:p>
          <w:p w:rsidR="00550948" w:rsidRDefault="0055094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Участие в мероприятиях</w:t>
            </w:r>
          </w:p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образовательных</w:t>
            </w:r>
          </w:p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организаций,</w:t>
            </w:r>
          </w:p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просветительские мероприятия,</w:t>
            </w:r>
          </w:p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правовое консультирование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 устной форме и просветительские мероприятия, правовое консультирование в устной форме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Обучающиеся, педагоги, родители</w:t>
            </w:r>
          </w:p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Обучающихся (законные представители)</w:t>
            </w:r>
          </w:p>
          <w:p w:rsidR="00550948" w:rsidRDefault="0055094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550948" w:rsidRDefault="00550948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25.04.2022-25.05.2022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Территориальная комиссия</w:t>
            </w:r>
          </w:p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Мичурина, д.31,</w:t>
            </w:r>
          </w:p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Новоуральск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официальная группа ВКонтакте</w:t>
            </w:r>
          </w:p>
          <w:p w:rsidR="00550948" w:rsidRDefault="007D036B">
            <w:pPr>
              <w:spacing w:after="0" w:line="240" w:lineRule="auto"/>
              <w:jc w:val="center"/>
            </w:pPr>
            <w:hyperlink r:id="rId7" w:history="1">
              <w:r>
                <w:rPr>
                  <w:rStyle w:val="a7"/>
                  <w:rFonts w:ascii="Liberation Serif" w:hAnsi="Liberation Serif" w:cs="Liberation Serif"/>
                  <w:color w:val="auto"/>
                  <w:sz w:val="24"/>
                  <w:szCs w:val="24"/>
                </w:rPr>
                <w:t>https://vk.com/tkdnizpnovouralsk</w:t>
              </w:r>
            </w:hyperlink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Информация о проведении месячника правовой помощи на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территории Свердловской области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Председатель, ответственный секретарь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Пользователи социальной сети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 25.04.2022 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Рейды 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(п. Гари, с. Андрюшино)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 целью проверки по месту жительства семей и подростков, состоящих на персонифицированном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учете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Профилактические беседы с законными представителями несовершеннолетних и подростками, состоящими на персонифицированном учете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родители,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члены ТКДН и ЗП Гаринского района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 25.04.2022 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по 25.05.2022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р.п. Гари, ул.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Комсомольская, д. 52, каб. 323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Прием и консультирование граждан по вопросам  защиты прав, свобод и интересов ребенка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родители,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члены ТКДН и ЗП Гаринского района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 25.04.2022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р.п. Гари, ул. Комсомольская,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д. 52, каб.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323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Прием и консультирование граждан по вопросам  получения бесплатной юридической помощи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родители,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члены ТКДН и ЗП Гаринского района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В течение </w:t>
            </w:r>
            <w:r>
              <w:rPr>
                <w:rFonts w:cs="Liberation Serif"/>
                <w:b/>
              </w:rPr>
              <w:lastRenderedPageBreak/>
              <w:t>месяца с 25.04 по 25.05.2022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с 09-00 часов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до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16-00 часов</w:t>
            </w:r>
          </w:p>
          <w:p w:rsidR="00550948" w:rsidRDefault="00550948">
            <w:pPr>
              <w:pStyle w:val="TableContents"/>
              <w:jc w:val="center"/>
              <w:rPr>
                <w:rFonts w:cs="Liberation Serif"/>
                <w:b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lastRenderedPageBreak/>
              <w:t xml:space="preserve">Общеобразовательные </w:t>
            </w:r>
            <w:r>
              <w:rPr>
                <w:rFonts w:cs="Liberation Serif"/>
              </w:rPr>
              <w:lastRenderedPageBreak/>
              <w:t>организации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Ивдельского городского округа и городского округа Пелым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lastRenderedPageBreak/>
              <w:t xml:space="preserve">Размещение </w:t>
            </w:r>
            <w:r>
              <w:rPr>
                <w:rFonts w:cs="Liberation Serif"/>
              </w:rPr>
              <w:lastRenderedPageBreak/>
              <w:t>информации правового характера на стендах и сайте организаций;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родительские собрания «Организация государственной итоговой аттестации в 2022 году»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lastRenderedPageBreak/>
              <w:t>Педагоги-</w:t>
            </w:r>
            <w:r>
              <w:rPr>
                <w:rFonts w:cs="Liberation Serif"/>
              </w:rPr>
              <w:lastRenderedPageBreak/>
              <w:t xml:space="preserve">организаторы, </w:t>
            </w:r>
            <w:r>
              <w:rPr>
                <w:rFonts w:cs="Liberation Serif"/>
              </w:rPr>
              <w:t>классные руководители образовательных учреждений Ивдельского городского округа и городского округа Пелым,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родители (законные представители выпускников)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В течение месяца с 25.04 по 25.05.2022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с 09-00 часов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до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16-00 часов</w:t>
            </w:r>
          </w:p>
          <w:p w:rsidR="00550948" w:rsidRDefault="00550948">
            <w:pPr>
              <w:pStyle w:val="TableContents"/>
              <w:jc w:val="center"/>
              <w:rPr>
                <w:rFonts w:cs="Liberation Serif"/>
                <w:b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МКУ ИМЦ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г. Ивдель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проспект К</w:t>
            </w:r>
            <w:r>
              <w:rPr>
                <w:rFonts w:cs="Liberation Serif"/>
              </w:rPr>
              <w:t>омсомола д. 39</w:t>
            </w:r>
          </w:p>
          <w:p w:rsidR="00550948" w:rsidRDefault="00550948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Размещение информации правового характера на стендах и сайте организации;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консультации: «Право детей на отдых и оздоровление»</w:t>
            </w:r>
          </w:p>
          <w:p w:rsidR="00550948" w:rsidRDefault="00550948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Специалисты МКУ ИМЦ,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родители (законные представители выпускников)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В течение месяца с 25.04 по 25.05.2022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с </w:t>
            </w:r>
            <w:r>
              <w:rPr>
                <w:rFonts w:cs="Liberation Serif"/>
                <w:b/>
              </w:rPr>
              <w:t xml:space="preserve">09-00 часов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до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16-00 часов</w:t>
            </w:r>
          </w:p>
          <w:p w:rsidR="00550948" w:rsidRDefault="00550948">
            <w:pPr>
              <w:pStyle w:val="TableContents"/>
              <w:jc w:val="center"/>
              <w:rPr>
                <w:rFonts w:cs="Liberation Serif"/>
                <w:b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МКУ ИМЦ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г. Ивдель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проспект Комсомола д. 39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Размещение информации правового характера на стендах и сайте организации;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консультации «Правила зачисления детей в 1 класс»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Специалисты МКУ ИМЦ,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родители (законные представители </w:t>
            </w:r>
            <w:r>
              <w:rPr>
                <w:rFonts w:cs="Liberation Serif"/>
              </w:rPr>
              <w:t>выпускников)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В течение месяца с 25.04 по 25.05.2022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с 09-00 часов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до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16-00 часов</w:t>
            </w:r>
          </w:p>
          <w:p w:rsidR="00550948" w:rsidRDefault="00550948">
            <w:pPr>
              <w:pStyle w:val="TableContents"/>
              <w:jc w:val="center"/>
              <w:rPr>
                <w:rFonts w:cs="Liberation Serif"/>
                <w:b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МКУ ИМЦ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г. Ивдель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проспект Комсомола д.39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Размещение информации правового характера на стендах и сайте организации;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консультации «Прием заявлений в дошкольные </w:t>
            </w:r>
            <w:r>
              <w:rPr>
                <w:rFonts w:cs="Liberation Serif"/>
              </w:rPr>
              <w:t>образовательные организации»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Специалисты МКУ ИМЦ,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родители (законные представители выпускников)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Понедельник, четверг (25.04-01.05; 09.05-15.05;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23.05-25.05)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с 09-00 часов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до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lastRenderedPageBreak/>
              <w:t>16-00 часов</w:t>
            </w:r>
          </w:p>
          <w:p w:rsidR="00550948" w:rsidRDefault="00550948">
            <w:pPr>
              <w:pStyle w:val="TableContents"/>
              <w:jc w:val="center"/>
              <w:rPr>
                <w:rFonts w:cs="Liberation Serif"/>
                <w:b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lastRenderedPageBreak/>
              <w:t xml:space="preserve">УСП № 18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г. Ивдель, ул. Ворошилова 4,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каб. № 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Размещение </w:t>
            </w:r>
            <w:r>
              <w:rPr>
                <w:rFonts w:cs="Liberation Serif"/>
              </w:rPr>
              <w:t>информации правового характера на стендах и сайте организации;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правовое  </w:t>
            </w:r>
            <w:r>
              <w:rPr>
                <w:rFonts w:cs="Liberation Serif"/>
              </w:rPr>
              <w:lastRenderedPageBreak/>
              <w:t>консультирование в устной и письменной форме, оказание помощи в составлении заявлений, ходатайств и других обращений правового характера.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lastRenderedPageBreak/>
              <w:t>Специалисты отдела ЗПНиПСН, малоимущие семьи,</w:t>
            </w:r>
            <w:r>
              <w:rPr>
                <w:rFonts w:cs="Liberation Serif"/>
              </w:rPr>
              <w:t xml:space="preserve"> семьи СОП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В течение месяца с 25.04 по 25.05.2022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с 09-00 часов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до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16-00 часов</w:t>
            </w:r>
          </w:p>
          <w:p w:rsidR="00550948" w:rsidRDefault="00550948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ГКУ «Ивдельский ЦЗ»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г. Ивдель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проспект Комсомола д.30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Размещение информации правового характера на стендах и сайте организации;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правовое  консультирование в устной и </w:t>
            </w:r>
            <w:r>
              <w:rPr>
                <w:rFonts w:cs="Liberation Serif"/>
              </w:rPr>
              <w:t>письменной форме, оказание помощи в составлении заявлений, ходатайств и других обращений правового характера в рамках оказываемых услуг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Специалисты ГКУ «Ивдельский ЦЗ»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несовершеннолетние, родители (законные представители),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В течение месяца с 25.04 по </w:t>
            </w:r>
            <w:r>
              <w:rPr>
                <w:rFonts w:cs="Liberation Serif"/>
                <w:b/>
              </w:rPr>
              <w:t>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ГАУСО СО «КЦСОН г.Ивделя»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 г. Ивдель,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переулок Школьный 1В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Размещение информации правового характера на стендах и сайте организации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несовершеннолетние, родители (законные представители)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В течение месяца с 25.04 по 25.05.2022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с 10-00 до 16-0</w:t>
            </w:r>
            <w:r>
              <w:rPr>
                <w:rFonts w:cs="Liberation Serif"/>
                <w:b/>
              </w:rPr>
              <w:t>0 часов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МО МВД России «Ивдельский»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г. Ивдель,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проспект Комсомола д.50,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каб.312,315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Размещение информации правового характера на стендах и сайте организации;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правовое  консультирование в устной и письменной форме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Сотрудники ПДН, УУП,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несовершеннолетние, </w:t>
            </w:r>
            <w:r>
              <w:rPr>
                <w:rFonts w:cs="Liberation Serif"/>
              </w:rPr>
              <w:t>родители (законные представители)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В период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25.04.2022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г.Качканар,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Свердлова, д. 8, каб. 106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Предоставление первичной правовой помощи: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предоставление правовой информации;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предоставление консультаций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разъяснений по правовым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вопросам;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составление документов правового характера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Председатель ТКДНиЗП г.Качканара Холкина О.Н., ответственный секретарь ТКДНиЗП г.Качканара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Разумова Н.Г.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В период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25.04.2022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 25.05.2022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(</w:t>
            </w:r>
            <w:r>
              <w:rPr>
                <w:rFonts w:ascii="Liberation Serif" w:hAnsi="Liberation Serif" w:cs="Liberation Serif"/>
                <w:b/>
                <w:spacing w:val="-16"/>
                <w:sz w:val="24"/>
                <w:szCs w:val="24"/>
              </w:rPr>
              <w:t>по согласованию с образовательными организациями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)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мероприятий в ОУ по вопросам правовой помощи несовершеннолетним и их законным представителям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Председатель ТКДНиЗП г.Качканара Холкина О.Н., ответственный секретарь ТКДНиЗП г.Качканара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Разумова Н.Г.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25.04.2022-25.05.2022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образовательные организации городского округа Краснотурьинск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hanging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месячника правовой помощи в виде классных часов, лекций с обучающимися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firstLine="3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педагогический состав образовательных учреждений, родители, учащиеся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25.04.2022-25.05.2022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 «Комплексный центр социального обслуживания населения города»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г. Краснотурьинск,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 Карла Маркса, д. 35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hanging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консультирования,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профилактических бесед, вручение памяток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firstLine="3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лица, состоящие на учете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25.04.2022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25.05.2022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г. Новая Ляля,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 Пионеров, д. 27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риём граждан по вопросам защиты прав и законных интересов детей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Председатель ТКДН и ЗП Новолялинского района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 время проведения рейдов по месту жительства семей и несовершеннолетних, состоящих на всех видах учета;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профилактических беседы с родителями (законными представителями),  несовершеннолетними,  состоящими на всех видах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учета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25.04.2022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Североуральска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Североуральск,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Молодежная, д. 6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риём граждан по вопросам защиты прав и законных интересов детей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ТКДН и ЗП г. Североуральска для жителей Североуральского городского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116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25.04.2022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 25.05.2022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 и ЗП г. Североуральска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Североуральск,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Молодежная, д. 6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Оказание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бесплатной юридической помощи по вопросам защиты прав детей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ТКДН и ЗП г. Североуральска для жителей Североуральского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25.04.2022-25.05.2022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13.00 до 16.00 час.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Серова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Серов, ул. Загородка, д. 12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оказание бесплатной юридической помощи населению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население города Серова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25.04.2022-25.05.2022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запросу образовательных учреждений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бесед в образовательных учреждениях г. Серова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субъекты системы профилактики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25.04.2022 -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средняя общеобразовательная школа №183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Пехотинцев, д. 4А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Конкурс рисунков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«Права и обязанности подростка»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Обучающиеся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5-11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классы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25.04.2022 -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средняя общеобразовательная школа №183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Пехотинцев, д. 4А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Конкурс рисунков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«Конституция глазами детей»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Обучающиеся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1-4  классы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25.04.2022-25.05.2022 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(по отдельному графику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«Уральский железнодорожный техникум»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Билимбаевская, д. 26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Проект «Геометрия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Гражданина»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Обучающиеся техникума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25.04.2022-25.05.2022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СОШ № 14,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Саввы Белых, д. 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Беседы на классных часах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Учащиеся 5-8, 10 классов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25.04.2022-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СОШ № 71,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Новая, д. 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Классные часы «Идем в гости». Конвенция о правах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ребенка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1-11 классы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25.04.2022-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СОШ № 14,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Саввы Белых, д. 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«Урок права» в рамках военно-полевых сборов учащихся 10 классов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Юноши 10 классов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25.04.2022-25.05.2022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казенное учреждение социального обслуживания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 «Социально-реабилитационный центр для несовершеннолетнего Октябрьского района города Екатеринбурга»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ул. Реактивная, д. 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Выставка книг в библиотеке на тему «Права моей страны»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 группы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25.04.2022-29.04.2022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СОШ № 62,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Большакова, д. 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Мероприятия различных форматов, направленных на формирование негативного отношения к незаконному потреблению ПАВ- классные часы и беседы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Обучающиеся, законные представители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25.04.2022-29.04.2022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СОШ № 62,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Большакова, д. 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ероприятия различных форматов, направленных на ЗОЖ: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 классные часы,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 конкурсы рисунков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Обучающиеся, законные представители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25.04.2022 25.05.2022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город Екатеринбург,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 Добролюбова, д. 2б, каб. 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Индивидуальное консультирование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 вопросам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трудоустройства несовершеннолетних граждан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МБУ «ЦСОМ»,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несовершеннолетние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от 14 до 18 лет и их родители (законные представители)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25.04.2022-25.05.2022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Официальный сайт МБУ ДО «ДЮЦ, группы в социальной сети «ВКонтакте» учреждения, клубы по месту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жительства и детские объединения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Размещение информационных материалов: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Разногласия, споры, конфликты? Вам поможет служба медиации»;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«Что такое социальный контракт. </w:t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Кто имеет право </w:t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на заключение социального контракта»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 ДО «ДЮЦ»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родители, обучающиеся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клубов по месту жительства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25.04.2022-25.05.2022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 ДО «ДЮЦ»,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Добролюбова, д. 2а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Консультация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 регистрации ребенка на сайте АИС «Навигатор»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для получения услуги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 дополнительному образованию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население города Екатеринбурга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131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25.04.2022 -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 (Б) ОУ СОШ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Ленинского района города Екатеринбурга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Классные часы, игры, ринги, «круглые столы» и другое по правовым вопросам, по вопросам административной и уголовной ответственности несовершеннолетних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образования,</w:t>
            </w:r>
          </w:p>
          <w:p w:rsidR="00550948" w:rsidRDefault="007D036B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комиссия,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ПДН ОП № 4, 5</w:t>
            </w:r>
          </w:p>
          <w:p w:rsidR="00550948" w:rsidRDefault="007D036B">
            <w:pPr>
              <w:pStyle w:val="a5"/>
              <w:spacing w:after="0" w:line="240" w:lineRule="auto"/>
              <w:ind w:left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обучающиеся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МА(Б)ОУ СОШ</w:t>
            </w:r>
          </w:p>
          <w:p w:rsidR="00550948" w:rsidRDefault="007D036B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1-11 классы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25.04.2022 - 15.04.2022, 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 (Б) ОУ СОШ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Ленинского района города Екатеринбурга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Конкурс стенгазет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«Я имею право»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образования,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 (Б) ОУ СОШ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обучающиеся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5-11 классов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25.04.2022- 25.05.2022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ОП №12 УМВД России по городу Екатеринбургу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 Циолковского, д. 66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Консультирование законных представителей несовершеннолетних по вопросам защиты прав детей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Инспектора ОДН ОП №12 УМВД России по городу Екатеринбургу, законные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представители несовершеннолетних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25.04.2022- 25.05.2022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ОП №13 УМВД России по городу Екатеринбургу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 Инженерная, д. 54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Консультирование законных представителей несовершеннолетних по вопросам защиты прав детей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Инспектора ОДН ОП №13 УМВД России по гор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оду Екатеринбургу, законные представители несовершеннолетних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25.04.2022- 25.05.2022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Образовательные организации Чкаловского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Консультации, профилактические беседы об ответственности за совершение преступлений и правонарушений, необходимости собл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юдения Комендантского часа, разъяснение уголовного и административного законодательства, прав и обязанностей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Инспектора ОДН ОП №12,13 УМВД России по городу Екатеринбургу, обучающиеся образовательных организаций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</w:pPr>
            <w:r>
              <w:rPr>
                <w:rFonts w:cs="Liberation Serif"/>
              </w:rPr>
              <w:t>25.04.2022 г. по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общеобразовательное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учреждение средняя общеобразовательная школа № 4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Пехотинцев, д. 15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Конкурс плакатов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«Я и мои права»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Обучающиеся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1-11 классов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</w:pPr>
            <w:r>
              <w:rPr>
                <w:rFonts w:cs="Liberation Serif"/>
              </w:rPr>
              <w:t>25.04.2022 г. по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средняя общеобразовательная школа № 4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Пехотинцев, д. 15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Беседы «Ответственность за свои поступки»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Обучающиеся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8-11 классов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Инспектор отделения по делам несовершеннолетних отдела полиции №11 УМВД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России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 г. Екатеринбургу 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</w:pPr>
            <w:r>
              <w:rPr>
                <w:rFonts w:cs="Liberation Serif"/>
              </w:rPr>
              <w:t>25.04.2022 г. по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средняя общеобразовательная школа № 4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Пехотинцев, д. 15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Единые классные часы «Наши права и обязанности»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Обучающиеся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1-11 классов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</w:pPr>
            <w:r>
              <w:rPr>
                <w:rFonts w:cs="Liberation Serif"/>
              </w:rPr>
              <w:t>25.04.2022 г. по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средняя общеобразовательная школа № 4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Пехотинцев, д. 15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Лекции в рамках уроков обществознания «История принятия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Декларации (Конвенции) прав ребенка»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Обучающиеся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8-11 классов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25.04-15.05.2022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средняя общеобразовательная школа № 122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Ангарская, д. 54а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Анкетирование учащихся «Как я знаю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законы»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Обучающиеся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5-11 кл.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25.04.2022- 20.05.2022г.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средняя общеобразовательная школа № 149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Софьи Перовской, д. 111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Конкурс рисунков «Права человека глазами ребенка»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Обучающиеся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1-11 классы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25.04.2022- 20.05.2022г.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средняя общеобразовательная школа №149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Софьи Перовской д. 111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Выставка наглядно иллюстрационного материала в школьной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библиотеке «Азбука права».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Обучающиеся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1-11 классы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143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 информационных стендах 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13-ти общеобразовательных учреждений Горноуральского городского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Размещение информации о проведении месячника правовой помощи и специалистах ее оказывающих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Директора общеобразовательных учреждений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25.04.2022 -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25.05.2022.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Верхняя Салда, ул. Воронова, д. 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Информирование населения ВСГО и ГО ЗАТО Свободный о проведении месячника правовой помощи через размещение на страницах в Контакте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«Салда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-официально».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Председатель ТКДН и ЗП, ответственный секретарь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Жители ВСГО и ГО ЗАТО Свободный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25.04.2022.-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Верхняя Салда,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Воронова, д. 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граждан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Председатель ТКДН и ЗП, ответственный секретарь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Жители ВСГО и ГО ЗАТО Свободный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25.04.2022.-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ГКУ «СРЦН Верхнесалдинского района»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Участие в мероприятиях методико- просветительного характера. Правовое консультирование.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Председатель ТКДН и ЗП, ответственный секретарь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Жители ВСГО и ГО ЗАТО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Свободный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25.04.2022.-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25.05.2022.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Образовательные организации Верхнесалдинского городского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Участие в методико-правовых мероприятиях в образовательных организациях.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Председатель ТКДН и ЗП, ответственный секретарь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 –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Кировград, ул. Калинина, д. 4, каб. 204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Председатель, ответственный секретарь территориальной комиссии г. Кировграда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 –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Общеобразовательные организации Кировградского городского округа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Правовое консульт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ирование несовершеннолетних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территориальной комиссии города Кировграда Учащиеся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общеобразовательных организаций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 – 25.05.2022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Родительский чат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родителей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Председатель территориальной комиссии города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Кировграда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25.04.2022-24.05.2022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Группа территориальной комиссии в социальной сети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«В контакте»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Информирование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населения о проведении месячника правовой помощи жителям городских округов через размещение на страницы социальной сети ВК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Население Кушвинского городского округа и Городского округа Верхняя Тура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25.04.2022-24.05.2022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Информационные стенды органов и учреждений системы профилактики, группы в социальных сетях и мессенджерах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Распространение памяток-листовок с ука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занием перечня и контактов организаций, оказывающих правовую помощь населению  на территории Кушвинского городского округа и Городского округа Верхняя Тура, в т.ч. в социальных сетях, мессенджерах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Члены территориальной комиссии.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Население Кушвинского горо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дского округа и Городского округа Верхняя Тура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25.04.2022-24.05.2022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Социальная сеть «В Контакте», информационные порталы городских округов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для родителей/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законных представителей несовершеннолетних по вопросам прав и законных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интересов несовершеннолетних, путем размещения информации правового характера (памяток,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консультационных материалов)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группе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Члены территориальной комиссии.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Население Кушвинского городского округа и Городского округа Верхняя Тура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25.04.2022 - 25.0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5.2022 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Стенды и официальные сайты  субъектов системы профилактики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Распространение информации с контактами организаций, оказывающих правовую помощь  жителям района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Субъекты системы профилактики района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25.04.2022 -  25.05.2022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Информационный стенд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комиссии, информационный портал администрации Ленинского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Размещение информации правового характера для жителей Ленинского района, в том числе несовершеннолетних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 и ЗП Ленинского района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Нижний Тагил, Администрация Ленинского района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25.04.2022 -  25.05.2022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Ленинского района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Нижний Тагил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 граждан в ходе личных приемов председателя и ответственного секретаря комиссии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Аппарат ТКДН и ЗП Ленинского района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 и ЗП г. Нижняя Салда</w:t>
            </w:r>
          </w:p>
          <w:p w:rsidR="00550948" w:rsidRDefault="007D036B">
            <w:pPr>
              <w:spacing w:after="0" w:line="240" w:lineRule="auto"/>
              <w:jc w:val="center"/>
            </w:pPr>
            <w:hyperlink r:id="rId8" w:history="1">
              <w:r>
                <w:rPr>
                  <w:rStyle w:val="a7"/>
                  <w:rFonts w:ascii="Liberation Serif" w:hAnsi="Liberation Serif" w:cs="Liberation Serif"/>
                  <w:color w:val="auto"/>
                  <w:sz w:val="24"/>
                  <w:szCs w:val="24"/>
                </w:rPr>
                <w:t>ТКДН и ЗП г. Нижняя Салда (vk.com)</w:t>
              </w:r>
            </w:hyperlink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Информирование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населения о проведении месячника правовой помощи жителям городского округа Нижняя Салда через размещение на страницы социальной сети ВК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ТКДН и ЗП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г. Нижняя Салда, ответственный секретарь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Население городского округа Нижняя Салда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25.04.2022.-25.05.2022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 и ЗП г. Нижняя Салда,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Ломоносова, д. 25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консультирование,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прием граждан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Население городского округа Нижняя Салда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(несовершеннолетние, законные представители, иные граждане)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 по 25.05.2022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8.00-17.00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Камышлов, ул. Свердлова,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д. 41, каб. 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несовершеннолетних и законных представителей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ТКДН и ЗП города Камышлова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 по 25.05.2022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8.00-17.00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Реж, ул. Бажова, д. 15, к. 335,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административная и уголовная ответственность несовершеннолетних и родителей, меры социальной поддержки,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занятость населения, проф.ориентация, летняя оздоров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ительная кампания,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ответы на вопросы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Территориальная комиссия Режевского района по делам несовершеннолетних и защите их прав, несовершеннолетние и из законные представители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 – 25.05.2022 (рабочие дни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08.00 до 17.00)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с. Туринская Слобода,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Первомайская, д. 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 и ЗП Слободо-Туринского района, несовершеннолетние, родители (законные представители), 162опекуны несове163ршеннолетних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25.04.2022 -25.05.2022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 Таборы, ул. Красноармейская, д. 31а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Прием граждан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 правовому консультированию.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 и ЗП Таборинского района, несовершеннолетние, родители (законные представители), опекуны несовершеннолетних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25.04.2022 по 25.05.2022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в рабочие дни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 9:00-11:30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Тавда, ул. Ленина, д. 78А</w:t>
            </w:r>
          </w:p>
          <w:p w:rsidR="00550948" w:rsidRDefault="007D036B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Территориальная комиссия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Тавдинского района по делам несовершеннолетних и защите их прав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Правовое консультирование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есовершеннолетние, родители, иные законные представители</w:t>
            </w:r>
          </w:p>
          <w:p w:rsidR="00550948" w:rsidRDefault="007D036B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Тавдинского городского округа,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председатель комиссии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Тавда, ул. Ленина, д. 78А</w:t>
            </w:r>
          </w:p>
          <w:p w:rsidR="00550948" w:rsidRDefault="007D036B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Территориальная комиссия Тавдинского района по делам несовершеннолетних и защите их прав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Размещение информации о бесплатной юридической помощи на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информационном стенде территориальной комиссии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ТКДН и ЗП Тавдинского района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right="-14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25.04.2022г.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Территориальная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комиссия Талицкого района по делам несовершеннолетних и защите их прав г. Талица,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Ленина, д.71, 3 этаж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Оформление информационного стенда. Размещение информационных материалов по правовому просвещению, о контактных службах по защите прав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несовершеннолетних, уполномоченных лицах по правам ребенка.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Семьи, состоящие на учете.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 и их законные представители и другие посетители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 г.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Туринск, ул. Ленина, д. 33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Размещение информации на информационном сте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нде о проведении месячника правовой помощи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 и ЗП, органы и учреждения системы профилактики безнадзорности и правонарушений ТГО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 г.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-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25.05.2022 г.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Туринск, ул. Ленина, д. 33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Несовершеннолетние,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родители (законные представители)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ТГО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25.04.2022 г.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-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25.05.2022 г.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Населенные пункты Туринского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Межведомственные рейды в семьи, находящиеся в социально опасном положении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 и ЗП, органы и учреждения системы профилактики безнадзорности и прав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онарушений ТГО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образовательные организации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 Карпинск, Волчанского 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месячника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правовой помощи, проведение классных часов, лекций с обучающимися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педагогический состав образовательных организаций, приглашенные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лица, родители, обучающиеся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месту проживания состоящих на персонифицированном учете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профилактических бесед с вручением памяток, брошюр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(разъяснение законодательства)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субъекты системы профилактики, законные пред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ставители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несовершеннолетних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171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образовательные организации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 Карпинск, Волчанского ГО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ГАПОУ СО «КМТ»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правовой информации, изменения законодательства, ответственность на сайтах образовательных организаций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техникума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педагогический состав образовательных организаций, приглашенные лица, родители, обучающиеся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26.04.2022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14.00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Камышлов, ул. Свердлова,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д. 41, каб.3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Принятие постановления о проведении месячника правовой помощи с 25.04.2022 по 25.05.2022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 организации работы субъектов системы профилактики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 и ЗП города Камышлова, органы и учреждения системы профилактики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26.04.2022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Камышлов, ул. Свердлова,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д. 41, каб.3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Размещение информации о бесплатной юридической помощи на информационном стен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де территориальной комиссии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 и ЗП города Камышлова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26.04.2022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Камышлов,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Свердлова, д. 41, каб. 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Размещение информации о бесплатной юридической помощи на сайтах организаций и учреждений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города Камышлова, органы и учреждения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системы профилактики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26.04.2022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14.00 до 16.30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Концертно-зрелищный центр «Стрела»,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Летчиков, д. 14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Профориентационное мероприятие «Профи форум: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«Твоя профессия! Твой выбор!»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Обучающиеся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8-9 классов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школ района,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территориальная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комиссия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Железнодорожного района,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организации среднего профессионального образования района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176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26.04.2022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«Уральский железнодорожный техникум»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л. Билимбаевская, 26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hanging="1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«Права и обязанности граждан РФ»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firstLine="35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Обучающиеся техникума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26.04.2022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казенное учреждение социального обслуживания Свердловской области «Социально-реабилитационный центр для несовершеннолетнего Октябрьского района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города Екатеринбурга»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Реактивная, 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Дискуссия «Пенсионное обслуживание лиц из числа детей-сирот и детей, оставшихся без попечения родителей.  Алиментные  обязательства».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Ученики 8,9 классов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26.04.2022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казенное учреждение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социального обслуживания Свердловской области «Социально-реабилитационный центр для несовершеннолетнего Октябрьского района города Екатеринбурга»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Реактивная, 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Беседа-диалог «Подросток и Закон»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 группа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26.04.2022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СОШ № 71,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Новая, д. 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одительское собрание «Подросток и закон»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 г класс,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Инспектор ПДН ОП № 6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26.04.2022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09.00ч-12.00ч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Свердловской области «Центр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социальной помощи семье и детям «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Отрада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 xml:space="preserve">» Октябрьского района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 xml:space="preserve">города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Екатеринбурга»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Байкальская, д. 37а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консультаций по правовым вопросам с семьями, находящимися в СОП и  ТЖС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Родители детей из семей социально-опасного положения и трудной жизненной ситуации, юрист центра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26.04.2022 в 15.00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МОУ СОШ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№1, г. Туринск,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Спорта, д. 10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Беседа «Права и обязанности несовершеннолетних» с показом презентации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left="153" w:hanging="15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ГКУ СО «Туринское лесничество».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Учащиеся 10-11 классов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Ирбитское местное отделении Общероссийской общественной организации инвалидов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«Всероссийское общество глухих»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(ул. Советская, д. 36)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Выездной прием граждан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Долматов В.Л.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Александровский Территориальный отдел МО Красноуфимский округ (с.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Александровское, 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ул. Александровская, 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Выездной прием граждан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Колмакова М.В.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26.04.2022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 «Екатеринбургский Центр Психолого-педагогической поддержки несовершеннолетних «Диалог», ул. 8 Марта, д. 55а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hanging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Межведомственный круглый стол «Предупреждение преступлений против половой неприкосновенности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несовершеннолетних»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firstLine="3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Представители школ района, Управление образования, территориальные отделы полиции, территориальная комиссия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26.04.2022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08.00 до 17.00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проводит: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агропромышленного комплекса и потребительского рынка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Ответственное лицо: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Трушке Кристина Викторовна главный специалист отдела правовой работы Министерства агропромышленного комплекса и потребительского рынка Свердловской области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информация: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620026, г. Екатеринбург,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ул. Р.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Люксембург, д. 60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тел.: 8 (343) 312-00-07 (доб. 266)</w:t>
            </w:r>
          </w:p>
          <w:p w:rsidR="00550948" w:rsidRDefault="0055094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(в устной форме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телефону, в отношении вопросов, относящихся к компетенции Министерства агропромышленного комплекса и потребительского рынка Свердловской области)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Категории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граждан, имеющих право на получение бесплатной юридической помощи в рамках государственной системы бесплатной юридической помощи, согласно статье 20 Федерального закона от 21 ноября 2011 года N 324-ФЗ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«О бесплатной юридической помощи в Российской Федерац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ии» и статье 8 Закона Свердловской области от 5 октября 2012 года N 79-ОЗ «О бесплатной юридической помощи в Свердловской области»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26.04.2022 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Лесничество, стр. 17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Правила пожарной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безопасности в лесах.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Лесопользователи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арендаторы, граждане,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лесничие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27.04.2022,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09.00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Алапаевска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(г. Алапаевск,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Фрунзе, д. 43, каб. 11)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Индивидуальные беседы с несовершеннолетними и родителями по вопросам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защиты прав и законных интересов детей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ТКДН и ЗП г. Алапаевска,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несовершеннолетние, родители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27.04.2022, 09.00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Ирбит, ул. Советская, д. 100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Принятие постановления о проведении месячника правовой помощи с 25.04.2022 по 25.05.2022 по организации работы субъектов системы профилактики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Ирбитского района,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органы и учреждения систем профилактики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ГАПОУ СО «Верхнесинячихинский агропромышленный техникум» Алапаевский район, пос. В. Синячиха, ул. Октябрьская,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д. 62 корп. 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Выездное заседание территориальной комиссии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Жители пос. В. Синячиха, студе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нты техникума, педагоги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ГАПОУ СО «Верхнесинячихинский агропромышленный техникум» Алапаевский район,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пос. В. Синячиха,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ул. Октябрьская, д. 62 корп. 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Принятие постановления о проведении месячника правовой помощи с 25.04.2022 по 25.05.2022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 организации работы субъектов системы профилактики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Образовательные организации МО Алапаеское, Махневского МО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гор. Верхотурье,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Советская, д. 4 Администрация городского округа Верхотурский Кабинет ТКДНиЗП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«Правовой ликбез» (информирова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ние законных представителей несовершеннолетних по получению бесплатной юридической помощи, разъяснение законодательства по защите прав несовершеннолетних)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родители несовершеннолетних, члены ТКДНиЗП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27.04.2022</w:t>
            </w:r>
          </w:p>
          <w:p w:rsidR="00550948" w:rsidRDefault="0055094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ТКДН и ЗП г.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Новоуральска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День открытых дверей,</w:t>
            </w:r>
          </w:p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просветительские мероприятия,</w:t>
            </w:r>
          </w:p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правовое консультирование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Председатель, ответственный секретарь,</w:t>
            </w:r>
          </w:p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несовершеннолетние и законные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представители из семей, состоящих на персонифицированном учете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193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27.04.2022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 8.30 до 17.30 час.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(перерыв с 12.45 до 13.45)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г. Лесной,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 Карла Маркса, д. 8,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кабинет № 66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Прием и консультирование несовершеннолетних и их законных представителей по вопросам безнадзорности и правонарушений несовершеннолетних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родители несовершеннолетних, члены ТКДНиЗП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27.04.2022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ТКДНиЗП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Нижняя Тура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(г. Нижняя Тура,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40 лет Октября, д. 2а);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Индивидуальное консультирование подростков и их законных представителей в ходе заседаний территориальной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комиссии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Председатель, ответственный секретарь ТКДНиЗП г. Нижняя Тура, подростки и их законные представители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27.04.2022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Новая Ляля,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 Пионеров, д. 27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Прием и консультирование несовершеннолетних и их законных представителей по вопросам безнадзо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рности и правонарушений несовершеннолетних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Члены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ТКДН и ЗП Новолялинского района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27.04.2022 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 09.00. час.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Серова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Серов, ул. Загородка, д. 12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Рассмотрение на заседании комиссии вопроса «О проведения месячника оказания бесплатной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юридической помощи населению  в целях повышения информированности жителей Свердловской области о механизмах получения бесплатной юридической помощи»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члены ТКДН и ЗП г. Серова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197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общеобразовательное учреждение средняя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общеобразовательная школа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 122 г. Екатеринбург,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Ангарская, д. 54а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Правовые игры в рамках уроков обществознания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«Права ребенка»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«По законам взрослой жизни»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Обучающиеся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5-8 кл.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9-11 кл.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27.04.2022г.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14-00 ч.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средняя общеобразовательная школа №50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Минометчиков, д. 48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Встреча со с инспектором отдела полиции №10 «Уголовная и административная ответственность за совершенные правонарушения»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Обучающиеся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(7-8 клас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сы)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Инспектор отделения по делам несовершеннолетних отдела полиции №10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27.04.2022г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Гимназия № 155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tabs>
                <w:tab w:val="left" w:pos="204"/>
              </w:tabs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Челюскинцев, д. 90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Квиз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«Нарушил-отвечай!»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Обучающиеся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 класса.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 «Социально-профессиональный техникум «Строитель»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tabs>
                <w:tab w:val="left" w:pos="204"/>
              </w:tabs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Артинская, д. 26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Лекция по правилам безопасного поведения на железной дороге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Обуча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ющиеся техникума, кураторы групп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Главный инженер Свердловской железной дороги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27.04.2022-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20.05.2022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Клубы по месту жительства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Педагоги и воспитанники клубов по месту жительства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27.04.2022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09.00ч-12.00ч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Свердловской области «Центр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социальной помощи семье и детям «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Отрада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 xml:space="preserve">» Октябрьского района города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Екатеринбурга»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Байкальская, д. 37а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консультаций по правовым вопросам с замещающими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семьями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Приемные родители, юрист центра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27.04.2022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Малышева, д. 31Б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Консультация приемных родителей, опекунов, иных законных представителей по вопросам: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летней занятости несовершеннолетних, - профессиональной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ориентации;                - дальнейшего обучения  выпускников 9 и 11 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лассов;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безопасности несовершеннолетних в летний период;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территориальный отраслевой исполнительный орган государственной власти Свердловской области – Управление социальной политики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Министерства социальной политики Свердловской области № 27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27.04.20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22, 28.04.2022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СОШ № 71,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Новая, д. 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«Подросток и закон»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Инспектор ПДН ОП № 6 3,4 классы;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6, 7 классы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27.04.2022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отраслевой исполнительный орган государственной власти Свердловской области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социальной политики Министерства социальной политики Свердловской области № 27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Шейнкмана, д. 22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и письменной форме, о мерах социальной поддержки для различных категорий семей.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казенное учреждение социального обслуживания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 «Социально-реабилитационный центр для несовершеннолетнего Октябрьского района города Екатеринбурга»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Реактивная, д. 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Групповое консультирование «Дополнительные гарантии права на образование»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Ученики 8,9 классов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27.04.2022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10: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00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МАОУ СОШ №60.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П. Кольцово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Профилактические беседы с учащимися 5-9 классов. Правовая игра по ПДД «Внимание, дети!» в 3 и 4 классах.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территориальная комиссия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Октябрьского района города Екатеринбурга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 делам несовершеннолетних 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защите их прав; Линейный отдел МВД.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27.04.2022 в 12.00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Сысертская районная библиотека, г. Сысерть, у. Коммуны, 36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Экокласс: ответственность за нарушение режима ООПТ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ГБУ СО «Природный парк «Бажовские места».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Учащиеся средних классов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школы № 23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209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27.04.2022 в 10.00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Санкинская СОШ Алапаевский район, п. Санкино, ул. Торговая, д. 13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Беседа «Значение леса в жизни человека. Охрана лесов от пожаров»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ГКУ СО «Алапаевское лесничество».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Учащиеся, учителя школы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27.04.2022 с 14:00 до 15:00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ГКУ СО «Ег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оршинское лесничество»,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Артемовский,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Красный Луч, д. 37А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устной форме по вопросам получения древесины для собственных нужд граждан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ГКУ СО «Егоршинское лесничество»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Жители Артемовского городского округа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27.04.2022 с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10:00 до 11:00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ГКУ СО «Тугулымское лесничество»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п.г.т. Тугулым,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Советская, д. 11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«Помощь по правовому просвещению»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ГКУ СО «Тугулымское лесничество»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Жители Тугулымского района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27.04.2022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9.00 до 13.00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ГКУ «Новоуральский ЦЗ»,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Новоуральск,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ул. Корнилова,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д. 2, каб. 217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«Единый день профилактики»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граждан по вопросам трудового законодательства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27.04.2022 по 29.04.2022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ГКУ СО «Карпинское лесничество»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«Правила пожарной безопасности в лесах и ответственность за 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арушения» в виде беседы и консультаций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Лесопользователи и работники лесничеств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27.04.2022 25.05.2022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Рейдовые мероприятия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территории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Юго – Западного микрорайона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отдельному графику)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Индивидуальное консультирование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 вопросам занятости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несовершеннолетних детей в летний период,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информирование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социальным выплатам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Территориальная комиссия,</w:t>
            </w:r>
          </w:p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ПДН ОП № 4,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ГАУ «КЦСОН»,</w:t>
            </w:r>
          </w:p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УСП № 27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27.04.2022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УСП № 27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Малышева, д. 31Б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Консультация приемных родителей, опекунов, иных законных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представителей по вопросам: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летней занятости несовершеннолетних, профессиональной ориентации;             дальнейшего обучения  выпускников 9 и 11 классов;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безопасности детей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летний период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УСП № 27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27.04.2022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МАОУ СОШ №46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(г. Екатеринбург, ул. Улья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новская, 13)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Общественная приемная на тему «Особенности суицидального поведения детей и подростков. Профилактика суицидов», «Профилактика самовольных уходов»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Законные представители,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субъекты профилактики Орджоникидзевского района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27.04.2022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ГКУ СО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«Тугулымское лесничество» п.г.т. Тугулым, ул. Советская, д.11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«Помощь по правовому просвещению»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Жители Тугулымского района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27.04.2022-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20.05.2022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Клубы по месту жительства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Педагоги и воспитанники клубов по месту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жительства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27.04.2022-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20.05.2022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Клубы по месту жительства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Педагоги и воспитанники клубов по месту жительства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27.04.2022 25.05.2022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Рейдовые мероприятия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территории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Юго – Западного микрорайона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(по отдельному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графику)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Индивидуальное консультирование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вопросам занятости несовершеннолетних детей в летний период,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информирование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социальным выплатам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Территориальная комиссия,</w:t>
            </w:r>
          </w:p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ПДН ОП № 4,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ГАУ «КЦСОН»,</w:t>
            </w:r>
          </w:p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УСП № 27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 Лая, ул. Зеленая, 4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СОШ №4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Выездное, расширенное заседание ТКДН и ЗП Пригородного района. Консультирование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 правовым вопросам.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Сотрудники и члены комиссии, для обучающихся и родителей МБОУ СОШ №4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Первомайская ООШ, п. Первомайский Пышминского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Единый правовой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день для обучающихся и их родителей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аппарат и члены ТКДН и ЗП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28.04.2022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14-20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ГАПОУ СО «Талицкий лесотехнический колледж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им. Н.И. Кузнецова»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Участие в Совете по профилактике.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состоящие на учете в колледже.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филиал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ГАПОУ СО «Камышловский гуманитарно-технологический техникум»,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пгт. Пышма,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Транспортников, д. 28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Единый правовой день для студентов и их родителей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 и ЗП, ОМВД России по Пышминскому району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28.04.2022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Камышлов, ул. Ленинградская, д. 24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День викторин с учениками на тему действующего законодательства в МАОУ «Школа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3» Камышловского городского округа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 и ЗП города Камышлова, органы и учреждения системы профилактики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п. Горноуральский, д. 34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СОШ № 24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Выездное, расши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ренное заседание ТКДН и ЗП Пригородного района. Консультирование по правовым вопросам.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Сотрудники и члены комиссии, для обучающихся и родителей МБОУ СОШ №4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Городская библиотека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г. Ивдель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ул. Ворошилова, д. 4</w:t>
            </w:r>
          </w:p>
          <w:p w:rsidR="00550948" w:rsidRDefault="00550948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Совместное правовое  </w:t>
            </w:r>
            <w:r>
              <w:rPr>
                <w:rFonts w:cs="Liberation Serif"/>
              </w:rPr>
              <w:t>консультирование в устной и письменной форме, оказание помощи в составлении заявлений, ходатайств и других обращений правового характера.</w:t>
            </w:r>
          </w:p>
          <w:p w:rsidR="00550948" w:rsidRDefault="00550948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Представители учреждений системы профилактики безнадзорности и правонарушений несовершеннолетних Ивдельского городско</w:t>
            </w:r>
            <w:r>
              <w:rPr>
                <w:rFonts w:cs="Liberation Serif"/>
              </w:rPr>
              <w:t>го округа, несовершеннолетние, родители (законные представители)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28.04.2022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14:00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СОШ № 26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Волчанск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расширенного выездного заседания территориальной комиссии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субъекты системы профилактики, учащиеся школы, педагогический состав,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родители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Красноуральск пл. Каляева,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д. 35, Администрация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МАОУ СОШ № 6 ТКДНиЗП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«Правовое информирование»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(информирование законных представителей несовершеннолетних по получению бесплатной юридической помощи, разъяснение законодательств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 по защите прав несовершеннолетних)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Несовершеннолетние,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преподаватели МАОУ СОШ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6, члены ТКДНиЗП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230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28.04.2022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18.30 час.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МАОУ «СОШ 2»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(г. Нижняя Тура,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Декабристов, д. 23)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Выступление на общешкольном  родительском собрании на тему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«Ответственность родителей за воспитание и развитие детей», «Права и обязанности обучающихся и их законных представителей»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ТКДНиЗП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Нижняя Тура, законные представители несовершеннолетних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28.04.2022,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Нижняя Тура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(г. Нижняя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Тура,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40 лет Октября, д. 2а);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Индивидуальное консультирование подростков и их законных представителей в ходе приема граждан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Председатель, ответственный секретарь ТКДНиЗП г. Нижняя Тура, подростки и их законные представители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28.04.2022,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Городские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рейды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(г. Нижняя Тура)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 целью проверки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месту жительства семей и подростков, состоящих на персонифицированном учете;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Профилактические беседы с законными представителями несовершеннолетних и подростками, состоящими на персонифицированном учете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Специалисты ТКДНиЗП г. Нижняя Тура, УСП № 17, сотрудники ПДН ОП № 31 МО МВД России «Качканарский», законные представители несовершеннолетних и подростки, состоящие на персонифицированном учете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28.04.2022,</w:t>
            </w:r>
          </w:p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семьи, состоящие на персонифицирова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нном учете, как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находящиеся в социально опасном положении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рейдовое мероприятие 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проверке семей по месту жительства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представители субъектов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системы профилактики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234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28.04.2022 г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общеобразовательное учреждение средняя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общеобразовательная школа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183 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Пехотинцев, д. 4А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Деловая игра «Символы государственного величия».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Обучающиеся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6-7классы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28.04.2022г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Гимназия № 155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tabs>
                <w:tab w:val="left" w:pos="204"/>
              </w:tabs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Челюскинцев, д. 90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Урок «Права и свободы граждан РФ. Уполномоченный по правам человека».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Обучающиеся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 класса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СОШ № 71,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Новая, д. 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«Подросток и закон»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Инспектор ПДН ОП № 6 3,4 классы;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6, 7 классы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28.04.2022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10.00ч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Свердловской области «Центр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социальной помощи семье и детям «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Отрада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 xml:space="preserve">» Октябрьского района города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Екатеринбурга»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Байкальская, д. 37а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Беседа «Права и обязанности детей»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Группа дневного пребыва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ния,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юрист центра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несовершеннолетнего Октябрьского района города Екатеринбурга»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Реактивная, д. 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Игра-практикум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«Пособие по безработице» Алгоритмы получения выплат.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Ученики 8,9 классов.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несовершеннолетнего Октябрьского района города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Екатеринбурга»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Реактивная, д. 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Беседа о правах и обязанностях «Право на труд»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 группа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Администрация Бисертского городского округа               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(у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л. Октябрьская, д. 1)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Выездной прием граждан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Специалисты подразделения Госюрбюро в г.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Екатеринбурге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Территориальный орган администрации Каменского городского округа Новоисетская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сельская администрация (Каменский р-он 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(с. Новоисетское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         ул. Калинина, д. 6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Выездной прием граждан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Юрисконсульт Степанов В.И.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– средняя общеобразовательная школа № 7 (г. Екатеринбург, ул. Щорса,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д. 107)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Правовое просвещение учеников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Ющенко Т.Б.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Каждый четверг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(28.04.2022)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с 14-00 часов </w:t>
            </w:r>
          </w:p>
          <w:p w:rsidR="00550948" w:rsidRDefault="007D036B">
            <w:pPr>
              <w:pStyle w:val="TableContents"/>
              <w:jc w:val="center"/>
            </w:pPr>
            <w:r>
              <w:rPr>
                <w:rFonts w:cs="Liberation Serif"/>
                <w:b/>
              </w:rPr>
              <w:t>до</w:t>
            </w:r>
            <w:r>
              <w:rPr>
                <w:rFonts w:cs="Liberation Serif"/>
                <w:b/>
              </w:rPr>
              <w:t xml:space="preserve"> 16-00 часов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Городская библиотека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г. Ивдель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ул. Ворошилова, д. 4</w:t>
            </w:r>
          </w:p>
          <w:p w:rsidR="00550948" w:rsidRDefault="00550948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Совместное правовое  консультирование в устной и письменной форме, оказание помощи в составлении заявлений, ходатайств и других обращений правового характера.</w:t>
            </w:r>
          </w:p>
          <w:p w:rsidR="00550948" w:rsidRDefault="00550948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Представители учреждений </w:t>
            </w:r>
            <w:r>
              <w:rPr>
                <w:rFonts w:cs="Liberation Serif"/>
              </w:rPr>
              <w:t>системы профилактики безнадзорности и правонарушений несовершеннолетних Ивдельского городского округа, несовершеннолетние, родители (законные представители)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28.04.2022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10.00 часов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Луначарского, д. 137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мастер-класс «Поиск сведений об 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частниках Великой Отечественной войны в архивных учреждениях»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детей из муниципальных образований Свердловской области и пенсионеры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28.04.2022-29.04.2022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Образовательные организации Чкаловского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Лекции, классные часы, консультирование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обучающихся образовательных организаций, разъяснение прав и обязанностей, ответственности за совершение правонарушений и преступлений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Администрация образовательных организаций, обучающиеся 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29.04.2022, 09.00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Ирбит, ул. Советская, д. 100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Размещение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информации о бесплатной юридической помощи на информационном стенде территориальной комиссии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 и ЗП Ирбитского района, органы и учреждения систем профилактики, население Ирбитского района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247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29.04.2022 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14.00 ч.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Территориальная комиссия,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Ирбит,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ул. Калинина, д. 32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Прием граждан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Аппарат территориальной комиссии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Артемовский, ул. Садовая, д. 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Встреча с несовершеннолетними, и работодателями от 14 до 18 лет, которые будут временно трудоустроены в летний период 2022 года. Разъяснени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 ответственности по трудовому законодательству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Председатель ТКДН и ЗП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29.04.2022.</w:t>
            </w:r>
          </w:p>
          <w:p w:rsidR="00550948" w:rsidRDefault="00550948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ГКУ «Социально- реабилитационный центр для несовершеннолетних № 2 города Нижняя Салда»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 «Социально- реабилитационный центр для несовершеннолетних города Нижняя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Салда»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Просветительские мероприятия по правовым вопросам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Председатель ТКДН и ЗП г. Нижняя Салда, ответственный секретарь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Воспитанники государственного учреждения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семьи, состоящие на персонифицированном учете, как находящиеся в социально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опасном положении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рейдовое мероприятие по проверке семей по месту жительства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представители субъектов системы профилактики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29.04.2022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п.г.т. Гари, ул. Новая, д. 8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ГКУ СО «Гаринское лесничество»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Совещание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Коллектив лесничества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средняя общеобразовательная школа № 148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Бебеля, д. 150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филворда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«Правовой словарик избирателя»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Обучающиеся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5 - 8 классы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Гимназия № 155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tabs>
                <w:tab w:val="left" w:pos="204"/>
              </w:tabs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Челюскинцев, д.90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Урок «Правовое регулирование в сфере образования»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Обучающиеся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классов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Гимназия № 155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Екатеринбург,</w:t>
            </w:r>
          </w:p>
          <w:p w:rsidR="00550948" w:rsidRDefault="007D036B">
            <w:pPr>
              <w:tabs>
                <w:tab w:val="left" w:pos="204"/>
              </w:tabs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Челюскинцев, д. 90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Урок «Международная защита прав человека»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Обучающиеся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 класса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255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Гимназия № 155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tabs>
                <w:tab w:val="left" w:pos="204"/>
              </w:tabs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Челюскинцев, д. 90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урок «Международное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гуманитарное право в условиях военных конфликтов»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Обучающиеся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 класса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«Уральский железнодорожный техникум»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ул. Билимбаевская,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д. 26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«Ответственность несовершеннолетних и совершеннолетних за совершение правонарушений и преступлений»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Обучающиеся техникума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29.04.2022г.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 «Социально-профес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сиональный техникум «Строитель»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tabs>
                <w:tab w:val="left" w:pos="204"/>
              </w:tabs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Артинская, д. 26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Единый классный час «Административная ответственность за участие в несанкционированном массовом мероприятии»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Обучающиеся техникума, кураторы групп, социальный педагог, воспитатели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общежития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СОШ № 62,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Большакова, д. 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Мероприятия различных форматов, направленных на формирование негативного отношения к незаконному потреблению ПАВ- классные часы и беседы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Обучающиеся, законные представители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СОШ № 62,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Большакова, д. 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Мероприятия различных форматов, направленных на ЗОЖ: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 классные часы,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 конкурсы рисунков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Обучающиеся, законные представители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учреждение социального обслуживания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Свердловской области «Социально-реабилитационный центр для несовершеннолетнего Октябрьского района города Екатеринбурга»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Реактивная, д. 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Индивидуальное консультирование «Знакомство с личными документами, их назначением»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Воспитанники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 10 лет до 18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лет.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СОШ № 71,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Новая, 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«Мои помощники-дорожные знаки»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1-4 классы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262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29.04.2022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15.00 до 18.00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Средняя общеобразовательная школа № 26,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Трубачева, д. 76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Общественная приемная для родителей и законных представителей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территориальная комиссия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Октябрьского района города Екатеринбурга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делам несовершеннолетних и защите их прав;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отраслевой исполнительный орган государственной власти Свердловской области – Управление социальной политики Министерства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социальной политики Свердловской области № 27; муниципальное автономное учреждение культуры «Культурно-досуговый центр «На Варшавской»; Отдел полиции № 6 УМВД России по г. Екатеринбургу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29.04.2022 в 12.00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ГБУ СО «Природный парк «Бажовские места», г. 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ысерть, ул. Тимирязева, д. 68А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Семинар, обсуждение нормативно-правовых актов об охоте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ГБУ СО «Природный парк «Бажовские места».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Коллективы охотников Сысертского городского округа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24.04.2022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 29.04.2022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ГКУ СО «Карпинское лесничество»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Карпинск,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ул. Советская, д. 98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«Правила пожарной безопасности в лесах и ответственность за нарушения»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ГКУ СО «Карпинское лесничество»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Лесопользователи и сотрудники лесничества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265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Территориальная администрация п. Уралец (ул. Ленина, д. 10)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Выездной прием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Главные специалисты Пестерникова М.В., Жирякова Ю.Г.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29.04.2022,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Территориальная комиссия,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Добролюбова, д. 2б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Индивидуальные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консультации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граждан/населения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Территориальная комиссия,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родители, школьники, студенты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29.04.2022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Территориальная комиссия,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Добролюбова, д. 2б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Правовое занятие для родителей из семей, состоящих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персонифицированном учете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Территориальная комиссия,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ГАУ «КЦСОН»,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МБУ «ЦСОМ»,</w:t>
            </w:r>
          </w:p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МБУ ДО «ДЮЦ»,</w:t>
            </w:r>
          </w:p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родители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29.04.2022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14:00- 17:00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МАОУ СОШ № 102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Ул. Чайковского, д. 70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Семинар «Медиативные технологии»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Администрация МАОУ СОШ №102, заместители руководителей ОО Чкаловского района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29.04.2022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11:00- 13:00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ГАУСО СО «Центр социальной помощи семье и детям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Чкаловского района»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пер. Запорожский, д. 14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Лекция «Принципы правомерного поведения в обществе»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Заведующий отделением правовой помощи ЦСПС и Д, воспитанники ЦСПС и Д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29.04.2022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(10.00 –16.00)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 ул. Колмогорова, д. 54, каб. 127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Прием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граждан в рамках месячника правовой помощи жителям Свердловской области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Заведующий, делопроизводитель, куратор  Юридической клиники Института Юстиции УрГЮУ имени В.Ф. Яковлева, граждане Свердловской области, нуждающиеся в бесплатной юридической помощи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30.04.2022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 часов 00 минут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НГО «СОШ № 2»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Новая Ляля,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Энгельса, д. 20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Выступление на общешкольном  родительском собрании на тему «Ответственность родителей за воспитание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содержание и лечение детей», «Права и обязанности обучающихся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родителей (законных представителей)»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Председатель ТКДН и ЗП Новолялинского района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01.05.2022 и 09.05.2022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Центр культуры и досуга,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пгт. Пышма, ул. Куйбышева,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д. 42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Раздача листовок, буклетов, брошюр по правовым вопросам, работа пункта оказания БЮП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редставители субъектов системы профилактки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Вторник, среда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(02.05.-08.05)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с 09-00 часов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до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16-00 часов</w:t>
            </w:r>
          </w:p>
          <w:p w:rsidR="00550948" w:rsidRDefault="00550948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ТКДН и ЗП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г. Ивдель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ул. Ворошилова, д. 4, каб. 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Размещение информации правового характера на стендах и сайте организации;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совместное правовое  </w:t>
            </w:r>
            <w:r>
              <w:rPr>
                <w:rFonts w:cs="Liberation Serif"/>
              </w:rPr>
              <w:t>консультирование в устной и письменной форме, оказание помощи в составлении заявлений, ходатайств и других обращений правового характера.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Специалисты отдела ЗПНиПСН,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специалисты ТКДН и ЗП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г. Ивделя, семьи СОП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04.05.2022,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09:00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Алапаевска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(г. Алапаевск,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Фрунзе, д. 43, каб. 11)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Индивидуальные беседы с несовершеннолетними и родителями по вопросам защиты прав и законных интересов детей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 и ЗП г. Алапаевска, несовершеннолетние, родители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04.05.2022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 8.30 до 17.30 час.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(перерыв с 12.45 до 13.45 час.) 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г. Лесной,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 Карла Маркса, д. 8,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кабинет № 66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Прием и консультирование несовершеннолетних и их законных представителей по вопросам безнадзорности и правонарушений несовершеннолетних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родители несоверше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ннолетних, члены ТКДНиЗП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276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04.05.2022</w:t>
            </w:r>
          </w:p>
          <w:p w:rsidR="00550948" w:rsidRDefault="0055094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ТКДН и ЗП г. Новоуральска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День открытых дверей,</w:t>
            </w:r>
          </w:p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просветительские мероприятия,</w:t>
            </w:r>
          </w:p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правовое консультирование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Председатель, ответственный секретарь,</w:t>
            </w:r>
          </w:p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несовершеннолетние и законные представители из семей,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состоящих на персонифицированном учете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04.05. – 06.05.2022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 «Социально-профессиональный техникум «Строитель» 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 ул. Артинская, д. 26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Консультации обучающихся из числа детей-сирот и детей, оставшихся без попечения родителей, лиц из их числа о мерах социальной гарантий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Юрист Техникума, заместитель директора по воспитательной работе, социальный педагог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04.05.2022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https://vk.com/ipurclin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Размещение материалов правового просвещения в социальной сети «Вконтакте»</w:t>
            </w:r>
          </w:p>
          <w:p w:rsidR="00550948" w:rsidRDefault="0055094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Заведующий юридической клиникой, студенты-клиницисты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04.05.2022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МБУДО ЦВР «Спектр»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Групповая дискуссия «Я знаю свои права»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Педагоги и воспитанники 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месту жительства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04.05.2022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Малышева, д. 31Б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Консультация приемных родителей, опекунов, иных законных представителей по вопросам: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летней занятости несовершеннолетних, - профессиональной ориентации;                - дальнейшего обучения  выпускников 9 и 11 классов;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безопасности не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совершеннолетних в летний период;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04.05.2022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Шейнкмана, д. 22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й и письменной форме, о мерах социальной поддержки для различных категорий семей.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асти № 27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04.05.2022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несовершеннолетнего Октябрьского района города Екатеринбурга»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Реактивная, д. 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Тренинг «Мои права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обязанности»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группа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04.05.2022-05.05.2022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Музей «Россия- моя история»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Профориентационные мероприятия в рамках проекта «Билет в Будущее»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Обучающиеся ОУ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04.05.2022 с 10:00 до 11:00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ГКУ СО «Тугулымское лесничество»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п.г.т. Тугулым, ул. Советская,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д.11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«Помощь по правовому просвещению»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ГКУ СО «Тугулымское лесничество»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Жители Тугулымского района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04.05.2022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УСП № 27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ул. Малышева,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д. 31Б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Консультация приемных родителей, опекунов, иных законных представителей по вопросам: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летней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занятости несовершеннолетних, профессиональной ориентации;             дальнейшего обучения  выпускников 9 и 11 классов;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безопасности детей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летний период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УСП № 27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04.05.2022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ГКУ СО «Тугулымское лесничество» п.г.т. Тугулым,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Советская, д.11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«Помощь по правовому просвещению»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Жители Тугулымского района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04.05.2022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 МО Алапаевское, г. Алапаевск, ул. Р. Люксембург, д. 31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Размещение информации о бесплатной юридической помощи на стенде территориальной комиссии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Жители МО Алапаевское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Каждый четверг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(05.05.2022)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с 14-00 часов </w:t>
            </w:r>
          </w:p>
          <w:p w:rsidR="00550948" w:rsidRDefault="007D036B">
            <w:pPr>
              <w:pStyle w:val="TableContents"/>
              <w:jc w:val="center"/>
            </w:pPr>
            <w:r>
              <w:rPr>
                <w:rFonts w:cs="Liberation Serif"/>
                <w:b/>
              </w:rPr>
              <w:t>до 16-00 часов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Городская библиотека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г. Ивдель, ул. Ворошилова, д. 4</w:t>
            </w:r>
          </w:p>
          <w:p w:rsidR="00550948" w:rsidRDefault="00550948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Совместное правовое  консультирование в устной и письменной форме, оказание помощи в составлении заявлений, ходатайств и других обращений </w:t>
            </w:r>
            <w:r>
              <w:rPr>
                <w:rFonts w:cs="Liberation Serif"/>
              </w:rPr>
              <w:t>правового характера.</w:t>
            </w:r>
          </w:p>
          <w:p w:rsidR="00550948" w:rsidRDefault="00550948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Представители учреждений системы профилактики безнадзорности и правонарушений несовершеннолетних Ивдельского городского округа, несовершеннолетние, родители (законные представители)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05.05.2022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13-00 – 16-00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комиссия Талицкого района по делам несовершеннолетних и защите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их прав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Талица, ул. Ленина, д.71,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 этаж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Консультирование по правовым вопросам в формате ответов на вопросы (по обращениям граждан)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Семьи, состоящие на учете.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Несовершеннолетние и их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законные представители и другие посетители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СОШ № 2,3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Классный час «Я и мои права» (6-7 классы)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Председатель ТКДН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Пос. В. Синячиха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Рейд в семьи, состоящие на учете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Жители пос. В. Синячиха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05.05.2022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https://vk.com/ipurclin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Размещение видеолекции в социальной сети «Вконтакте» по вопросам защиты прав инвалидов (приурочена к Международному дню защиты прав инвалидов)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Заведующий юридической клиникой, студенты-клиницисты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05.05.2022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с 13.00 до 17.00 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г. Новая Ляля,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 Пионеров, д. 27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Прием и консультирование несовершеннолетних и их законных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представителей по вопросам безнадзорности и правонарушений несовершеннолетних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Члены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ТКДН и ЗП Новолялинского района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05.05.2022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Музей «Россия- моя история»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офориентационные мероприятия в рамках проекта «Билет в Будущее»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Обучающиеся ОУ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05.05.2022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казенное учреждение социального обслуживания Свердловской области «Социально-реабилитационный центр для несовершеннолетнего Октябрьского района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города Екатеринбурга»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Реактивная, 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Правовой практикум «Право на труд.  Работа в теплице»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 группа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06.05.2022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(10.00 –16.00)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Колмогорова, д. 54, каб. 127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Прием граждан в рамках месячника правовой помощи жителям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Заведующий, делопроизводитель, куратор  Юридической клиники Института Юстиции УрГЮУ имени В.Ф. Яковлева, граждане Свердловской области, нуждающиеся в бесплатной юридической помощи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06.05.2022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Территориальная комиссия Кировского рай</w:t>
            </w:r>
            <w:r>
              <w:rPr>
                <w:rFonts w:cs="Liberation Serif"/>
              </w:rPr>
              <w:t>она города Екатеринбурга по делам несовершеннолетних и защите их прав, Уральская, д. 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Организация телефона «горячей линии» (консультирование по вопросам прав детей)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Несовершеннолетние, законные представители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Понедельник, четверг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 (09.05-15.05)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с </w:t>
            </w:r>
            <w:r>
              <w:rPr>
                <w:rFonts w:cs="Liberation Serif"/>
                <w:b/>
              </w:rPr>
              <w:t xml:space="preserve">09-00 часов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до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16-00 часов</w:t>
            </w:r>
          </w:p>
          <w:p w:rsidR="00550948" w:rsidRDefault="00550948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УСП № 18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г. Ивдель ул. Ворошилова,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д. 4, каб. 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Размещение информации правового характера на стендах и сайте организации;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правовое  консультирование в устной и письменной форме, оказание помощи в </w:t>
            </w:r>
            <w:r>
              <w:rPr>
                <w:rFonts w:cs="Liberation Serif"/>
              </w:rPr>
              <w:lastRenderedPageBreak/>
              <w:t>составлении заявлений, ходат</w:t>
            </w:r>
            <w:r>
              <w:rPr>
                <w:rFonts w:cs="Liberation Serif"/>
              </w:rPr>
              <w:t>айств и других обращений правового характера.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lastRenderedPageBreak/>
              <w:t>Специалисты отдела ЗПНиПСН, малоимущие семьи, семьи СОП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Понедельник, четверг (25.04-01.05; 09.05-15.05;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23.05-25.05)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с 09-00 часов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до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16-00 часов</w:t>
            </w:r>
          </w:p>
          <w:p w:rsidR="00550948" w:rsidRDefault="00550948">
            <w:pPr>
              <w:pStyle w:val="TableContents"/>
              <w:jc w:val="center"/>
              <w:rPr>
                <w:rFonts w:cs="Liberation Serif"/>
                <w:b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УСП № 18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г. Ивдель ул. Ворошилова,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 д. 4, каб. 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Размещение информации правового характера на стендах и сайте организации;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правовое  консультирование в устной и письменной форме, оказание помощи в составлении заявлений, ходатайств и других обращений правового характера.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Специалисты отдела ЗПНиПСН, малоим</w:t>
            </w:r>
            <w:r>
              <w:rPr>
                <w:rFonts w:cs="Liberation Serif"/>
              </w:rPr>
              <w:t>ущие семьи, семьи СОП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</w:pPr>
            <w:r>
              <w:rPr>
                <w:rFonts w:eastAsia="Calibri" w:cs="Liberation Serif"/>
                <w:b/>
                <w:color w:val="auto"/>
                <w:kern w:val="0"/>
                <w:lang w:eastAsia="en-US" w:bidi="ar-SA"/>
              </w:rPr>
              <w:t>10.05.2022-13.05.2022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средняя общеобразовательная школа № 122</w:t>
            </w:r>
          </w:p>
          <w:p w:rsidR="00550948" w:rsidRDefault="007D03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Ангарская, д. 54а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Правовые игры в рамках уроков обществознания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«Права ребенка»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«По законам взрослой жизни»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Обучающиеся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5-8 кл.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9-11 кл.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</w:pPr>
            <w:r>
              <w:rPr>
                <w:rFonts w:eastAsia="Calibri" w:cs="Liberation Serif"/>
                <w:b/>
                <w:color w:val="auto"/>
                <w:kern w:val="0"/>
                <w:lang w:eastAsia="en-US" w:bidi="ar-SA"/>
              </w:rPr>
              <w:t>10.05.2022-13.05.2022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средняя общеобразовательная школа № 122</w:t>
            </w:r>
          </w:p>
          <w:p w:rsidR="00550948" w:rsidRDefault="007D036B">
            <w:pPr>
              <w:pStyle w:val="TableContents"/>
              <w:jc w:val="center"/>
            </w:pPr>
            <w:r>
              <w:rPr>
                <w:rFonts w:eastAsia="Calibri" w:cs="Liberation Serif"/>
              </w:rPr>
              <w:t>ул. Ангарская, д. 54а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Консультации для родителей «Оказание правовой помощи»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Родители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(законные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представители)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11.05.2022,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09:00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Алапаевска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(г. Алапаевск,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Фрунзе, 43, каб. 11)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Индивидуальные беседы с несовершеннолетними и родителями по вопросам защиты прав и законных интересов детей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г. Алапаевска,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родители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11.05.2022 в 14.00 ч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a8"/>
              <w:ind w:left="0" w:right="0"/>
              <w:jc w:val="center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Филиал ГАПОУ СО Талицкий лесотехнический колледж </w:t>
            </w:r>
          </w:p>
          <w:p w:rsidR="00550948" w:rsidRDefault="007D036B">
            <w:pPr>
              <w:pStyle w:val="a8"/>
              <w:ind w:left="0" w:right="0"/>
              <w:jc w:val="center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>им. Н.И. Кузнецова»,</w:t>
            </w:r>
          </w:p>
          <w:p w:rsidR="00550948" w:rsidRDefault="007D036B">
            <w:pPr>
              <w:pStyle w:val="a8"/>
              <w:ind w:left="0" w:right="0"/>
              <w:jc w:val="center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>пгт. Тугулым, ул. Федюнинского, д. 86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Правовой диспут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«Я и закон»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Студенты 2 курса   Талицкого лесотехнического колледж им. Н.И.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Кузнецова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Аксенова Ю.А.,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председатель ТКДН и ЗП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Козырникова Д.И., социальный педагог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Степанова Л.Д., нарколог ГАУЗ СО Тугулымской ЦРБ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304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eastAsia="Calibri" w:cs="Liberation Serif"/>
                <w:b/>
                <w:color w:val="auto"/>
                <w:kern w:val="0"/>
                <w:lang w:eastAsia="en-US" w:bidi="ar-SA"/>
              </w:rPr>
            </w:pPr>
            <w:r>
              <w:rPr>
                <w:rFonts w:eastAsia="Calibri" w:cs="Liberation Serif"/>
                <w:b/>
                <w:color w:val="auto"/>
                <w:kern w:val="0"/>
                <w:lang w:eastAsia="en-US" w:bidi="ar-SA"/>
              </w:rPr>
              <w:t>С 11.05.2022 по 13.05.2022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ГКУ СО «Карпинское лесничество»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«Незаконная рубка, его последствия, ответственность»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виде беседы и консультаций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Лесопользователи и работники лесничеств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11.05.2022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https://vk.com/ipurclin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Размещение материалов правового просвещения в социальной сети «Вконтакте»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Заведующий юридической клиникой, студенты-клиницисты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11.05.2022</w:t>
            </w:r>
          </w:p>
          <w:p w:rsidR="00550948" w:rsidRDefault="0055094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ТКДН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 ЗП г. Новоуральска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День открытых дверей,</w:t>
            </w:r>
          </w:p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просветительские мероприятия,</w:t>
            </w:r>
          </w:p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правовое консультирование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Председатель, ответственный секретарь,</w:t>
            </w:r>
          </w:p>
          <w:p w:rsidR="00550948" w:rsidRDefault="007D036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несовершеннолетние и законные представители из семей, состоящих на персонифицированном учете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11.05.2022.-13.05.2022.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Образовательные учреждения городского округа Нижняя Салда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Правовые просветительские мероприятия, правовое консультирование по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Председатель ТКДН и ЗП, ответственный секретарь, инспектор ПДН ОеП №8 МО МВД России «Верхнесалдинский»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Обучающиеся образовательных учреждений городского округа Нижняя Салда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11.05.2022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гор. Верхотурье,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Советская, д. 4 Администрация городского округа Верхотурский Кабинет ТКДНиЗП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«Правовой ликбез» (информирование законных представителей несовершеннол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етних по получению бесплатной юридической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помощи, разъяснение законодательства по защите прав несовершеннолетних)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Несовершеннолетние, родители, несовершеннолетних, члены ТКДНиЗП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11.05.2022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 8.30 до 17.30 час.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(перерыв с 12.45 до 13.45 час.) 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Лесной,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 Карла Маркса, д. 8,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кабинет № 66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Прием и консультирование несовершеннолетних и их законных представителей по вопросам безнадзорности и правонарушений несовершеннолетних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родители несовершеннолетних, члены ТКДНиЗП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11.05.2</w:t>
            </w:r>
            <w:r>
              <w:rPr>
                <w:rFonts w:cs="Liberation Serif"/>
                <w:b/>
              </w:rPr>
              <w:t>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ТКДНиЗП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Нижняя Тура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(г. Нижняя Тура,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40 лет Октября, 2а);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Индивидуальное консультирование подростков и их законных представителей в ходе заседаний территориальной комиссии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Председатель, ответственный секретарь ТКДНиЗП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Нижняя Тура,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подростки и их законные представители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11.05.2022 в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15 часов 00 минут.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Проведения собрания с несовершеннолетними, состоящими на персонифицированном учете в комиссии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ТКДН и ЗП Новолялинского района, инспектор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ПДН МО МВД России «Новолялинский» Е.О. Буркова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11.05.2022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Гимназия № 155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ул. Челюскинцев, д. 90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Практикум «Регулирование поведения людей в обществе»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Обучающиеся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 класса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11.05.2022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Шейнкмана, д. 22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и письменной форме, о мерах социальной поддержки для различных категорий семей.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 – Управление социальной политики Министерства соц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иальной политики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Свердловской области № 27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11.05.2022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Малышева, д. 31Б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Консультация приемных родителей, опекунов, иных законных представителей по вопросам: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летней занятости несовершеннолетних, - профессиональной ориентации;                - дальнейшего обучения  выпускников 9 и 11 кл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ассов;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безопасности несовершеннолетних в летний период;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11.05.2022 в 14.00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МОУ СОШ №2, г. Туринск,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Горького, д. 46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Беседа «Права и обязанности несовершеннолетних» с показом презентации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ГКУ СО «Туринское лесничество»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Учащиеся 10-11 классов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11.05.2022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14.00 до 17.00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ГКУ СО «Нижнетагильское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лесничество».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Нижний Тагил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Лебяжинская, д. 2а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Правовая помощь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ГКУ СО «Нижне-Тагильское лесничество».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Жители 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Нижнего Тагила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11.05.2022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 13.05.2022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ГКУ СО «Карпинское лесничество»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Карпинск, ул. Советская, д. 98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Консультации и беседы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«Незаконная рубка, ее последствия и ответственность»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ГКУ СО «Карпинское лесничество»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Лесопользователи и сотрудники лесничества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11.05.2022 с 10:00 до 11:00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ГКУ СО «Тугулымское лесничество»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п.г.т. Тугулым, ул. Советская, д.11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«Помощь по правовому просв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ещению»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ГКУ СО «Тугулымское лесничество»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Жители Тугулымского района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Ирбитское местное отделении Общероссийской общественной организации инвалидов «Всероссийское общество глухих»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(ул. Советская, д. 36)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Выездной прием граждан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 Долматов В.Л.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Натальинский Территориальный Отдел Администрации МО Красноуфимский округ 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(пгт. Натальинск, 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 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ул. Ленина, 31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Выездной прием граждан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Колмакова М.В.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11.05.2022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10.00 -12.00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СОШ № 154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Денисова – Уральского, д.3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Профилактические беседы правовой направленности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ПДН ОП № 4 обучающиеся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7 - 8, 11 классов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11.05.2022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УСП № 27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Малышева, д. 31Б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Консультация приемных родителей, опекунов, иных законных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представителей по вопросам: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летней занятости несовершеннолетних, профессиональной ориентации;             дальнейшего обучения  выпускников 9 и 11 классов;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безопасности детей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летний период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УСП № 27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11.05.2022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МАОУ СОШ №22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(г. Екатеринбург, ул. Кра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сных партизан, д. 4)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Общественная приемная на тему «Особенности суицидального поведения детей и подростков. Профилактика суицидов», «Профилактика самовольных уходов»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Законные представители,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субъекты профилактики Орджоникидзевского района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11.05.2022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10.00 до 11.00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ГКУ СО «Тугулымское лесничество» п.г.т. Тугулым,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Советская, д.11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«Помощь по правовому просвещению»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Жители Тугулымского района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 11.05.2022 </w:t>
            </w:r>
          </w:p>
          <w:p w:rsidR="00550948" w:rsidRDefault="007D036B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 13.05.2022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ГКУ СО «Карпинское лесничество»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Карпинск, ул. Советская, д. 98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Консультации и беседы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«Незаконная рубка, ее последствия и ответственность»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ГКУ СО «Карпинское лесничество»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Лесопользователи и сотрудники лесничества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11.05.2022 с 10:00 до 11:00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ГКУ СО «Тугулымское лесничество»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п.г.т. Тугулым, ул. Советская, д.11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мощь по правовому просвещению»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ГКУ СО «Тугулымское лесничество»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Жители Тугулымского района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327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11.05.2022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 13.05.2022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ГКУ СО «Карпинское лесничество»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Карпинск, ул. Советская, д. 98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Консультации и беседы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«Незаконная рубка, ее последствия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ответственность»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ГКУ СО «Карпинское лесничество»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Лесопользователи и сотрудники лесничества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11.05.2022-13.05.2022г.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 «Социально-профессиональный техникум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«Строитель»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ул. Артинская, д. 26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Конкурс рисунков среди обучающихся с ОВЗ и инвалидностью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«Я и закон»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Обучающиеся техникума, кураторы групп,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11.05.2022 – 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Учреждения образования Артемов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ского городского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Родительские собрания по защите прав несовершеннолетних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Председатель ТКДН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Екатеринбургский колледж транспортного строительства, г. Екатеринбург, ул. Первомайская, д. 73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Лекция «Правовые последствия преступлений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правонарушений»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Студенты колледжа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Каждый четверг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(12.05.2022)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с 14-00 часов </w:t>
            </w:r>
          </w:p>
          <w:p w:rsidR="00550948" w:rsidRDefault="007D036B">
            <w:pPr>
              <w:pStyle w:val="TableContents"/>
              <w:jc w:val="center"/>
            </w:pPr>
            <w:r>
              <w:rPr>
                <w:rFonts w:cs="Liberation Serif"/>
                <w:b/>
              </w:rPr>
              <w:t>до 16-00 часов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Городская библиотека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г. Ивдель,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ул. Ворошилова, д. 4</w:t>
            </w:r>
          </w:p>
          <w:p w:rsidR="00550948" w:rsidRDefault="00550948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Совместное правовое  консультирование в устной и письменной форме, оказание помощи в составлении </w:t>
            </w:r>
            <w:r>
              <w:rPr>
                <w:rFonts w:cs="Liberation Serif"/>
              </w:rPr>
              <w:t>заявлений, ходатайств и других обращений правового характера.</w:t>
            </w:r>
          </w:p>
          <w:p w:rsidR="00550948" w:rsidRDefault="00550948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Представители учреждений системы профилактики безнадзорности и правонарушений несовершеннолетних Ивдельского городского округа, несовершеннолетние, родители (законные представители)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12.05.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2022,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10.00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softHyphen/>
              <w:t>–13.00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Екатеринбург, пл. Октябрьская,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д. 1, каб. 2017, 2019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дистанционное консультирование (правовое консультирование в устной форме в рамках бесплатной юридической помощи)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сотрудники Министерства экономики и территориального развития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области,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14:00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территориальная комиссия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дня правовой помощи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субъекты системы профилактики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ГКУ «Социально- реабилитационный центр для несовершеннолетних № 2 города Нижняя Салда»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ГАУ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«Социально- реабилитационный центр для несовершеннолетних города Нижняя Салда»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Просветительские мероприятия по правовым вопросам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ТКДН и ЗП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Нижняя Салда, ответственный секретарь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Воспитанники государственного учреждения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335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14:30 до 16:00 часов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Территориальная комиссия города Краснотурьинска по делам несовершеннолетних и защите их прав,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Краснотурьинск,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Чкалова, д. 37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hanging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дней правовой помощи, личный прием граждан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firstLine="3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граждане ГО Краснотурьинск</w:t>
            </w:r>
          </w:p>
          <w:p w:rsidR="00550948" w:rsidRDefault="00550948">
            <w:pPr>
              <w:spacing w:after="0" w:line="240" w:lineRule="auto"/>
              <w:ind w:firstLine="3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Красноуральск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пл. Победы,1 Администрация городского округа Красноуральск ТКДНиЗП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«Правовое информирование» (информирование законных представителей несовершеннолетних по получению бесплатной юридической помощи, разъяснение законодательства по защите прав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несовершеннолетних)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родители, несовершеннолетних, члены ТКДНиЗП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12.05.2022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09.00-12.00; 14.00-17.00 час.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Нижняя Тура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(г. Нижняя Тура,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40 лет Октября, д. 2а);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Индивидуальное консультирование подростков и их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законных представителей в ходе приема граждан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Председатель, ответственный секретарь ТКДНиЗП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Нижняя Тура, подростки и их законные представители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12.05.2022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в 14.00 час.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ГКУ «СРЦН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Нижняя Тура»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(г. Нижняя Тура,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Советская, д. 9);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Профилактические беседы с воспитанниками ГКУ «Социально-реабилитационный центр для несовершеннолетних города Нижняя Тура» об административной и уголовной ответственности несовершеннолетних, о соблюдении «комендантского часа»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ТКДНиЗП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Нижняя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Тура, сотрудники ПДН ОП № 31 МО МВД России «Качканарский», воспитанники СРЦН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12.05.2022,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14.00 до 16.00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Городские рейды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(г. Нижняя Тура)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 целью проверки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 месту жительства семей и подростков, состоящих на персонифицированном учете;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Профилактические беседы с законными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представителями несовершеннолетних и подростками, состоящими на персонифицированном учете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Специалисты ТКДНиЗП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г. Нижняя Тура, УСП № 17, сотрудники ПДН ОП № 31 МО МВД России «Качканарский», законные представители несовер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шеннолетних и подростки, состоящие на персонифицированном учете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340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12.05.2022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п.г.т.Гари, ул. Новая, д. 8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ГКУ СО «Гаринское лесничество»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Юридическая помощь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Заявители, жители п.г.т. Гари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12.05.2022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средняя общеобразовательная школа № 149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Софьи Перовской д. 111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Урок правового просвещения на тему: «Права несовершеннолетних при доставлении в правоохранительные органы»;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«Ответственность за потребление алкогольной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продукции несовершеннолетними, за курение в общественных метах»; «За порчу/повреждение чужого имущества».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Обучающиеся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6-11 кл.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12.05.2022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14-00 ч.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средняя общеобразовательная школа №50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г. Екате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ринбург,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Минометчиков, д. 48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Единый классный час «Мои права, мои обязанности»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Обучающиеся МАОУ СОШ №50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12.05.22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казенное учреждение социального обслуживания Свердловской области «Социально-реабилитационный центр для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несовершеннолетнего Октябрьского района города Екатеринбурга»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Реактивная, д. 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Викторина «Правовой эрудит»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группа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344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12.05.2022    10:00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Свердловской области «Центр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 xml:space="preserve">социальной помощи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семье и детям «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Отрада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 xml:space="preserve">» Октябрьского района города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Екатеринбурга»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Байкальская, д. 37а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Профилактические беседы с воспитанниками учреждений по следующим направлениям:          самовольные уходы;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 ведение здорового образа жизни;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- профилактика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травматизма;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 соблюдение законодательства РФ; - безопасность в летний период времени;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 летняя занятость.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политики Свердловской области № 27;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Отдел полиции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 6 УМВД России по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Екатеринбургу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15.00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Свердловской области «Центр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социальной помощи семье и детям «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Отрада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 xml:space="preserve">» Октябрьского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 xml:space="preserve">района города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Екатеринбурга»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Байкальская, д. 37а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Тестирование по правовой грамотности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Воспитанники стационарного отделения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Нечаева Н.В.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10:00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Место проведения:</w:t>
            </w:r>
          </w:p>
          <w:p w:rsidR="00550948" w:rsidRDefault="007D036B">
            <w:pPr>
              <w:spacing w:after="0" w:line="264" w:lineRule="atLeast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Приданниковская СОШ, </w:t>
            </w:r>
            <w:hyperlink r:id="rId9" w:tooltip="Россия, Свердловская область, муниципальное образование Красноуфимский округ, деревня Приданниково, Первомайская улица, 1Б, 623336 на карте Свердловской области" w:history="1">
              <w:r>
                <w:rPr>
                  <w:rFonts w:ascii="Liberation Serif" w:hAnsi="Liberation Serif" w:cs="Liberation Serif"/>
                  <w:color w:val="000000"/>
                  <w:sz w:val="24"/>
                  <w:szCs w:val="24"/>
                </w:rPr>
                <w:t>Красноуфимский округ, деревня Приданниково, Первомайская улица, д. 1Б</w:t>
              </w:r>
            </w:hyperlink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Лекция для учащихся на тему «Борьба с правонарушениями в сфере экологии»</w:t>
            </w: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ГКУ СО «Красноуфимское лесничество» Нижне-Иргинское участковое лесничество</w:t>
            </w:r>
          </w:p>
          <w:p w:rsidR="00550948" w:rsidRDefault="00550948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Участники:</w:t>
            </w: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чащиеся 9-х классов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12:15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Место проведения: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Филиал МАУО «Бугалышская СОШ»-«Усть-Машская ООШ», Красноуфимский район, село Средний Бугалыш, улица Ленина, дом 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Лекция для учащихся на тему «Борьба с правонарушениями в сфере экологии»</w:t>
            </w: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ГКУ СО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«Красноуфимское лесничество» Усть-Машское участковое лесничество,</w:t>
            </w: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Участники:</w:t>
            </w: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ученики 9-х класса 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12.05.2022 в 12.00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ГКУ СО «Сотринское лесничество», п.г.т. Сосьва,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Свободы, д. 75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Юридическая консультация по вопросам лесного законодательства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ГКУ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СО «Сотринское лесничество».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Представители организаций,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население Сосьвинского городского округа 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349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12.05.2022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Управление социальной политики № 6 по городу Ирбиту и Ирбитскому району, по Байкаловскому району, по Слободотуринскому району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 xml:space="preserve"> 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 xml:space="preserve">(г. Ирбит, ул. 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>Красноармейская, д. 15)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Выездной прием граждан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Долматов В.Л.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12.05.2022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Горный щит/Администрация Чкаловского района               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Екатеринбурга                    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(г. Екатеринбург, ул. 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8 Марта, 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дом 177)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Выездной прием граждан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Специалисты подразделения Госюрбюро в г. Екатеринбурге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12.05.2022 с 10:00 до 12:00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консультирование по номеру телефона: (343) 359-45-49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и просвещение граждан, в рамках установленной сферы деятельности Управления делами Губер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натора Свердловской области и Правительства Свердловской области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ответственное лицо: консультант отдела правовой, организационной работы, государственной службы и кадров М.С. Койда;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граждане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12.05.2022-25.05.2022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Колмогорова,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д. 54,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 римская аудитория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серии открытых лекций для студентов выпускных курсов ФГБОУ ВО УрГЮУ имени В.Ф. Яковлева о недобросовестных юридических компаниях, действующих на территории Свердловской области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Представители Управления Роспотребнадзо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 по Свердловской области, представители деканатов институтов УрГЮУ, студенты УрГЮУ, представители Юридических клиник.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12-20.05.2022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средняя общеобразовательная школа № 127,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Акулова, д. 29а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Конкурс буклетов «Права ребенка-права человека»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Классный руководитель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обучающихся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 класса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354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12-20.05.2022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средняя общеобразовательная школа № 127,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ул. Акулова, д. 29а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Конкурс буклетов «Права ребенка-права человека»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Классный руководитель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обучающихся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 класса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Место проведения:</w:t>
            </w: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МАОУ АГО «АСОШ» № 6,</w:t>
            </w: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Артинский район, п. Арти, </w:t>
            </w: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Дерябина, д.13</w:t>
            </w:r>
          </w:p>
          <w:p w:rsidR="00550948" w:rsidRDefault="00550948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Лекция для учащихся на тему: «ООПТ Свердловской области»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ГКУ СО «Красноуфимское лесничество» Артинское участковое лесничество,</w:t>
            </w: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Участники:</w:t>
            </w: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учащиеся 11-х классов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Место проведения:</w:t>
            </w: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МАОУ «Артинский лицей»</w:t>
            </w: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Артинский район, п. Арти,</w:t>
            </w: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Лесная, д. 2</w:t>
            </w:r>
          </w:p>
          <w:p w:rsidR="00550948" w:rsidRDefault="00550948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Лекция для учащихся на тему: «Основы правового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регулирования ООПТ»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ГКУ СО «Красноуфимское лесничество» Артинское участковое лесничество,</w:t>
            </w: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Участники:</w:t>
            </w: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учащиеся </w:t>
            </w: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8-х классов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образовательные организации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 Карпинск, Волчанского 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классных часов на тему «службы доверия»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педагогический состав образовательных организаций, приглашенные лица, родители, обучающиеся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фактическое место жительства несовершеннолетних, состоящих на профилактическом учете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рейдовое мероприятие по проверке исполнения несовершеннолетними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обязанностей, возложенных судом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представители субъектов системы профилактики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средняя общеобразовательная школа №148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ул. Бебеля, 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д. 150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Квест- игра «Преступление,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правонарушение, проступок»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Обучающиеся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9 -11 классы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13.05.2022г.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16-00 до 17-30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средняя общеобразовательная школа № 50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Минометчиков, д. 48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Встреча с родителями обучающихся, состоящих на раз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личных видах учета «Организация летнего отдыха»,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«Помощь в трудоустройстве»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Родители обучающихся МАОУ СОШ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50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средняя общеобразовательная школа №183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Пехотинцев,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д. 4А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рамках реализации элективного курса «Правоведение» правовой урок с мультимедийным сопровождением «От проступка до преступления».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Обучающиеся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8-х классов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15.00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Свердловской области «Центр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социальной помощи семье и детям «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Отрада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 xml:space="preserve">» Октябрьского района города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Екатеринбурга»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Байкальская, д. 37а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Беседа-дискуссия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«Я и мои права» с показом видео презентации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Психологи стационарного отделения,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воспитанники стационарног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 отделения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10:00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МАОУ СОШ № 92,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п. Кольцово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Профилактические беседы с учащимися начальной и средней школы. Правовая игра по ПДД «Внимание, дети!»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3 и 4 классах. Игра на тему пожарной безопасности.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территориальная комиссия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Октябрьского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района города Екатеринбурга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делам несовершеннолетних и защите их прав; МЧС.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13.05.22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несовершеннолетнего Октябрьского района 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орода Екатеринбурга»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Реактивная, д. 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Деловая игра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«По законам взрослой жизни»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группа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13.05.2022    10:00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 – Управление социальной политики Министерства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социальной политики Свердловской области № 27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Малышева, д. 31Б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Встреча с наставниками организаций для детей-сирот и детей, оставшихся без попечения родителей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 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Управление социальной политики Министерства социальной политики Свердловской области № 27;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Свердловской области «Центр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социальной помощи семье и детям «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Отрада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 xml:space="preserve">» Октябрьского района города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Екате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ринбурга»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13.05.2022    10:00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несовершеннолетнего Октябрьского района города Екатеринбурга»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Реактивная, д. 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Профилактические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беседы с воспитанниками учреждений по следующим направлениям:              - самовольные уходы;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 ведение здорового образа жизни;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 профилактика травматизма;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 соблюдение законодательства РФ; - безопасность в летний период времени;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 летняя занятость.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полиции № 6 УМВД России по г. Екатеринбургу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13.05.2022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 Пе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рвомайский, Дом культуры, ул. Ленина, д. 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Выездной прием граждан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Главные специалисты Пестерникова М.В., Жирякова Ю.Г.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13.05.2022 с 09.00 до 13.00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Территориальная комиссия,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Добролюбова, д. 2б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Индивидуальные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консультации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граждан/населения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Территориальная комиссия,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родители, школьники, студенты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13.05.2022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10.00-12.00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Рейдовое мероприятие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территории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Центрального микрорайона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отдельному графику)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Индивидуальное консультирование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 вопросам занятости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несовершеннолетних детей в летний период,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информирование по социальным выплатам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ПДН ОП № 5, территориальная комиссия,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ГАУ «КЦСОН»,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УСП № 27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Даниловская, д. 16а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информационного мероприятия для несовершеннолетних «Мои права,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мои обязанности» в рамках работы клуба «Гармония»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специалисты по социальной работе отделения реабилитации (1) ГАУ КЦСОН «Малахит»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13.05.2022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(10.00 – 16.00)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Колмогорова, д. 54, каб. 127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Прием граждан в рамках месячника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правовой помощи жителям Свердловской области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Заведующий, делопроизводитель, куратор  Юридической клиники Института Юстиции УрГЮУ имени В.Ф. Яковлева, граждане Свердловской области, нуждающиеся в бесплатной юридической помощи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13-20.05.2022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 автономное 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средняя общеобразовательная школа № 122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Ангарская, д. 54а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Родительские собрания «Воспитание ребенка в рамках закона»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Родители обучающихся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1-11 кл.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14.05.2022</w:t>
            </w:r>
          </w:p>
          <w:p w:rsidR="00550948" w:rsidRDefault="007D036B">
            <w:pPr>
              <w:spacing w:after="0" w:line="216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Клуб «Надежда»,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Белореченская, д. 34/1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деловая игра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«Я - гражданин России»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сводный волонтерский отряд «Вариант»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15.05.2022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15.00ч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Свердловской области «Центр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социальной помощи семье и детям «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Отрада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 xml:space="preserve">Октябрьского района города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Екатеринбурга»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Байкальская, д. 37а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Правовая викторина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сказке «Золотой ключик»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Воспитатели,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воспитанники стационарного отделения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Вторник, среда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(16.05.-22.05)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с 09-00 часов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до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16-00 часов</w:t>
            </w:r>
          </w:p>
          <w:p w:rsidR="00550948" w:rsidRDefault="00550948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ТКДН и ЗП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г. Ивдель, ул. </w:t>
            </w:r>
            <w:r>
              <w:rPr>
                <w:rFonts w:cs="Liberation Serif"/>
              </w:rPr>
              <w:t xml:space="preserve">Ворошилова,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д. 4, каб. № 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Размещение информации правового характера на стендах и сайте организации;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совместное правовое  консультирование в устной и письменной форме, оказание помощи в составлении заявлений, ходатайств и других обращений правового </w:t>
            </w:r>
            <w:r>
              <w:rPr>
                <w:rFonts w:cs="Liberation Serif"/>
              </w:rPr>
              <w:t>характера.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Специалисты отдела ЗПНиПСН,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специалисты ТКДН и ЗП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г. Ивделя,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семьи СОП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16.05.2022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Нижняя Тура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(г. Нижняя Тура,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40 лет Октября, 2а);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Индивидуальное консультирование подростков и их законных представителей в ходе приема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граждан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Председатель, ответственный секретарь ТКДНиЗП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Нижняя Тура, подростки и их законные представители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16.05.2022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16 часов 00 минут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 СО Социально-реабилитационный центр для несовершеннолетних Новолялинского района,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Новая Ляля, ул. Розы Лю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ксембург, д. 74б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Профилактические беседы с воспитанниками ГАУ СО Социально-реабилитационный центр для несовершеннолетних Новолялинского района, об уголовной и административной ответственности несовершеннолетних, о соблюдении «комендантского часа»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Председат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ель ТКДН и ЗП Новолялинского района, инспектор ПДН МО МВД России «Новолялинский» Е.О. Буркова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16.05.2022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10:00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Свердловской области «Центр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социальной помощи семье и детям «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Отрада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 xml:space="preserve">Октябрьского района города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Екатеринбурга»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Байкальская, д. 37а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Игра «Правознайка»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 воспитанниками стационара.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территориальная комиссия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Октябрьского района города Екатеринбурга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делам несовершеннолетних и защите их прав.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16.05.2022-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20.05.2022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ОУ СОШ № 62,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 ул. Большакова, 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Мероприятия различных форматов, направленных на формирование негативного отношения к незаконному потреблению ПАВ- классные часы и беседы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Обучающиеся, законные представители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16.05.2022-20.05.2022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МАОУ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СОШ № 62,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 ул. Большакова, д. 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Совет профилактики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МАОУ СОШ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62, обучающиеся и законные представители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16.05.2022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отраслевой исполнительный орган государственной власти Свердловской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области – Управление социальной политики Министерства социальной политики Свердловской области № 27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ул. Малышева,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д. 31Б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Консультация приемных родителей, опекунов, иных законных представителей по вопросам: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летней занятости несовершеннол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етних, - профессиональной ориентации;                - дальнейшего обучения  выпускников 9 и 11 классов;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безопасности несовершеннолетних в летний период;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 – Управ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ление социальной политики Министерства социальной политики Свердловской области № 27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16.05.2022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 – Управление социальной политики Министерства 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оциальной политики Свердловской области № 27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Шейнкмана, д. 22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и письменной форме, о мерах социальной поддержки для различных категорий семей.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отраслевой исполнительный орган государственной власти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 – Управление социальной политики Министерства социальной политики Свердловской области № 27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16.05.2022 в 14.00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МОУ СОШ № 3,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Туринск, ул. Ивашева, д. 6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Беседа «Права и обязанности несовершеннолетних» с показом презентации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ГКУ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СО «Туринское лесничество»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Учащиеся 10-11 классов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16.05.2022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09.00 до 17.00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УСП № 27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ул. Малышева,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д. 31Б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Консультация приемных родителей, опекунов, иных законных представителей по вопросам: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летней занятости несовершеннолетних,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профессиональной ориентации;             дальнейшего обучения  выпускников 9 и 11 классов;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безопасности детей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летний период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УСП № 27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16.05.2022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9:00- 17:00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Управление социальной политики №25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пер. Автомобильный, 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правовое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консультирование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 устной форме по вопросам защиты имущественных прав несовершеннолетних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Специалисты Управления социальной политики №25, население района 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16-20.05.2022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средняя общеобразовательна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я школа № 127,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ул. Акулова, д. 29а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Конкурс листовой «Права и обязанности ребенка»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учитель ИЗО, обучающиеся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9-х классов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16.05.2022-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20.05.2022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СОШ № 62,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Большакова, 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Мероприятия различных форматов, направленных на формирование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негативного отношения к незаконному потреблению ПАВ- классные часы и беседы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Обучающиеся, законные представители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16.05.2022-20.05.2022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СОШ № 62,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Большакова, 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Совет профилактики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МАОУ СОШ № 62, обучающиеся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законные представители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Вторник, среда (16.05-22.05)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с 09-00 часов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до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16-00 часов</w:t>
            </w:r>
          </w:p>
          <w:p w:rsidR="00550948" w:rsidRDefault="00550948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ТКДН и ЗП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г. Ивдель, ул. Ворошилова, д. 4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каб. № 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Размещение информации правового характера на стендах и сайте организации;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совместное правовое  консультирование в </w:t>
            </w:r>
            <w:r>
              <w:rPr>
                <w:rFonts w:cs="Liberation Serif"/>
              </w:rPr>
              <w:t>устной и письменной форме, оказание помощи в составлении заявлений, ходатайств и других обращений правового характера.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Специалисты отдела ЗПНиПСН,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специалисты ТКДН и ЗП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г. Ивделя,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семьи СОП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17.05.2022 11:00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 Таборинский р-он, д.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Торомка 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Правовые основы ландшафтного загрязнения Озера «Дикое»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Учащиеся  Торомской образовательной школы 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17.05.2022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ГАПОУ СО «Карпинский машиностроительный техникум»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лекции «Виды административной и уголовной ответственности»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педагогический состав, обучающиеся, адвокаты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17.05.2022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фактическое место жительства несовершеннолетних, состоящих на профилактическом учете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рейдовое мероприятие по проверке исполнения несовершеннолетними обязанностей, возложенных судом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представители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субъектов системы профилактики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17.05.2022г.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12-00 ч.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средняя общеобразовательная школа № 50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Минометчиков, д. 48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Классный час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«Что я знаю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коррупции»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Обучающиеся МАОУ СОШ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№50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9-11 классы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17.05.2022г.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16-00 ч.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«Уральский железнодорожный техникум»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Билимбаевская, д. 26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Викторина «А ты знаешь свои права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обязанности?»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Обучающиеся техникума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17.05.22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несовершеннолетнего Октябрьского района города Екатеринбурга»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Реактивная, д. 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Интегрированное занятие «Я и мое имя»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 группа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17.05.2022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Бугалышский территориальный отдел Администрации МО Красноуфимский округ           (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Красноуфимский район, село Средний Бугалыш, улица Юбилейная, д. 24)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Выездной прием граждан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Колмакова М.В.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17.05.2022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Место проведения:</w:t>
            </w: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МАОУ «Средняя школа № 3»</w:t>
            </w: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623300 г. Красноуфимск, Свердловская область, </w:t>
            </w: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Советская, д. 56</w:t>
            </w: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Дата проведения:</w:t>
            </w: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 мая 2022 года в 12:00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Урок – лекция «Правила посещения ООПТ. Основы правового регулирования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ООПТ»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ГКУ СО «Красноуфимское лесничество» главный специалист Кушнирова Д.А.,</w:t>
            </w: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Участники:</w:t>
            </w: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учащиеся </w:t>
            </w: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9-х классов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17.05.2022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Место проведения:</w:t>
            </w: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МАОУ «Средняя школа №3»</w:t>
            </w: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623300 г. Красноуфимск, Свердловская область, </w:t>
            </w: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Советская 56</w:t>
            </w: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Дата проведения:</w:t>
            </w: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17 мая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2022 года в 12:00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Урок – лекция «Правила посещения ООПТ. Основы правового регулирования ООПТ»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ГКУ СО «Красноуфимское лесничество» главный специалист Кушнирова Д.А.</w:t>
            </w: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Участники:</w:t>
            </w: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учащиеся </w:t>
            </w:r>
          </w:p>
          <w:p w:rsidR="00550948" w:rsidRDefault="007D036B">
            <w:pPr>
              <w:spacing w:after="0"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11-х классов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09:00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Алапаевска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(г.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Алапаевск,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Фрунзе, 43, каб. 11)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Индивидуальные беседы с несовершеннолетними и родителями по вопросам защиты прав и законных интересов детей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 и ЗП г. Алапаевска, несовершеннолетние, родители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18.05.2022, с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09.00-12.00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д. Бердюгина, Ирбитского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День профилактики в МОУ «Бердюгинская СОШ»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 и ЗП Ирбитского района,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 МВД России «Ирбитский»,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«Ирбитская ЦГБ», ГАУ СО «Ирбитский ЦСПСиД, Ирбитский районный суд, Ирбитская межрайонная прокуратура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гор. Верхотурье,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Советская, д. 4 Администрация городского округа Верхотурский Кабинет ТКДНиЗП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«Правовой ликбез» (информирование законных представителей несовершеннолетних по получению бесплатной юридической помощи, разъяснение законодательства по защите прав несовершенноле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тних)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родители несовершеннолетних, члены ТКДНиЗП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18.05.2022</w:t>
            </w:r>
          </w:p>
          <w:p w:rsidR="00550948" w:rsidRDefault="0055094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ТКДН и ЗП г. Новоуральска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День открытых дверей,</w:t>
            </w:r>
          </w:p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просветительские мероприятия,</w:t>
            </w:r>
          </w:p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правовое консультирование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Председатель, ответственный секретарь,</w:t>
            </w:r>
          </w:p>
          <w:p w:rsidR="00550948" w:rsidRDefault="007D036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несовершеннолетние и законные представители из семей, состоящих на персонифицированном учете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18.05.2022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 8.30 до 17.30 час.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(перерыв с 12.45 до 13.45 час.) 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г. Лесной,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 Карла Маркса, д. 8,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кабинет № 66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Прием и консультирование несовершеннолетних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и их законных представителей по вопросам безнадзорности и правонарушений несовершеннолетних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родители несовершеннолетних, члены ТКДНиЗП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18.05.2022,  14.00-16.00 час.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Нижняя Тура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(г. Нижняя Тура,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40 лет Октября, д. 2а)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Индивидуальное консультирование подростков и их законных представителей в ходе заседаний территориальной комиссии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Председатель, ответственный секретарь ТКДНиЗП г. Нижняя Тура, подростки и их законные представители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18.05.2022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 13.00 до 17.00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г. Новая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Ляля,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 Пионеров, д. 27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Прием и консультирование несовершеннолетних и их законных представителей по вопросам безнадзорности и правонарушений несовершеннолетних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Члены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ТКДН и ЗП Новолялинского района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18.05.2022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 часов 00 минут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НГО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«ООШ № 11»,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п. Лобва, ул. Чехова, д. 11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Выступление на общешкольном  родительском собрании на тему «Ответственность родителей за воспитание содержание и лечение детей», «Права и обязанности обучающихся и родителей (законных представителей)»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Председатель ТКДН и ЗП Нов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олялинского района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18.05.2022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14:00 до 17:00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Североуральска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Североуральск,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Молодежная, д. 6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Прием граждан.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для родителей/законных представителей несовершеннолетних по вопросам представления прав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законных интересов несовершеннолетних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Члены ТКДН и ЗП г. Североуральска,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помощник прокурора города Североуральска,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помощник председателя Североуральского городского суда для жителей Североуральского городского округа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18.05.2022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Образовательные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учреждения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Верх-Исетского района</w:t>
            </w:r>
          </w:p>
          <w:p w:rsidR="00550948" w:rsidRDefault="007D036B">
            <w:pPr>
              <w:spacing w:after="0" w:line="21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города Екатеринбурга</w:t>
            </w:r>
          </w:p>
          <w:p w:rsidR="00550948" w:rsidRDefault="007D036B">
            <w:pPr>
              <w:spacing w:after="0" w:line="21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(с 9 класса по 11 класс)</w:t>
            </w:r>
          </w:p>
          <w:p w:rsidR="00550948" w:rsidRDefault="00550948">
            <w:pPr>
              <w:spacing w:after="0" w:line="21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проведение классных часов, на тему: «Гражданско-правовая, административная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и уголовная ответственность»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управление образования</w:t>
            </w:r>
          </w:p>
          <w:p w:rsidR="00550948" w:rsidRDefault="007D036B">
            <w:pPr>
              <w:spacing w:after="0" w:line="21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Верх-Исетского района</w:t>
            </w:r>
          </w:p>
          <w:p w:rsidR="00550948" w:rsidRDefault="007D036B">
            <w:pPr>
              <w:spacing w:after="0" w:line="21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ТКДНиЗП</w:t>
            </w:r>
          </w:p>
          <w:p w:rsidR="00550948" w:rsidRDefault="007D036B">
            <w:pPr>
              <w:spacing w:after="0" w:line="21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ОП № 8 УМВД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России по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г. Екатеринбургу</w:t>
            </w:r>
          </w:p>
          <w:p w:rsidR="00550948" w:rsidRDefault="007D036B">
            <w:pPr>
              <w:spacing w:after="0" w:line="21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ОП № 9 УМВД России по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г. Екатеринбургу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18.05.2022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средняя общеобразовательная школа №183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Пехотинцев, д. 4А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Литературно-правовая викторина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«Найди нарушение»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Обучающиеся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8-9 классы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Шейнкмана, д. 22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и письменной форме, о мерах социальной поддержки для различных категорий семей.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 – Управление социальной 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олитики Министерства социальной политики Свердловской области № 27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Свердловской области № 27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Малышева, д. 31Б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Консультация приемных родителей, опекунов, иных законных представителей по вопросам: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летней занятости несовершеннолетних, - профессиональной ориентации;                - дальнейшего обучения  выпускников 9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 11 классов;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безопасности несовершеннолетних в летний период;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rPr>
          <w:trHeight w:val="254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15:00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Детские клубы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«Умелец», «Огонек»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Беседы с детьми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территориальная комиссия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Октябрьского района города Екатеринбурга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делам несовершеннолетних и защите их прав; ГИБДД.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18.05.2022 с 14:00 до 15:00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ГКУ СО «Егоршинское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лесничество»,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Артемовский, ул. Красный Луч, 37А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устной форме по вопросам получения древесины для собственных нужд граждан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ГКУ СО «Егоршинское лесничество»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Жители Артемовского городского округа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18.05.2022 с 10:00 до 11:00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ГКУ СО «Тугулымское лесничество»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п.г.т. Тугулым, ул. Советская,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д. 11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«Помощь по правовому просвещению»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ГКУ СО «Тугулымское лесничество»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Жители Тугулымского района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18.05.2022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Бродовская сельская администрация (пгт. Мартюш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Титова, д.8.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Выездной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прием граждан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Юрисконсульт Степанов В.И.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10.00-13.00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лицей № 159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пр. Решетникова, д.20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Профилактические беседы правовой направленности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ПДН ОП № 4,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обучающиеся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7 - 8, 11 классов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18.05.2022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УСП 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27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ул. Малышева,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д. 31Б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Консультация приемных родителей, опекунов, иных законных представителей по вопросам: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летней занятости несовершеннолетних, профессиональной ориентации;             дальнейшего обучения  выпускников 9 и 11 классов;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безопасности детей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летний период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УСП № 27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18.05.2022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МАОУ СОШ № 27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(г. Екатеринбург, ул. Коммунистическая, д. 81)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Общественная приемная на тему «Особенности суицидального поведения детей и подростков. Профилактика суицидов», «Профилактика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самовольных уходов»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Законные представители,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субъекты профилактики Орджоникидзевского района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18.05.2022 г.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10:00 по 11:00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ГКУ СО «Тугулымское лесничество» п.г.т. Тугулым,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Советская, д. 11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«Помощь по правовому просвещению»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Жители Тугулымского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района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18.05.2022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9:00- 17:00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Управление социальной политики №25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Екатеринбург,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пер. Автомобильный, д. 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правовое консультирование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по вопросам защиты имущественных прав несовершеннолетних, соблюдения прав несовершеннолетних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Специалисты Управления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социальной политики № 25, население района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Каждый четверг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(19.05.2022)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с 14-00 часов </w:t>
            </w:r>
          </w:p>
          <w:p w:rsidR="00550948" w:rsidRDefault="007D036B">
            <w:pPr>
              <w:pStyle w:val="TableContents"/>
              <w:jc w:val="center"/>
            </w:pPr>
            <w:r>
              <w:rPr>
                <w:rFonts w:cs="Liberation Serif"/>
                <w:b/>
              </w:rPr>
              <w:t>до 16-00 часов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Городская библиотека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г. Ивдель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ул. Ворошилова, д. 4</w:t>
            </w:r>
          </w:p>
          <w:p w:rsidR="00550948" w:rsidRDefault="00550948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Совместное правовое  консультирование в устной и письменной форме, оказание помощи в </w:t>
            </w:r>
            <w:r>
              <w:rPr>
                <w:rFonts w:cs="Liberation Serif"/>
              </w:rPr>
              <w:t>составлении заявлений, ходатайств и других обращений правового характера.</w:t>
            </w:r>
          </w:p>
          <w:p w:rsidR="00550948" w:rsidRDefault="00550948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Представители учреждений системы профилактики безнадзорности и правонарушений несовершеннолетних Ивдельского городского округа, несовершеннолетние, родители (законные представители)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19.05.2022г.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13-00 – 16-00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Территориальная комиссия Талицкого района по делам несовершеннолетних и защите их прав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г.Талица,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Ленина, д.71,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 этаж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Консультирование по правовым вопросам в формате ответов на вопросы (по обращениям граждан)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Семьи,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состоящие на учете.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 и их законные представители и другие посетители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19.05.2022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гор. Верхотурье,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Советская, д. 4 Администрация городского округа Верхотурский Кабинет ТКДНиЗП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Собрание с несовершеннолетними, состоящими 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персонифицированном учёте, и их родителями по разъяснению законодательства, а так же о возможностях организации летнего отдыха, занятости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родители несовершеннолетних, члены ТКДНиЗП, представители от: Верхотурского районного суда, ОП № 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 МО МВД России «Новолялинский», ГК «Новолялинский ЦЗ», УКТ и МП Администрации городского округа Верхотурский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19.05.2022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22:00 до 23:30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месту жительства несовершеннолетних, освобожденных от уголовной ответственности с применением принудительных 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ер воспитательного воздействия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Рейдовое мероприятие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 и ЗП г. Алапаевска, сотрудники уголовно-исполнительной инспекции, ПДН МО МВД России «Алапаевский», несовершеннолетние, родители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Каждый четверг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(19.05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с 14-00 часов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до 16-00 часов)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Городская </w:t>
            </w:r>
            <w:r>
              <w:rPr>
                <w:rFonts w:cs="Liberation Serif"/>
              </w:rPr>
              <w:t>библиотека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г. Ивдель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ул. Ворошилова, д. 4</w:t>
            </w:r>
          </w:p>
          <w:p w:rsidR="00550948" w:rsidRDefault="00550948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Совместное правовое  консультирование в устной и письменной форме, оказание помощи в составлении заявлений, ходатайств и других обращений правового характера.</w:t>
            </w:r>
          </w:p>
          <w:p w:rsidR="00550948" w:rsidRDefault="00550948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Представители учреждений системы профилактики безнад</w:t>
            </w:r>
            <w:r>
              <w:rPr>
                <w:rFonts w:cs="Liberation Serif"/>
              </w:rPr>
              <w:t>зорности и правонарушений несовершеннолетних Ивдельского городского округа, несовершеннолетние, родители (законные представители)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19.05.2022</w:t>
            </w:r>
          </w:p>
          <w:p w:rsidR="00550948" w:rsidRDefault="007D036B">
            <w:pPr>
              <w:pStyle w:val="TableContents"/>
              <w:jc w:val="center"/>
            </w:pPr>
            <w:r>
              <w:rPr>
                <w:rFonts w:cs="Liberation Serif"/>
                <w:b/>
              </w:rPr>
              <w:t>с 09:00 до 13:00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242 пожарно-спасательная часть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г. Ивдель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ул. Гидролизная, д. 10А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кабинет Инспектора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Размещение информации правового характера на стендах и сайте организации;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правовое  консультирование в устной и письменной форме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ОНД и ПР СГО, ИГО, ГО Пелым УНД и ПР ГУ МЧС России по Свердловской области,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несовершеннолетние, родители (законные представител</w:t>
            </w:r>
            <w:r>
              <w:rPr>
                <w:rFonts w:cs="Liberation Serif"/>
              </w:rPr>
              <w:t>и)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19.05.2022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14:30 до 16:00 часов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Территориальная комиссия города Краснотурьинска по делам несовершеннолетних и защите их прав, г. Краснотурьинск,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Чкалова, 37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hanging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дней правовой помощи, личный прием граждан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ind w:firstLine="3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граждане ГО Краснотурьинск</w:t>
            </w:r>
          </w:p>
          <w:p w:rsidR="00550948" w:rsidRDefault="00550948">
            <w:pPr>
              <w:spacing w:after="0" w:line="240" w:lineRule="auto"/>
              <w:ind w:firstLine="3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19.05.2022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Красноуральск пл. Победы,1 Администрация городского округа Красноуральск ТКДНиЗП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«Правовой ликбез» (информирование законных представителей несовершеннолетних по получению бесплатной юридической помощи, разъяснение законодательства по защ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ите прав несовершеннолетних)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родители несовершеннолетних, члены ТКДНиЗП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19.05.2022 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09.00-12.00; 14.00-17.00 час.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Нижняя Тура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(г. Нижняя Тура,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40 лет Октября, д. 2а)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Индивидуальное консультирование подростков и их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законных представителей в ходе приема граждан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Председатель, ответственный секретарь ТКДНиЗП г. Нижняя Тура, подростки и их законные представители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19.05.2022 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14.00-16.00 час.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Городские рейды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(г. Нижняя Тура)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 целью проверки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месту жительства сем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ей и подростков, состоящих на персонифицированном учете;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Профилактические беседы с законными представителями несовершеннолетних и подростками, состоящими на персонифицированном учете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ТКДНиЗП г. Нижняя Тура, УСП № 17, сотрудники ПДН ОП № 31 МО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МВД России «Качканарский», законные представители несовершеннолетних и подростки, состоящие на персонифицированном учете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19.05.2022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п.г.т. Гари, ул. Новая, 8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ГКУ СО «Гаринское лесничество»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Юридическая помощь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Заявители, жители п.г.т. Гари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19.05.2022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средняя общеобразовательная школа №149 г. Екатеринбург,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Софьи Перовской д.111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Урок правового просвещения «Несовершеннолетний имеет право…»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Обучающиеся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 классы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19.05.2022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 «Социально-профессиональный техникум «Строитель» 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ул. Артинская, д. 26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Консультаци по возможности трудоустройства обучающихся в каникулярный период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 Цен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тра занятости населения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Обучающиеся техникума, кураторы групп,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19.05.2022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СОШ № 71,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Новая, д. 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«Я и мои друзья» Толерантность. Встреча со школьным психологом.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7а, 7б классы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19.05.2022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14.00ч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государственное автономное учреждение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социального обслуживания Свердловской области «Центр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социальной помощи семье и детям «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Отрада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 xml:space="preserve">» Октябрьского района города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Екатеринбурга»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Байкальская, д. 37а.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Выпуск  стенгазеты «Право в моей жизни»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Воспитатели, воспитанники стационарного отделения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19.05.2022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Кировградского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BFBFB"/>
              </w:rPr>
              <w:t xml:space="preserve"> (ул. Свердлова, д. 44)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Выездной прием граждан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Специалисты подразделения Госюрбюро в г. Екатеринбурге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19.05.2022, 14:00-17:00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ТКДН и ЗП Чкаловского района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марта, д. 177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Совет профилактики.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Правовое консультирование несовершеннолетних, состоящих на учете, их законных представителей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Специалисты субъектов системы профилактики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19.05.2022 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(10.00 – 16.00)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 ул. Колмогорова, д. 54, каб. 127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Прием граждан в рамках месячника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правовой помощи жителям Свердловской области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Заведующий, делопроизводитель, куратор  Юридической клиники Института Юстиции УрГЮУ имени В.Ф. Яковлева, граждане Свердловской области, нуждающиеся в бесплатной юридической помощи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19.05.2022 с 09 до 16 ч.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 и ЗП Пышминского района, пгт. Пышма, ул. Комарова-19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«Телефон доверия»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аппарат и члены ТКДН и ЗП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20.05.2022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14.00 ч.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Территориальная комиссия, г. Ирбит, ул. Калинина, 32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Прием граждан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Аппарат территориальной комиссии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20.05.2022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 «ЦСПС и 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«Каравелла» Верх-Исетского района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Екатеринбурга»,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ул. Металлургов,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42 «а»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круглый стол по предупреждению противоправного поведения воспитанников:</w:t>
            </w:r>
          </w:p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«Моя жизнь, моя ответственность!»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представители субъектов системы профилактики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20.05.2022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средняя общеобразовательная школа №148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Бебеля, д. 150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Игра по правовым знаниям «Закон и дети»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Обучающиеся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3 - 4 классы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20.05.2022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профессиональное учреждение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Свердловской области 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«Уральский железнодорожный техникум»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Билимбаевская, 26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Проект «Геометрия Гражданина»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Обучающиеся техникума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Петрокаменская территориальная администрация                      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(с. Петрокаменское,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Гагарина,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д. 12)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Выездной прием граждан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Главные специалисты Пестерникова М.В., Жирякова Ю.Г.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20.05.2022</w:t>
            </w:r>
          </w:p>
          <w:p w:rsidR="00550948" w:rsidRDefault="007D036B">
            <w:pPr>
              <w:spacing w:after="0" w:line="240" w:lineRule="auto"/>
              <w:ind w:hanging="136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09.00 – 13.00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Территориальная комиссия,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Добролюбова, д. 2б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Индивидуальные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консультации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граждан/населения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Территориальная комиссия,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родители, школьники, студенты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20.05.2022 г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Даниловская, д. 16а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Демонстрация электронной презентации «Административная и уголовная ответственности подростков» для опекаемых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по социальной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работе отделения сопровождения замещающих семей ГАУ КЦСОН «Малахит»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20.05.2022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Начало 11.00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Нотариальная палата Свердловской области 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(ул. Луначарского 177 В, 2 этаж, конференц-зал). Также будет ссылка для подключения к мероприятию в формате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on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line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Круглый стол, посвященный запуску и реализации проекта по совместному оказанию бесплатной юридической помощи гражданам Свердловской области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Президент Нотариальной палаты Свердловской области, нотариусы г. Екатеринбурга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 МО Свердловской области, представ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ители Государственного юридического бюро, Заведующий Юридической клиникой Института Юстиции УрГЮУ имени В.Ф. Яковлева, кураторы, студенты-консультанты Юридической клиники Института Юстиции УрГЮУ имени В.Ф. Яковлева.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21.05.2022 г.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11-00 ч.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средняя общеобразовательная школа № 4 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ул. Пехотинцев, д. 15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Круглый стол «Детско-родительские отношения»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Заместители директора 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Родители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Председатель территориальной комиссии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Жел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езнодорожного района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Ведущий специалист управления образования района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21.05.22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казенное учреждение социального обслуживания Свердловской области «Социально-реабилитационный центр для несовершеннолетнего Октябрьского района города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Екатеринбурга»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Реактивная, 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Игра «Цветок счастья»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 группа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21.05.2022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10.00-13.00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 № 5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ул. Сакко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 Ванцетти, д.119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Прием граждан, консультативный день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ПДН, УУП, ОУР, ИАЗ ОП № 5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22.05.2022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учреждение социального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обслуживания Свердловской области «Социально-реабилитационный центр для несовершеннолетнего Октябрьского района города Екатеринбурга»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Реактивная, 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Интегрированное занятие «Каждый ребенок имеет право на бесплатную  медицину и охрану здоровья»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 групп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Понедельник, четверг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(23.05-25.05)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с 09-00 часов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до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16-00 часов</w:t>
            </w:r>
          </w:p>
          <w:p w:rsidR="00550948" w:rsidRDefault="00550948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УСП № 18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г. Ивдель ул. Ворошилова, д. 4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каб. № 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Размещение информации правового характера на стендах и сайте организации;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правовое  консультирование в устной и письменной форме, </w:t>
            </w:r>
            <w:r>
              <w:rPr>
                <w:rFonts w:cs="Liberation Serif"/>
              </w:rPr>
              <w:t>оказание помощи в составлении заявлений, ходатайств и других обращений правового характера.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Специалисты отдела ЗПНиПСН, малоимущие семьи, семьи СОП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23.05.2022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ГАПОУ СО «Карпинский машиностроительный техникум»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классных часов на тему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«службы доверия»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педагогический состав образовательных организаций, приглашенные лица, родители, обучающиеся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23.05.2022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средняя общеобразовательная школа №183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Пехотинцев, д. 4А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Урок правового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просвещения на тему: «Права несовершеннолетних на жизнь и воспитание в семье».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«Возможность личного обращения в суд для защиты своих прав и законных интересов»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Обучающиеся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9А, 10-11 классов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23.05.2022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отраслевой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Шейнкмана, д. 22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и письменной форме, о мерах социальной подд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ержки для различных категорий семей.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23.05.2022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Малышева, д. 31Б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Консультация приемных родителей, опекунов, иных зак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онных представителей по вопросам: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летней занятости несовершеннолетних, - профессиональной ориентации;                - дальнейшего обучения  выпускников 9 и 11 классов;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безопасности несовершеннолетних в летний период;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территориальный отраслевой исполни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23.05.2022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УСП № 27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Малышева, д. 31Б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Консультация приемных родителей, опекунов, 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ных законных представителей по вопросам: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летней занятости несовершеннолетних, профессиональной ориентации;             дальнейшего обучения  выпускников 9 и 11 классов;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безопасности детей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летний период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УСП № 27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Понедельник, четверг (23.05-25.05)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с </w:t>
            </w:r>
            <w:r>
              <w:rPr>
                <w:rFonts w:cs="Liberation Serif"/>
                <w:b/>
              </w:rPr>
              <w:t xml:space="preserve">09-00 часов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до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16-00 часов</w:t>
            </w:r>
          </w:p>
          <w:p w:rsidR="00550948" w:rsidRDefault="00550948">
            <w:pPr>
              <w:pStyle w:val="TableContents"/>
              <w:jc w:val="center"/>
              <w:rPr>
                <w:rFonts w:cs="Liberation Serif"/>
                <w:b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УСП № 18 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г. Ивдель ул. Ворошилова, д. 4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каб. № 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Размещение информации правового характера на стендах и сайте организации;</w:t>
            </w:r>
          </w:p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правовое  консультирование в устной и письменной форме, оказание помощи в составлении заявлений, </w:t>
            </w:r>
            <w:r>
              <w:rPr>
                <w:rFonts w:cs="Liberation Serif"/>
              </w:rPr>
              <w:t>ходатайств и других обращений правового характера.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Специалисты отдела ЗПНиПСН, малоимущие семьи, семьи СОП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24.05.2022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водоемы и прилегающая территория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целевые мероприятия на водных объектах и прилегающих к ним территорий, направленные на соблюдение пр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авопорядка и выявлению несовершеннолетних, находящихся без надзора со стороны родителей и законных представителей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представители субъектов системы профилактики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24.05.2022.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 и ЗП г. Нижняя Салда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Просветительские мероприятия </w:t>
            </w:r>
            <w:r>
              <w:rPr>
                <w:rStyle w:val="12pt"/>
                <w:rFonts w:ascii="Liberation Serif" w:eastAsia="Calibri" w:hAnsi="Liberation Serif" w:cs="Liberation Serif"/>
              </w:rPr>
              <w:t xml:space="preserve">направленных на </w:t>
            </w:r>
            <w:r>
              <w:rPr>
                <w:rStyle w:val="12pt"/>
                <w:rFonts w:ascii="Liberation Serif" w:eastAsia="Calibri" w:hAnsi="Liberation Serif" w:cs="Liberation Serif"/>
              </w:rPr>
              <w:t>популяризацию медиации, повышение правовой культуры (грамотности) несовершеннолетних и их законных представителей медиативного и восстановительного подхода, круглый стол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Председатель ТКДН и ЗП, ответственный секретарь, помощник судьи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Верхнесалдинского райо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нного суда, помощник прокурора г. Нижняя Салда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законные представители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гор. Верхотурье,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Советская, д. 4 Администрация городского округа Верхотурский Кабинет ТКДНиЗП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«Правовой ликбез» (информирование законных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представителей несовершеннолетних по получению бесплатной юридической помощи, разъяснение законодательства по защите прав несовершеннолетних)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родители несовершеннолетних, члены ТКДНиЗП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25.05.2022; 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14.00-16.00 час.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ТКДНиЗП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Нижняя Тура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(г. Нижняя Тура,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40 лет Октября, 2а)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Индивидуальное консультирование подростков и их законных представителей в ходе заседаний территориальной комиссии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Председатель, ответственный секретарь ТКДНиЗП г. Нижняя Тура, подростки и их законные 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редставители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средняя общеобразовательная школа № 149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Софьи Перовской д. 111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Личный прием (директор, заместители директора) несовершеннолетних и их родителей, законных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представителей по правовому консультированию по вопросам защиты прав и законных интересов.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Родители (законные представители) обучающихся 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1-11 классов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территориальный отраслевой исполнительный орган государственной власти Св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ердловской области – Управление социальной политики Министерства социальной политики Свердловской области № 27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Малышева, д. 31Б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Консультация приемных родителей, опекунов, иных законных представителей по вопросам: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летней занятости несовершеннолетнихпр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офессиональной ориентации;                - дальнейшего обучения  выпускников 9 и 11 классов;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безопасности несовершеннолетних в летний период;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отраслевой исполнительный орган государственной власти Свердловской области – Управление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социальной политики Министерства социальной политики Свердловской области № 27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25.05.2022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отраслевой исполнительный орган государственной власти Свердловской области – Управление социальной политики Министерства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социальной политики Свердловской области № 27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Шейнкмана, д. 22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и письменной форме, о мерах социальной поддержки для различных категорий семей.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территориальный отраслевой исполнительный орган государственной власти Све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рдловской области – Управление социальной политики Министерства социальной политики Свердловской области № 27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казенное учреждение социального обслуживания Свердловской области «Социально-реабилитационный центр для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несовершеннолетнего Октябрьского района города Екатеринбурга»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Реактивная, 19.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Встреча воспитанников с выпускниками Центра «Цени место, в котором ты живешь! или  Не плюй в колодец, пригодится – воды напиться»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 воспитанники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25.05.2022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9:00 до 1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7:00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УСП № 27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Малышева, д. 31Б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Консультация приемных родителей, опекунов, иных законных представителей по вопросам: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летней занятости несовершеннолетнихпрофессиональной ориентации;             дальнейшего обучения  выпускников 9 и 11 кл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ассов;</w:t>
            </w:r>
          </w:p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безопасности детей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летний период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УСП № 27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Даниловская, д. 16а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информационного мероприятия для родителей детей-инвалидов «Инклюзия: проблемы, возможные пути решения»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по социальной работе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отделения реабилитации (1) ГАУ КЦСОН «Малахит»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25.05.2022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ТКДН и ЗП г. Новоуральска</w:t>
            </w:r>
          </w:p>
          <w:p w:rsidR="00550948" w:rsidRDefault="00550948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День открытых дверей,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550948" w:rsidRDefault="007D036B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просветительские мероприятия,</w:t>
            </w:r>
          </w:p>
          <w:p w:rsidR="00550948" w:rsidRDefault="007D036B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правовое консультирование</w:t>
            </w:r>
          </w:p>
          <w:p w:rsidR="00550948" w:rsidRDefault="00550948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Председатель, ответственный секретарь, </w:t>
            </w:r>
          </w:p>
          <w:p w:rsidR="00550948" w:rsidRDefault="007D036B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  <w:p w:rsidR="00550948" w:rsidRDefault="007D036B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несовершеннолетние и законные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представители из семей, состоящих на персонифицированном учете</w:t>
            </w:r>
          </w:p>
        </w:tc>
      </w:tr>
      <w:tr w:rsidR="0055094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25.05.2022 09.00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Ирбит, ул. Советская, д. 100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Подведение итогов проведения месячника правовой помощи</w:t>
            </w:r>
          </w:p>
          <w:p w:rsidR="00550948" w:rsidRDefault="005509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48" w:rsidRDefault="007D036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ТКДН и ЗП Ирбитского района, органы и учреждения систем профилактики</w:t>
            </w:r>
          </w:p>
        </w:tc>
      </w:tr>
    </w:tbl>
    <w:p w:rsidR="00550948" w:rsidRDefault="0055094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sectPr w:rsidR="00550948">
      <w:headerReference w:type="default" r:id="rId10"/>
      <w:pgSz w:w="11906" w:h="16838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036B">
      <w:pPr>
        <w:spacing w:after="0" w:line="240" w:lineRule="auto"/>
      </w:pPr>
      <w:r>
        <w:separator/>
      </w:r>
    </w:p>
  </w:endnote>
  <w:endnote w:type="continuationSeparator" w:id="0">
    <w:p w:rsidR="00000000" w:rsidRDefault="007D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03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D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7E" w:rsidRDefault="007D036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11163"/>
    <w:multiLevelType w:val="multilevel"/>
    <w:tmpl w:val="6F6622E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50948"/>
    <w:rsid w:val="00550948"/>
    <w:rsid w:val="007D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0D4B7-11FC-4B04-8CAD-1E9A3E83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pPr>
      <w:widowControl w:val="0"/>
      <w:suppressLineNumbers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5">
    <w:name w:val="List Paragraph"/>
    <w:basedOn w:val="a"/>
    <w:pPr>
      <w:ind w:left="720"/>
    </w:pPr>
  </w:style>
  <w:style w:type="paragraph" w:styleId="a6">
    <w:name w:val="No Spacing"/>
    <w:pPr>
      <w:suppressAutoHyphens/>
      <w:spacing w:after="0" w:line="240" w:lineRule="auto"/>
    </w:pPr>
    <w:rPr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Pr>
      <w:color w:val="0563C1"/>
      <w:u w:val="single"/>
    </w:rPr>
  </w:style>
  <w:style w:type="character" w:customStyle="1" w:styleId="12pt">
    <w:name w:val="Основной текст + 12 pt"/>
    <w:basedOn w:val="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-6"/>
      <w:w w:val="100"/>
      <w:position w:val="0"/>
      <w:sz w:val="24"/>
      <w:szCs w:val="24"/>
      <w:u w:val="none"/>
      <w:vertAlign w:val="baseline"/>
      <w:lang w:val="ru-RU"/>
    </w:rPr>
  </w:style>
  <w:style w:type="paragraph" w:styleId="a8">
    <w:name w:val="Block Text"/>
    <w:basedOn w:val="a"/>
    <w:pPr>
      <w:spacing w:after="0" w:line="240" w:lineRule="auto"/>
      <w:ind w:left="3969" w:right="-58"/>
    </w:pPr>
    <w:rPr>
      <w:rFonts w:ascii="Times New Roman" w:hAnsi="Times New Roman"/>
      <w:b/>
      <w:sz w:val="28"/>
      <w:szCs w:val="20"/>
      <w:lang w:eastAsia="ru-RU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01034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tkdnizpnovoural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11162/sverdlovsk-oblast/house/pervomayskaya_ulitsa_1b/57.784229,56.654516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20350</Words>
  <Characters>115997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Олеговна Ахмед</dc:creator>
  <dc:description/>
  <cp:lastModifiedBy>Комова Анна Сергеевна</cp:lastModifiedBy>
  <cp:revision>2</cp:revision>
  <cp:lastPrinted>2022-04-25T10:15:00Z</cp:lastPrinted>
  <dcterms:created xsi:type="dcterms:W3CDTF">2022-04-26T05:25:00Z</dcterms:created>
  <dcterms:modified xsi:type="dcterms:W3CDTF">2022-04-26T05:25:00Z</dcterms:modified>
</cp:coreProperties>
</file>