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E9" w:rsidRDefault="00F074E9">
      <w:pPr>
        <w:rPr>
          <w:rFonts w:ascii="Liberation Serif" w:hAnsi="Liberation Serif" w:cs="Liberation Serif"/>
          <w:color w:val="000000"/>
        </w:rPr>
      </w:pPr>
      <w:bookmarkStart w:id="0" w:name="_GoBack"/>
      <w:bookmarkEnd w:id="0"/>
    </w:p>
    <w:p w:rsidR="00F074E9" w:rsidRDefault="00F074E9">
      <w:pPr>
        <w:rPr>
          <w:rFonts w:ascii="Liberation Serif" w:hAnsi="Liberation Serif" w:cs="Liberation Serif"/>
          <w:color w:val="000000"/>
        </w:rPr>
      </w:pPr>
    </w:p>
    <w:p w:rsidR="00F074E9" w:rsidRDefault="00F074E9">
      <w:pPr>
        <w:rPr>
          <w:rFonts w:ascii="Liberation Serif" w:hAnsi="Liberation Serif" w:cs="Liberation Serif"/>
          <w:color w:val="000000"/>
        </w:rPr>
      </w:pPr>
    </w:p>
    <w:p w:rsidR="00F074E9" w:rsidRDefault="001E1D4C">
      <w:pPr>
        <w:widowControl w:val="0"/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СОГЛАШЕНИЕ</w:t>
      </w:r>
    </w:p>
    <w:p w:rsidR="00F074E9" w:rsidRDefault="001E1D4C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предоставлении субсидии из областного бюджета бюджету муниципального образования, расположенного на территории Свердловской области,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на реализацию мероприятий, </w:t>
      </w:r>
      <w:r>
        <w:rPr>
          <w:rFonts w:ascii="Liberation Serif" w:hAnsi="Liberation Serif" w:cs="Liberation Serif"/>
          <w:b/>
          <w:bCs/>
          <w:sz w:val="28"/>
          <w:szCs w:val="28"/>
        </w:rPr>
        <w:t>направленных на создание, открытие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>и организацию деятельности сети детских технопарков «Кванториум»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>______________________________________________________________________</w:t>
      </w:r>
    </w:p>
    <w:p w:rsidR="00F074E9" w:rsidRDefault="001E1D4C">
      <w:pPr>
        <w:widowControl w:val="0"/>
        <w:autoSpaceDE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(наименование муниципального образования, расположенного на территории </w:t>
      </w:r>
    </w:p>
    <w:p w:rsidR="00F074E9" w:rsidRDefault="001E1D4C">
      <w:pPr>
        <w:widowControl w:val="0"/>
        <w:autoSpaceDE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Свердловской </w:t>
      </w:r>
      <w:r>
        <w:rPr>
          <w:rFonts w:ascii="Liberation Serif" w:hAnsi="Liberation Serif" w:cs="Liberation Serif"/>
          <w:bCs/>
        </w:rPr>
        <w:t>области)</w:t>
      </w:r>
    </w:p>
    <w:tbl>
      <w:tblPr>
        <w:tblW w:w="36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7"/>
      </w:tblGrid>
      <w:tr w:rsidR="00F074E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</w:tbl>
    <w:p w:rsidR="00F074E9" w:rsidRDefault="00F074E9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36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7"/>
      </w:tblGrid>
      <w:tr w:rsidR="00F074E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074E9" w:rsidRDefault="00F074E9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074E9" w:rsidRDefault="00F074E9">
      <w:pPr>
        <w:spacing w:after="20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7"/>
        <w:gridCol w:w="5334"/>
      </w:tblGrid>
      <w:tr w:rsidR="00F074E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«____»_____________20__</w:t>
            </w:r>
          </w:p>
        </w:tc>
        <w:tc>
          <w:tcPr>
            <w:tcW w:w="5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№ ________________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(дата заключения соглашения)</w:t>
            </w:r>
          </w:p>
        </w:tc>
        <w:tc>
          <w:tcPr>
            <w:tcW w:w="5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tabs>
                <w:tab w:val="left" w:pos="0"/>
              </w:tabs>
              <w:autoSpaceDE w:val="0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(номер соглашения)</w:t>
            </w:r>
          </w:p>
          <w:p w:rsidR="00F074E9" w:rsidRDefault="00F074E9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074E9" w:rsidRDefault="001E1D4C">
      <w:pPr>
        <w:widowControl w:val="0"/>
        <w:autoSpaceDE w:val="0"/>
        <w:ind w:right="-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</w:p>
    <w:p w:rsidR="00F074E9" w:rsidRDefault="001E1D4C">
      <w:pPr>
        <w:widowControl w:val="0"/>
        <w:autoSpaceDE w:val="0"/>
        <w:ind w:right="-4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</w:t>
      </w:r>
      <w:r>
        <w:rPr>
          <w:rFonts w:ascii="Liberation Serif" w:hAnsi="Liberation Serif" w:cs="Liberation Serif"/>
          <w:sz w:val="28"/>
          <w:szCs w:val="28"/>
        </w:rPr>
        <w:t>молодежной политики Свердловской области, которому как получателю средств областного бюджета доведены лимиты бюджетных обязательств на предоставление субсидий бюджетам муниципальных</w:t>
      </w:r>
    </w:p>
    <w:p w:rsidR="00F074E9" w:rsidRDefault="001E1D4C">
      <w:pPr>
        <w:widowControl w:val="0"/>
        <w:autoSpaceDE w:val="0"/>
        <w:ind w:right="-4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образований, расположенных на территории Свердловской области (далее – </w:t>
      </w:r>
      <w:r>
        <w:rPr>
          <w:rFonts w:ascii="Liberation Serif" w:hAnsi="Liberation Serif" w:cs="Liberation Serif"/>
          <w:spacing w:val="-4"/>
          <w:sz w:val="28"/>
          <w:szCs w:val="28"/>
        </w:rPr>
        <w:t>мун</w:t>
      </w:r>
      <w:r>
        <w:rPr>
          <w:rFonts w:ascii="Liberation Serif" w:hAnsi="Liberation Serif" w:cs="Liberation Serif"/>
          <w:spacing w:val="-4"/>
          <w:sz w:val="28"/>
          <w:szCs w:val="28"/>
        </w:rPr>
        <w:t>иципальные образования), именуемое в дальнейшем «Главный распорядитель»,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лице ________________________________________________________________,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</w:rPr>
        <w:t xml:space="preserve">                  (должность, фамилия, имя, отчество руководителя или уполномоченного им лица)</w:t>
      </w:r>
    </w:p>
    <w:p w:rsidR="00F074E9" w:rsidRDefault="001E1D4C">
      <w:pPr>
        <w:widowControl w:val="0"/>
        <w:autoSpaceDE w:val="0"/>
        <w:ind w:right="-4"/>
        <w:jc w:val="both"/>
      </w:pPr>
      <w:r>
        <w:rPr>
          <w:rFonts w:ascii="Liberation Serif" w:hAnsi="Liberation Serif" w:cs="Liberation Serif"/>
          <w:sz w:val="28"/>
          <w:szCs w:val="28"/>
        </w:rPr>
        <w:t>действующего н</w:t>
      </w:r>
      <w:r>
        <w:rPr>
          <w:rFonts w:ascii="Liberation Serif" w:hAnsi="Liberation Serif" w:cs="Liberation Serif"/>
          <w:sz w:val="28"/>
          <w:szCs w:val="28"/>
        </w:rPr>
        <w:t xml:space="preserve">а основании 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_______________________________________________ </w:t>
      </w:r>
    </w:p>
    <w:p w:rsidR="00F074E9" w:rsidRDefault="001E1D4C">
      <w:pPr>
        <w:widowControl w:val="0"/>
        <w:autoSpaceDE w:val="0"/>
        <w:ind w:right="-4"/>
        <w:jc w:val="both"/>
      </w:pPr>
      <w:r>
        <w:rPr>
          <w:rFonts w:ascii="Liberation Serif" w:hAnsi="Liberation Serif" w:cs="Liberation Serif"/>
          <w:bCs/>
          <w:spacing w:val="-4"/>
        </w:rPr>
        <w:t xml:space="preserve">                                       </w:t>
      </w:r>
      <w:r>
        <w:rPr>
          <w:rFonts w:ascii="Liberation Serif" w:hAnsi="Liberation Serif" w:cs="Liberation Serif"/>
          <w:bCs/>
          <w:spacing w:val="-4"/>
        </w:rPr>
        <w:tab/>
      </w:r>
      <w:r>
        <w:rPr>
          <w:rFonts w:ascii="Liberation Serif" w:hAnsi="Liberation Serif" w:cs="Liberation Serif"/>
          <w:bCs/>
          <w:spacing w:val="-4"/>
        </w:rPr>
        <w:tab/>
      </w:r>
      <w:r>
        <w:rPr>
          <w:rFonts w:ascii="Liberation Serif" w:hAnsi="Liberation Serif" w:cs="Liberation Serif"/>
          <w:bCs/>
          <w:spacing w:val="-4"/>
        </w:rPr>
        <w:tab/>
      </w:r>
      <w:r>
        <w:rPr>
          <w:rFonts w:ascii="Liberation Serif" w:hAnsi="Liberation Serif" w:cs="Liberation Serif"/>
          <w:bCs/>
          <w:spacing w:val="-8"/>
        </w:rPr>
        <w:t>(реквизиты правового акта</w:t>
      </w:r>
      <w:r>
        <w:rPr>
          <w:rFonts w:ascii="Liberation Serif" w:hAnsi="Liberation Serif" w:cs="Liberation Serif"/>
          <w:spacing w:val="-8"/>
        </w:rPr>
        <w:t xml:space="preserve"> </w:t>
      </w:r>
      <w:r>
        <w:rPr>
          <w:rFonts w:ascii="Liberation Serif" w:hAnsi="Liberation Serif" w:cs="Liberation Serif"/>
          <w:bCs/>
          <w:spacing w:val="-8"/>
        </w:rPr>
        <w:t xml:space="preserve">или иного документа, </w:t>
      </w:r>
    </w:p>
    <w:p w:rsidR="00F074E9" w:rsidRDefault="001E1D4C">
      <w:pPr>
        <w:widowControl w:val="0"/>
        <w:autoSpaceDE w:val="0"/>
        <w:ind w:right="-4"/>
        <w:jc w:val="both"/>
      </w:pPr>
      <w:r>
        <w:rPr>
          <w:rFonts w:ascii="Liberation Serif" w:hAnsi="Liberation Serif" w:cs="Liberation Serif"/>
          <w:spacing w:val="-4"/>
          <w:sz w:val="28"/>
          <w:szCs w:val="28"/>
        </w:rPr>
        <w:t>_______________________________________, с одной стороны,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и Администрация</w:t>
      </w:r>
      <w:r>
        <w:rPr>
          <w:rFonts w:ascii="Liberation Serif" w:hAnsi="Liberation Serif" w:cs="Liberation Serif"/>
          <w:spacing w:val="-4"/>
          <w:sz w:val="28"/>
          <w:szCs w:val="28"/>
        </w:rPr>
        <w:br/>
      </w:r>
      <w:r>
        <w:rPr>
          <w:rFonts w:ascii="Liberation Serif" w:hAnsi="Liberation Serif" w:cs="Liberation Serif"/>
          <w:bCs/>
          <w:spacing w:val="-8"/>
        </w:rPr>
        <w:t xml:space="preserve">                     удостоверя</w:t>
      </w:r>
      <w:r>
        <w:rPr>
          <w:rFonts w:ascii="Liberation Serif" w:hAnsi="Liberation Serif" w:cs="Liberation Serif"/>
          <w:bCs/>
          <w:spacing w:val="-8"/>
        </w:rPr>
        <w:t>ющего полномочия)</w:t>
      </w:r>
    </w:p>
    <w:p w:rsidR="00F074E9" w:rsidRDefault="001E1D4C">
      <w:pPr>
        <w:widowControl w:val="0"/>
        <w:tabs>
          <w:tab w:val="left" w:pos="448"/>
          <w:tab w:val="left" w:pos="3318"/>
        </w:tabs>
        <w:autoSpaceDE w:val="0"/>
        <w:ind w:right="-6"/>
        <w:jc w:val="both"/>
      </w:pPr>
      <w:r>
        <w:rPr>
          <w:rFonts w:ascii="Liberation Serif" w:hAnsi="Liberation Serif" w:cs="Liberation Serif"/>
          <w:spacing w:val="-6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______________________________, именуемая в дальнейшем «Администрация», </w:t>
      </w:r>
      <w:r>
        <w:rPr>
          <w:rFonts w:ascii="Liberation Serif" w:hAnsi="Liberation Serif" w:cs="Liberation Serif"/>
          <w:bCs/>
          <w:sz w:val="20"/>
          <w:szCs w:val="20"/>
        </w:rPr>
        <w:t xml:space="preserve">                                                          </w:t>
      </w:r>
      <w:r>
        <w:rPr>
          <w:rFonts w:ascii="Liberation Serif" w:hAnsi="Liberation Serif" w:cs="Liberation Serif"/>
          <w:bCs/>
          <w:spacing w:val="-6"/>
        </w:rPr>
        <w:t>(наименование муниципального образования)</w:t>
      </w:r>
    </w:p>
    <w:p w:rsidR="00F074E9" w:rsidRDefault="001E1D4C">
      <w:pPr>
        <w:widowControl w:val="0"/>
        <w:autoSpaceDE w:val="0"/>
        <w:ind w:right="-4"/>
        <w:jc w:val="both"/>
      </w:pPr>
      <w:r>
        <w:rPr>
          <w:rFonts w:ascii="Liberation Serif" w:hAnsi="Liberation Serif" w:cs="Liberation Serif"/>
          <w:sz w:val="28"/>
          <w:szCs w:val="28"/>
        </w:rPr>
        <w:t>в лице 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_______, </w:t>
      </w:r>
      <w:r>
        <w:rPr>
          <w:rFonts w:ascii="Liberation Serif" w:hAnsi="Liberation Serif" w:cs="Liberation Serif"/>
          <w:bCs/>
        </w:rPr>
        <w:t xml:space="preserve">                        </w:t>
      </w:r>
      <w:r>
        <w:rPr>
          <w:rFonts w:ascii="Liberation Serif" w:hAnsi="Liberation Serif" w:cs="Liberation Serif"/>
          <w:bCs/>
        </w:rPr>
        <w:br/>
      </w:r>
      <w:r>
        <w:rPr>
          <w:rFonts w:ascii="Liberation Serif" w:hAnsi="Liberation Serif" w:cs="Liberation Serif"/>
          <w:bCs/>
          <w:spacing w:val="-4"/>
        </w:rPr>
        <w:t xml:space="preserve">                   (должность, фамилия, имя, отчество руководителя</w:t>
      </w:r>
      <w:r>
        <w:rPr>
          <w:rFonts w:ascii="Liberation Serif" w:hAnsi="Liberation Serif" w:cs="Liberation Serif"/>
          <w:bCs/>
        </w:rPr>
        <w:t xml:space="preserve"> или уполномоченного им лица)</w:t>
      </w:r>
    </w:p>
    <w:p w:rsidR="00F074E9" w:rsidRDefault="001E1D4C">
      <w:pPr>
        <w:widowControl w:val="0"/>
        <w:autoSpaceDE w:val="0"/>
        <w:ind w:right="-4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действующего на основании 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_______________________________________________ </w:t>
      </w:r>
    </w:p>
    <w:p w:rsidR="00F074E9" w:rsidRDefault="001E1D4C">
      <w:pPr>
        <w:widowControl w:val="0"/>
        <w:autoSpaceDE w:val="0"/>
        <w:ind w:right="-4"/>
        <w:jc w:val="both"/>
      </w:pPr>
      <w:r>
        <w:rPr>
          <w:rFonts w:ascii="Liberation Serif" w:hAnsi="Liberation Serif" w:cs="Liberation Serif"/>
          <w:bCs/>
          <w:spacing w:val="-4"/>
        </w:rPr>
        <w:t xml:space="preserve">                                       </w:t>
      </w:r>
      <w:r>
        <w:rPr>
          <w:rFonts w:ascii="Liberation Serif" w:hAnsi="Liberation Serif" w:cs="Liberation Serif"/>
          <w:bCs/>
          <w:spacing w:val="-4"/>
        </w:rPr>
        <w:tab/>
      </w:r>
      <w:r>
        <w:rPr>
          <w:rFonts w:ascii="Liberation Serif" w:hAnsi="Liberation Serif" w:cs="Liberation Serif"/>
          <w:bCs/>
          <w:spacing w:val="-4"/>
        </w:rPr>
        <w:tab/>
      </w:r>
      <w:r>
        <w:rPr>
          <w:rFonts w:ascii="Liberation Serif" w:hAnsi="Liberation Serif" w:cs="Liberation Serif"/>
          <w:bCs/>
          <w:spacing w:val="-4"/>
        </w:rPr>
        <w:tab/>
      </w:r>
      <w:r>
        <w:rPr>
          <w:rFonts w:ascii="Liberation Serif" w:hAnsi="Liberation Serif" w:cs="Liberation Serif"/>
          <w:bCs/>
          <w:spacing w:val="-8"/>
        </w:rPr>
        <w:t>(реквизиты правового акта</w:t>
      </w:r>
      <w:r>
        <w:rPr>
          <w:rFonts w:ascii="Liberation Serif" w:hAnsi="Liberation Serif" w:cs="Liberation Serif"/>
          <w:spacing w:val="-8"/>
        </w:rPr>
        <w:t xml:space="preserve"> </w:t>
      </w:r>
      <w:r>
        <w:rPr>
          <w:rFonts w:ascii="Liberation Serif" w:hAnsi="Liberation Serif" w:cs="Liberation Serif"/>
          <w:bCs/>
          <w:spacing w:val="-8"/>
        </w:rPr>
        <w:t xml:space="preserve">или иного документа, </w:t>
      </w:r>
    </w:p>
    <w:p w:rsidR="00F074E9" w:rsidRDefault="001E1D4C">
      <w:pPr>
        <w:widowControl w:val="0"/>
        <w:tabs>
          <w:tab w:val="left" w:pos="448"/>
          <w:tab w:val="left" w:pos="3318"/>
        </w:tabs>
        <w:autoSpaceDE w:val="0"/>
        <w:ind w:right="-6"/>
        <w:jc w:val="both"/>
      </w:pPr>
      <w:r>
        <w:rPr>
          <w:rFonts w:ascii="Liberation Serif" w:hAnsi="Liberation Serif" w:cs="Liberation Serif"/>
          <w:spacing w:val="-4"/>
          <w:sz w:val="28"/>
          <w:szCs w:val="28"/>
        </w:rPr>
        <w:t>_______________________________________,</w:t>
      </w:r>
      <w:r>
        <w:rPr>
          <w:rFonts w:ascii="Liberation Serif" w:hAnsi="Liberation Serif" w:cs="Liberation Serif"/>
          <w:sz w:val="28"/>
          <w:szCs w:val="28"/>
        </w:rPr>
        <w:t xml:space="preserve"> с другой стороны, далее именуемые «Стороны», в соответствии с Бюджетным кодексом Российской Федерации, Законом Свердловской области от «___» ________ 20___ года № </w:t>
      </w:r>
      <w:r>
        <w:rPr>
          <w:rFonts w:ascii="Liberation Serif" w:hAnsi="Liberation Serif" w:cs="Liberation Serif"/>
          <w:sz w:val="28"/>
          <w:szCs w:val="28"/>
        </w:rPr>
        <w:t xml:space="preserve">___-ОЗ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«Об областном бюджете на 20__ год и плановый период 20__ и 202__ годов»,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</w:t>
      </w:r>
      <w:r>
        <w:rPr>
          <w:rFonts w:ascii="Liberation Serif" w:hAnsi="Liberation Serif" w:cs="Liberation Serif"/>
          <w:sz w:val="28"/>
          <w:szCs w:val="28"/>
        </w:rPr>
        <w:t xml:space="preserve">ция молодежной политики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до 2027 года» (далее – постановление Правительства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19.12.2019 № 920-ПП),  от 30.04.2020 № 290-ПП «О распределении субсидий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из областного бюджета бюджетам муниципальных образований, ра</w:t>
      </w:r>
      <w:r>
        <w:rPr>
          <w:rFonts w:ascii="Liberation Serif" w:hAnsi="Liberation Serif" w:cs="Liberation Serif"/>
          <w:sz w:val="28"/>
          <w:szCs w:val="28"/>
        </w:rPr>
        <w:t xml:space="preserve">сположенных на территории Свердловской области, в рамках реализации государственной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программы Свердловской области «Развитие системы образования и реализация молодежной политики в Свердловской области до 2027 года» заключили настоящее Соглашение о нижеслед</w:t>
      </w:r>
      <w:r>
        <w:rPr>
          <w:rFonts w:ascii="Liberation Serif" w:hAnsi="Liberation Serif" w:cs="Liberation Serif"/>
          <w:sz w:val="28"/>
          <w:szCs w:val="28"/>
        </w:rPr>
        <w:t>ующем.</w:t>
      </w:r>
    </w:p>
    <w:p w:rsidR="00F074E9" w:rsidRDefault="00F074E9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1E1D4C">
      <w:pPr>
        <w:pStyle w:val="ConsPlusNonformat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1. Предмет соглашения</w:t>
      </w:r>
    </w:p>
    <w:p w:rsidR="00F074E9" w:rsidRDefault="00F074E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Предметом настоящего Соглашения является предоставление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из областного бюджета в 20__ году бюджету ________________________________ </w:t>
      </w:r>
    </w:p>
    <w:p w:rsidR="00F074E9" w:rsidRDefault="001E1D4C">
      <w:pPr>
        <w:pStyle w:val="ConsPlusNonformat"/>
        <w:ind w:left="2123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 w:cs="Liberation Serif"/>
          <w:spacing w:val="-6"/>
          <w:sz w:val="24"/>
          <w:szCs w:val="24"/>
        </w:rPr>
        <w:t xml:space="preserve">(наименование муниципального образования) </w:t>
      </w:r>
    </w:p>
    <w:p w:rsidR="00F074E9" w:rsidRDefault="001E1D4C">
      <w:pPr>
        <w:pStyle w:val="ConsPlusNonformat"/>
        <w:widowControl/>
        <w:jc w:val="both"/>
      </w:pPr>
      <w:r>
        <w:rPr>
          <w:rFonts w:ascii="Liberation Serif" w:hAnsi="Liberation Serif" w:cs="Liberation Serif"/>
          <w:sz w:val="28"/>
          <w:szCs w:val="28"/>
        </w:rPr>
        <w:t>субсидии на реализацию мероприятий, направленных на создание, открытие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организацию деятельности сети детских технопарков «Кванториум»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муниципальных образованиях (далее – субсидия) в соответствии с лимитами бюджетных обязательств,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доведенных Главному ра</w:t>
      </w:r>
      <w:r>
        <w:rPr>
          <w:rFonts w:ascii="Liberation Serif" w:hAnsi="Liberation Serif" w:cs="Liberation Serif"/>
          <w:sz w:val="28"/>
          <w:szCs w:val="28"/>
        </w:rPr>
        <w:t>спорядителю как получателю средств областного бюджета, по кодам классификации расходов бюджетов Российской Федерации: код главного распорядителя средств областного бюджета ___, раздел ____, подраздел ____, целевая статья __________, вид расходов ___ в рамк</w:t>
      </w:r>
      <w:r>
        <w:rPr>
          <w:rFonts w:ascii="Liberation Serif" w:hAnsi="Liberation Serif" w:cs="Liberation Serif"/>
          <w:sz w:val="28"/>
          <w:szCs w:val="28"/>
        </w:rPr>
        <w:t>ах государственной программы Свердловской области «Развитие системы образования и реализация молодежной политики в Свердловской области до 2027 года, утвержденной постановлением Правительства Свердловской области от 19.12.2019 № 920-ПП.</w:t>
      </w:r>
    </w:p>
    <w:p w:rsidR="00F074E9" w:rsidRDefault="001E1D4C">
      <w:pPr>
        <w:pStyle w:val="ConsPlusNonformat"/>
        <w:spacing w:line="228" w:lineRule="auto"/>
        <w:ind w:firstLine="709"/>
        <w:jc w:val="both"/>
      </w:pPr>
      <w:bookmarkStart w:id="1" w:name="P91"/>
      <w:bookmarkEnd w:id="1"/>
      <w:r>
        <w:rPr>
          <w:rFonts w:ascii="Liberation Serif" w:hAnsi="Liberation Serif" w:cs="Liberation Serif"/>
          <w:sz w:val="28"/>
          <w:szCs w:val="28"/>
        </w:rPr>
        <w:t>1.2. Субсидия предо</w:t>
      </w:r>
      <w:r>
        <w:rPr>
          <w:rFonts w:ascii="Liberation Serif" w:hAnsi="Liberation Serif" w:cs="Liberation Serif"/>
          <w:sz w:val="28"/>
          <w:szCs w:val="28"/>
        </w:rPr>
        <w:t>ставляется в соответствии с приложением № 1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настоящему Соглашению, являющимся его неотъемлемой частью, в целях софинансирования расходных обязательств муниципального образования.</w:t>
      </w:r>
    </w:p>
    <w:p w:rsidR="00F074E9" w:rsidRDefault="00F074E9">
      <w:pPr>
        <w:pStyle w:val="ConsPlusNonformat"/>
        <w:spacing w:line="228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1E1D4C">
      <w:pPr>
        <w:pStyle w:val="ConsPlusNonformat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2. Финансовое обеспечение расходных обязательств, в целях</w:t>
      </w:r>
    </w:p>
    <w:p w:rsidR="00F074E9" w:rsidRDefault="001E1D4C">
      <w:pPr>
        <w:pStyle w:val="ConsPlusNonformat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софинансирования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которых предоставляется субсидия</w:t>
      </w:r>
    </w:p>
    <w:p w:rsidR="00F074E9" w:rsidRDefault="00F074E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06"/>
      <w:bookmarkEnd w:id="2"/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Общий объем бюджетных ассигнований, предусматриваемых в бюджете (сводной бюджетной росписи бюджета) ____________________________________ 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(наимен</w:t>
      </w:r>
      <w:r>
        <w:rPr>
          <w:rFonts w:ascii="Liberation Serif" w:hAnsi="Liberation Serif" w:cs="Liberation Serif"/>
          <w:sz w:val="24"/>
          <w:szCs w:val="24"/>
        </w:rPr>
        <w:t>ование муниципального образования)</w:t>
      </w:r>
    </w:p>
    <w:p w:rsidR="00F074E9" w:rsidRDefault="001E1D4C">
      <w:pPr>
        <w:pStyle w:val="ConsPlusNonformat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 финансовое обеспечение расходных обязательств, в целях софинансирования которых предоставляется субсидия, составляет: 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20__ году ______ (_________________________) рублей __ копеек.</w:t>
      </w:r>
    </w:p>
    <w:p w:rsidR="00F074E9" w:rsidRDefault="001E1D4C">
      <w:pPr>
        <w:pStyle w:val="ConsPlusNonformat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>(сумма прописью)</w:t>
      </w:r>
    </w:p>
    <w:p w:rsidR="00F074E9" w:rsidRDefault="001E1D4C">
      <w:pPr>
        <w:pStyle w:val="ConsPlusNonformat"/>
        <w:ind w:firstLine="709"/>
        <w:jc w:val="both"/>
      </w:pPr>
      <w:bookmarkStart w:id="3" w:name="P119"/>
      <w:bookmarkEnd w:id="3"/>
      <w:r>
        <w:rPr>
          <w:rFonts w:ascii="Liberation Serif" w:hAnsi="Liberation Serif" w:cs="Liberation Serif"/>
          <w:sz w:val="28"/>
          <w:szCs w:val="28"/>
        </w:rPr>
        <w:t xml:space="preserve">2.2. Общий размер субсидии, предоставляемой из областного бюджета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бюджет ____________________________________ в соответствии с настоящим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(наименование муниципального образования</w:t>
      </w:r>
      <w:r>
        <w:rPr>
          <w:rFonts w:ascii="Liberation Serif" w:hAnsi="Liberation Serif" w:cs="Liberation Serif"/>
          <w:bCs/>
          <w:sz w:val="24"/>
          <w:szCs w:val="24"/>
        </w:rPr>
        <w:t>)</w:t>
      </w: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Соглашени</w:t>
      </w:r>
      <w:r>
        <w:rPr>
          <w:rFonts w:ascii="Liberation Serif" w:hAnsi="Liberation Serif" w:cs="Liberation Serif"/>
          <w:sz w:val="28"/>
          <w:szCs w:val="28"/>
        </w:rPr>
        <w:t>ем составляет: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20__ году ______ (__________________________) рублей __ копеек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(сумма прописью)</w:t>
      </w: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(уровень софинансирования Свердловской областью расходного обязательства муниципал</w:t>
      </w:r>
      <w:r>
        <w:rPr>
          <w:rFonts w:ascii="Liberation Serif" w:hAnsi="Liberation Serif" w:cs="Liberation Serif"/>
          <w:sz w:val="28"/>
          <w:szCs w:val="28"/>
        </w:rPr>
        <w:t xml:space="preserve">ьного образования составляет ____ %. </w:t>
      </w:r>
    </w:p>
    <w:p w:rsidR="00F074E9" w:rsidRDefault="001E1D4C">
      <w:pPr>
        <w:pStyle w:val="ConsPlusNonformat"/>
        <w:ind w:firstLine="709"/>
        <w:jc w:val="both"/>
      </w:pPr>
      <w:bookmarkStart w:id="4" w:name="P149"/>
      <w:bookmarkEnd w:id="4"/>
      <w:r>
        <w:rPr>
          <w:rFonts w:ascii="Liberation Serif" w:hAnsi="Liberation Serif" w:cs="Liberation Serif"/>
          <w:sz w:val="28"/>
          <w:szCs w:val="28"/>
        </w:rPr>
        <w:t xml:space="preserve">2.2.1. В случае уменьшения в финансовом году общего объема бюджетных ассигнований, указанного в </w:t>
      </w:r>
      <w:hyperlink r:id="rId6" w:history="1">
        <w:r>
          <w:rPr>
            <w:rFonts w:ascii="Liberation Serif" w:hAnsi="Liberation Serif" w:cs="Liberation Serif"/>
            <w:sz w:val="28"/>
            <w:szCs w:val="28"/>
          </w:rPr>
          <w:t>пункте 2.1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Соглашения, субсидия предоставляется в размере, определенном исходя из уровня</w:t>
      </w:r>
      <w:r>
        <w:rPr>
          <w:rFonts w:ascii="Liberation Serif" w:hAnsi="Liberation Serif" w:cs="Liberation Serif"/>
          <w:sz w:val="28"/>
          <w:szCs w:val="28"/>
        </w:rPr>
        <w:t xml:space="preserve"> софинансирования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от уточненного общего объема бюджетных ассигнований, предусмотренных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финансовом году бюджету __________________________________.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</w:rPr>
        <w:t xml:space="preserve">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(наименование муниципального образования)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случа</w:t>
      </w:r>
      <w:r>
        <w:rPr>
          <w:rFonts w:ascii="Liberation Serif" w:hAnsi="Liberation Serif" w:cs="Liberation Serif"/>
          <w:sz w:val="28"/>
          <w:szCs w:val="28"/>
        </w:rPr>
        <w:t xml:space="preserve">е увеличения в финансовом году общего объема бюджетных ассигнований, указанного в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пункте 2.1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Соглашения, размер субсидии, указанный в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пункте 2.2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Соглашения на финансовый год, не подлежит и</w:t>
      </w:r>
      <w:r>
        <w:rPr>
          <w:rFonts w:ascii="Liberation Serif" w:hAnsi="Liberation Serif" w:cs="Liberation Serif"/>
          <w:sz w:val="28"/>
          <w:szCs w:val="28"/>
        </w:rPr>
        <w:t>зменению.</w:t>
      </w:r>
    </w:p>
    <w:p w:rsidR="00F074E9" w:rsidRDefault="00F074E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169"/>
      <w:bookmarkStart w:id="6" w:name="P184"/>
      <w:bookmarkEnd w:id="5"/>
      <w:bookmarkEnd w:id="6"/>
    </w:p>
    <w:p w:rsidR="00F074E9" w:rsidRDefault="001E1D4C">
      <w:pPr>
        <w:pStyle w:val="ConsPlusNonformat"/>
        <w:jc w:val="center"/>
      </w:pPr>
      <w:bookmarkStart w:id="7" w:name="P191"/>
      <w:bookmarkEnd w:id="7"/>
      <w:r>
        <w:rPr>
          <w:rFonts w:ascii="Liberation Serif" w:hAnsi="Liberation Serif" w:cs="Liberation Serif"/>
          <w:b/>
          <w:sz w:val="28"/>
          <w:szCs w:val="28"/>
        </w:rPr>
        <w:t>3. Порядок, условия предоставления и сроки перечисления Субсидии</w:t>
      </w:r>
    </w:p>
    <w:p w:rsidR="00F074E9" w:rsidRDefault="00F074E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Субсидия предоставляется в пределах бюджетных ассигнований, предусмотренных в законе Свердловской области об областном бюджете (сводной бюджетной росписи областного бюджета) </w:t>
      </w:r>
      <w:r>
        <w:rPr>
          <w:rFonts w:ascii="Liberation Serif" w:hAnsi="Liberation Serif" w:cs="Liberation Serif"/>
          <w:sz w:val="28"/>
          <w:szCs w:val="28"/>
        </w:rPr>
        <w:t xml:space="preserve">на ____ год и плановый период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20__–20__ годов, и лимитов бюджетных обязательств, доведенных Главному распорядителю как получателю средств областного бюджета на финансовый год.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200"/>
      <w:bookmarkEnd w:id="8"/>
      <w:r>
        <w:rPr>
          <w:rFonts w:ascii="Liberation Serif" w:hAnsi="Liberation Serif" w:cs="Liberation Serif"/>
          <w:sz w:val="28"/>
          <w:szCs w:val="28"/>
        </w:rPr>
        <w:t>3.2. Субсидия предоставляется при выполнении следующих условий: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3.2.1. Наличие </w:t>
      </w:r>
      <w:r>
        <w:rPr>
          <w:rFonts w:ascii="Liberation Serif" w:hAnsi="Liberation Serif" w:cs="Liberation Serif"/>
          <w:sz w:val="28"/>
          <w:szCs w:val="28"/>
        </w:rPr>
        <w:t>муниципальных правовых актов __________________________________, утверждающих перечень мероприятий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4"/>
          <w:szCs w:val="24"/>
        </w:rPr>
        <w:t>(наименование муниципального образования)</w:t>
      </w: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(результатов), при реализации которых возникают расходные обязательства муниципального образования, в целях </w:t>
      </w:r>
      <w:r>
        <w:rPr>
          <w:rFonts w:ascii="Liberation Serif" w:hAnsi="Liberation Serif" w:cs="Liberation Serif"/>
          <w:sz w:val="28"/>
          <w:szCs w:val="28"/>
        </w:rPr>
        <w:t>софинансирования которых предоставляется субсидия;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3.2.2. Наличие в бюджете (сводной бюджетной росписи бюджета) __________________________________ бюджетных ассигнований на исполнение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4"/>
          <w:szCs w:val="24"/>
        </w:rPr>
        <w:t>(наименование муниципального образования)</w:t>
      </w:r>
    </w:p>
    <w:p w:rsidR="00F074E9" w:rsidRDefault="001E1D4C">
      <w:pPr>
        <w:pStyle w:val="ConsPlusNonformat"/>
        <w:jc w:val="both"/>
      </w:pPr>
      <w:r>
        <w:rPr>
          <w:rFonts w:ascii="Liberation Serif" w:hAnsi="Liberation Serif" w:cs="Liberation Serif"/>
          <w:sz w:val="28"/>
          <w:szCs w:val="28"/>
        </w:rPr>
        <w:t>расходного обязательства, софи</w:t>
      </w:r>
      <w:r>
        <w:rPr>
          <w:rFonts w:ascii="Liberation Serif" w:hAnsi="Liberation Serif" w:cs="Liberation Serif"/>
          <w:sz w:val="28"/>
          <w:szCs w:val="28"/>
        </w:rPr>
        <w:t xml:space="preserve">нансирование которого осуществляется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из областного бюджета, в объеме, предусмотренном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пунктом 2.1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Соглашения.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3.3. Перечисление субсидии из областного бюджета в бюджет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 осуществляется: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                        (наименование муниципального образования)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3.3.1. На казначейский счет для осуществления и отражения операций по учету и распределению поступлений, открытый в Управлении Федерального казначейства по 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области;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3.3.2. В течение 10 рабочих дней со дня вступления в силу настоящего Соглашения.</w:t>
      </w:r>
    </w:p>
    <w:p w:rsidR="00F074E9" w:rsidRDefault="00F074E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nformat"/>
        <w:jc w:val="center"/>
      </w:pPr>
      <w:bookmarkStart w:id="9" w:name="P230"/>
      <w:bookmarkEnd w:id="9"/>
      <w:r>
        <w:rPr>
          <w:rFonts w:ascii="Liberation Serif" w:hAnsi="Liberation Serif" w:cs="Liberation Serif"/>
          <w:b/>
          <w:sz w:val="28"/>
          <w:szCs w:val="28"/>
        </w:rPr>
        <w:t>4. Взаимодействие Сторон</w:t>
      </w:r>
    </w:p>
    <w:p w:rsidR="00F074E9" w:rsidRDefault="00F074E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 Главный распорядитель обязуется: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4.1.1. Обеспечить предоставление субсидии в бюджет _____________________________________ в порядке и</w:t>
      </w:r>
      <w:r>
        <w:rPr>
          <w:rFonts w:ascii="Liberation Serif" w:hAnsi="Liberation Serif" w:cs="Liberation Serif"/>
          <w:sz w:val="28"/>
          <w:szCs w:val="28"/>
        </w:rPr>
        <w:t xml:space="preserve"> при соблюдении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(наименование муниципального образования)</w:t>
      </w:r>
    </w:p>
    <w:p w:rsidR="00F074E9" w:rsidRDefault="001E1D4C">
      <w:pPr>
        <w:pStyle w:val="ConsPlusNonformat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Администрацией условий предоставления субсидии, установленных настоящим Соглашением, в пределах лимитов бюджетных обязательств на ____ финансовый </w:t>
      </w:r>
      <w:r>
        <w:rPr>
          <w:rFonts w:ascii="Liberation Serif" w:hAnsi="Liberation Serif" w:cs="Liberation Serif"/>
          <w:sz w:val="28"/>
          <w:szCs w:val="28"/>
        </w:rPr>
        <w:lastRenderedPageBreak/>
        <w:t>год/на ____ год и плановый период 20__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z w:val="28"/>
          <w:szCs w:val="28"/>
        </w:rPr>
        <w:t>20__ годо</w:t>
      </w:r>
      <w:r>
        <w:rPr>
          <w:rFonts w:ascii="Liberation Serif" w:hAnsi="Liberation Serif" w:cs="Liberation Serif"/>
          <w:sz w:val="28"/>
          <w:szCs w:val="28"/>
        </w:rPr>
        <w:t>в, доведенных Главному распорядителю как получателю средств областного бюджета.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4.1.2. Осуществлять контроль за соблюдением Администрацией условий предоставления субсидии и других обязательств, предусмотренных настоящим Соглашением.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243"/>
      <w:bookmarkEnd w:id="10"/>
      <w:r>
        <w:rPr>
          <w:rFonts w:ascii="Liberation Serif" w:hAnsi="Liberation Serif" w:cs="Liberation Serif"/>
          <w:sz w:val="28"/>
          <w:szCs w:val="28"/>
        </w:rPr>
        <w:t>4.1.3. В случае приоста</w:t>
      </w:r>
      <w:r>
        <w:rPr>
          <w:rFonts w:ascii="Liberation Serif" w:hAnsi="Liberation Serif" w:cs="Liberation Serif"/>
          <w:sz w:val="28"/>
          <w:szCs w:val="28"/>
        </w:rPr>
        <w:t>новления предоставления субсидии информировать Администрацию о причинах такого приостановления.</w:t>
      </w:r>
    </w:p>
    <w:p w:rsidR="00F074E9" w:rsidRDefault="001E1D4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4.1.4. Осуществлять оценку использования субсидии с учетом обязательств по достижению значений показателей результативности использования субсидии, установленны</w:t>
      </w:r>
      <w:r>
        <w:rPr>
          <w:rFonts w:ascii="Liberation Serif" w:hAnsi="Liberation Serif" w:cs="Liberation Serif"/>
          <w:sz w:val="28"/>
          <w:szCs w:val="28"/>
        </w:rPr>
        <w:t>х в соответствии с подпунктом 4.3.2 настоящего Соглашения, на основании данных отчетности, представленной Администрацией.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4.1.5. В случае если Администрацией по состоянию на 31 декабря года предоставления субсидии допущены нарушения обязательств, предусмот</w:t>
      </w:r>
      <w:r>
        <w:rPr>
          <w:rFonts w:ascii="Liberation Serif" w:hAnsi="Liberation Serif" w:cs="Liberation Serif"/>
          <w:sz w:val="28"/>
          <w:szCs w:val="28"/>
        </w:rPr>
        <w:t>ренных пунктом 4.3.2 настоящего Соглашения, рассчитать в соответствии с Порядком предоставления субсидии объем средств, подлежащих возврату, и направить Администрации требование о возврате средств субсидии в указанном объеме.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Главный распорядитель впр</w:t>
      </w:r>
      <w:r>
        <w:rPr>
          <w:rFonts w:ascii="Liberation Serif" w:hAnsi="Liberation Serif" w:cs="Liberation Serif"/>
          <w:sz w:val="28"/>
          <w:szCs w:val="28"/>
        </w:rPr>
        <w:t>аве: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4.2.1. Запрашивать у Администрации документы и материалы, необходимые для осуществления контроля за соблюдением Администрацией условий предоставления субсидии и других обязательств, предусмотренных настоящим Соглашением, в том числе данные </w:t>
      </w:r>
      <w:r>
        <w:rPr>
          <w:rFonts w:ascii="Liberation Serif" w:hAnsi="Liberation Serif" w:cs="Liberation Serif"/>
          <w:sz w:val="28"/>
          <w:szCs w:val="28"/>
        </w:rPr>
        <w:t>бухгалтерского учета и первичную документацию, связанные с исполнением Администрацией условий предоставления субсидии.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4.3. Администрация обязуется: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4.3.1. Обеспечивать выполнение условий предоставления субсидии, установленных 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пункто</w:t>
        </w:r>
        <w:r>
          <w:rPr>
            <w:rFonts w:ascii="Liberation Serif" w:hAnsi="Liberation Serif" w:cs="Liberation Serif"/>
            <w:sz w:val="28"/>
            <w:szCs w:val="28"/>
          </w:rPr>
          <w:t>м 3.2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Соглашения.</w:t>
      </w:r>
    </w:p>
    <w:p w:rsidR="00F074E9" w:rsidRDefault="001E1D4C">
      <w:pPr>
        <w:pStyle w:val="ConsPlusNonformat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4.3.2. Обеспечивать достижение значений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результатов использования субсидии, установленных в соответствии с приложением № 2 к настоящему Соглашению, являющимся его неотъемлемой частью.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4.3.3. Обеспечивать исполнение требований Г</w:t>
      </w:r>
      <w:r>
        <w:rPr>
          <w:rFonts w:ascii="Liberation Serif" w:hAnsi="Liberation Serif" w:cs="Liberation Serif"/>
          <w:sz w:val="28"/>
          <w:szCs w:val="28"/>
        </w:rPr>
        <w:t>лавного распорядителя по возврату средств в областной бюджет в соответствии с Порядком предоставления субсидии.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4.3.4. Осуществлять закупки товаров, работ, услуг, финансовое обеспечение которых полностью или частично осуществляется за счет субсидий, путем </w:t>
      </w:r>
      <w:r>
        <w:rPr>
          <w:rFonts w:ascii="Liberation Serif" w:hAnsi="Liberation Serif" w:cs="Liberation Serif"/>
          <w:sz w:val="28"/>
          <w:szCs w:val="28"/>
        </w:rPr>
        <w:t xml:space="preserve">централизации закупок в соответствии с частью 7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осуществлением полномочий по о</w:t>
      </w:r>
      <w:r>
        <w:rPr>
          <w:rFonts w:ascii="Liberation Serif" w:hAnsi="Liberation Serif" w:cs="Liberation Serif"/>
          <w:sz w:val="28"/>
          <w:szCs w:val="28"/>
        </w:rPr>
        <w:t xml:space="preserve">пределению поставщиков (подрядчиков, исполнителей) Департаментом государственных закупок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порядке, установленном Правительством Свердловской области (при осуществлении закупки товаров, работ, услуг муниципальными заказчиками, муницип</w:t>
      </w:r>
      <w:r>
        <w:rPr>
          <w:rFonts w:ascii="Liberation Serif" w:hAnsi="Liberation Serif" w:cs="Liberation Serif"/>
          <w:sz w:val="28"/>
          <w:szCs w:val="28"/>
        </w:rPr>
        <w:t xml:space="preserve">альными бюджетными учреждениями, муниципальными унитарными предприятиями и (или) уполномоченными органами, уполномоченных учреждений, действующих от имени муниципальных заказчиков, </w:t>
      </w:r>
      <w:r>
        <w:rPr>
          <w:rFonts w:ascii="Liberation Serif" w:hAnsi="Liberation Serif" w:cs="Liberation Serif"/>
          <w:sz w:val="28"/>
          <w:szCs w:val="28"/>
        </w:rPr>
        <w:lastRenderedPageBreak/>
        <w:t>соответствующих бюджетных учреждений, муниципальными унитарными предприятия</w:t>
      </w:r>
      <w:r>
        <w:rPr>
          <w:rFonts w:ascii="Liberation Serif" w:hAnsi="Liberation Serif" w:cs="Liberation Serif"/>
          <w:sz w:val="28"/>
          <w:szCs w:val="28"/>
        </w:rPr>
        <w:t>ми и (или) уполномоченными органами, уполномоченных учреждений, полномочия которых определены решениями органов местного самоуправления муниципальных образований) и определять поставщиков (подрядчиков, исполнителей) через  Департамент государственных закуп</w:t>
      </w:r>
      <w:r>
        <w:rPr>
          <w:rFonts w:ascii="Liberation Serif" w:hAnsi="Liberation Serif" w:cs="Liberation Serif"/>
          <w:sz w:val="28"/>
          <w:szCs w:val="28"/>
        </w:rPr>
        <w:t xml:space="preserve">ок Свердловской  области  в порядке, установленном Правительством  Свердловской области (при осуществлении закупок товаров, работ, услуг 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Федеральным законом от 5 апреля 2013 года № 44-ФЗ «О контрактной системе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сфере закупок товаров, ра</w:t>
      </w:r>
      <w:r>
        <w:rPr>
          <w:rFonts w:ascii="Liberation Serif" w:hAnsi="Liberation Serif" w:cs="Liberation Serif"/>
          <w:sz w:val="28"/>
          <w:szCs w:val="28"/>
        </w:rPr>
        <w:t xml:space="preserve">бот, услуг для обеспечения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муниципальных нужд», финансовое обеспечение которых полностью или частично осуществляется за счет субсидий, муниципальными автономными учреждениями).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4.3.5. Обеспечивать представление Главному распорядителю отч</w:t>
      </w:r>
      <w:r>
        <w:rPr>
          <w:rFonts w:ascii="Liberation Serif" w:hAnsi="Liberation Serif" w:cs="Liberation Serif"/>
          <w:sz w:val="28"/>
          <w:szCs w:val="28"/>
        </w:rPr>
        <w:t>етов о: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расходах бюджета ________________________________________, в целях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(наименование муниципального образования)</w:t>
      </w: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софинансирования которых предоставляется субсидия, по форме согласно приложению № 3 к </w:t>
      </w:r>
      <w:r>
        <w:rPr>
          <w:rFonts w:ascii="Liberation Serif" w:hAnsi="Liberation Serif" w:cs="Liberation Serif"/>
          <w:sz w:val="28"/>
          <w:szCs w:val="28"/>
        </w:rPr>
        <w:t>настоящему Соглашению, являющемуся его неотъемлемой частью, не позднее 5 числа месяца, следующего за отчетным кварталом, а также по итогам года, не позднее 15 января года, следующего за отчетным годом, в котором была получена субсидия;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достижении значен</w:t>
      </w:r>
      <w:r>
        <w:rPr>
          <w:rFonts w:ascii="Liberation Serif" w:hAnsi="Liberation Serif" w:cs="Liberation Serif"/>
          <w:sz w:val="28"/>
          <w:szCs w:val="28"/>
        </w:rPr>
        <w:t>ий результатов использования субсидии по форме согласно приложению № 4 к настоящему Соглашению, являющемуся его неотъемлемой частью, ежеквартальные отчеты – не позднее 5 рабочих дней месяца, следующего за отчетным периодом, а также по итогам года, не поздн</w:t>
      </w:r>
      <w:r>
        <w:rPr>
          <w:rFonts w:ascii="Liberation Serif" w:hAnsi="Liberation Serif" w:cs="Liberation Serif"/>
          <w:sz w:val="28"/>
          <w:szCs w:val="28"/>
        </w:rPr>
        <w:t xml:space="preserve">ее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15 января года, следующего за отчетным годом, в котором была получена субсидия;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>
        <w:rPr>
          <w:rFonts w:ascii="Liberation Serif" w:hAnsi="Liberation Serif" w:cs="Liberation Serif"/>
          <w:spacing w:val="-6"/>
          <w:sz w:val="28"/>
          <w:szCs w:val="28"/>
        </w:rPr>
        <w:t xml:space="preserve">3) исполнении графика выполнения мероприятий ежеквартально не позднее 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5 числа месяца, следующего за отчетным периодом, а также по итогам года 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не позднее 15 января года, с</w:t>
      </w:r>
      <w:r>
        <w:rPr>
          <w:rFonts w:ascii="Liberation Serif" w:hAnsi="Liberation Serif" w:cs="Liberation Serif"/>
          <w:spacing w:val="-6"/>
          <w:sz w:val="28"/>
          <w:szCs w:val="28"/>
        </w:rPr>
        <w:t>ледующего за отчетным годом, в котором была получена субсидия;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использовании межбюджетных трансфертов по форме 0503324 ежемесячно не позднее 8 числа месяца, следующего за отчетным.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348"/>
      <w:bookmarkEnd w:id="11"/>
      <w:r>
        <w:rPr>
          <w:rFonts w:ascii="Liberation Serif" w:hAnsi="Liberation Serif" w:cs="Liberation Serif"/>
          <w:sz w:val="28"/>
          <w:szCs w:val="28"/>
        </w:rPr>
        <w:t>4.3.6. В случае получения запроса обеспечивать представление Главному ра</w:t>
      </w:r>
      <w:r>
        <w:rPr>
          <w:rFonts w:ascii="Liberation Serif" w:hAnsi="Liberation Serif" w:cs="Liberation Serif"/>
          <w:sz w:val="28"/>
          <w:szCs w:val="28"/>
        </w:rPr>
        <w:t xml:space="preserve">спорядителю документов и материалов, необходимых для осуществления контроля за соблюдением Администрацией условий предоставления субсидии и других обязательств, предусмотренных Соглашением, в том числе данных бухгалтерского учета и первичной документации, </w:t>
      </w:r>
      <w:r>
        <w:rPr>
          <w:rFonts w:ascii="Liberation Serif" w:hAnsi="Liberation Serif" w:cs="Liberation Serif"/>
          <w:sz w:val="28"/>
          <w:szCs w:val="28"/>
        </w:rPr>
        <w:t>связанных с использованием средств субсидии.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4.3.7. Возвратить в областной бюджет неиспользованный по состоянию на 1 января финансового года, следующего за отчетным, остаток средств субсидии в сроки, установленные бюджетным законодательством Российской Фед</w:t>
      </w:r>
      <w:r>
        <w:rPr>
          <w:rFonts w:ascii="Liberation Serif" w:hAnsi="Liberation Serif" w:cs="Liberation Serif"/>
          <w:sz w:val="28"/>
          <w:szCs w:val="28"/>
        </w:rPr>
        <w:t>ерации.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4.4. Администрация вправе: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4.4.1. Обращаться к Главному распорядителю за разъяснениями в связи с исполнением настоящего Соглашения.</w:t>
      </w:r>
    </w:p>
    <w:p w:rsidR="00F074E9" w:rsidRDefault="00F074E9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1E1D4C">
      <w:pPr>
        <w:pStyle w:val="ConsPlusNonformat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5. Ответственность Сторон</w:t>
      </w:r>
    </w:p>
    <w:p w:rsidR="00F074E9" w:rsidRDefault="00F074E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 В случае неисполнения или ненадлежащего исполнения своих обязательств по настоящему</w:t>
      </w:r>
      <w:r>
        <w:rPr>
          <w:rFonts w:ascii="Liberation Serif" w:hAnsi="Liberation Serif" w:cs="Liberation Serif"/>
          <w:sz w:val="28"/>
          <w:szCs w:val="28"/>
        </w:rPr>
        <w:t xml:space="preserve"> Соглашению Стороны несут ответственность в соответствии с законодательством Российской Федерации.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5.2. В случае если не использованный по состоянию на 1 января финансового года, следующего за отчетным, остаток субсидии не перечислен в доход областного бюд</w:t>
      </w:r>
      <w:r>
        <w:rPr>
          <w:rFonts w:ascii="Liberation Serif" w:hAnsi="Liberation Serif" w:cs="Liberation Serif"/>
          <w:sz w:val="28"/>
          <w:szCs w:val="28"/>
        </w:rPr>
        <w:t xml:space="preserve">жета, указанные средства подлежат взысканию в доход областного бюджета в соответствии с порядком, установленным Министерством финансов Свердловской области. </w:t>
      </w:r>
    </w:p>
    <w:p w:rsidR="00F074E9" w:rsidRDefault="00F074E9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2" w:name="P387"/>
      <w:bookmarkEnd w:id="12"/>
    </w:p>
    <w:p w:rsidR="00F074E9" w:rsidRDefault="001E1D4C">
      <w:pPr>
        <w:pStyle w:val="ConsPlusNonformat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6. Иные условия</w:t>
      </w:r>
    </w:p>
    <w:p w:rsidR="00F074E9" w:rsidRDefault="00F074E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 Иные условия по настоящему Соглашению: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6.1.1. Уполномоченным органом </w:t>
      </w:r>
      <w:r>
        <w:rPr>
          <w:rFonts w:ascii="Liberation Serif" w:hAnsi="Liberation Serif" w:cs="Liberation Serif"/>
          <w:sz w:val="28"/>
          <w:szCs w:val="28"/>
        </w:rPr>
        <w:t>местного самоуправления муниципального образования, осуществляющим взаимодействие с Главным распорядителем, на который со стороны Администрации возлагаются функции по исполнению (координации исполнения) настоящего Соглашения и представление отчетности, явл</w:t>
      </w:r>
      <w:r>
        <w:rPr>
          <w:rFonts w:ascii="Liberation Serif" w:hAnsi="Liberation Serif" w:cs="Liberation Serif"/>
          <w:sz w:val="28"/>
          <w:szCs w:val="28"/>
        </w:rPr>
        <w:t>яется__________________________________________________________.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F074E9" w:rsidRDefault="00F074E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nformat"/>
        <w:jc w:val="center"/>
      </w:pPr>
      <w:bookmarkStart w:id="13" w:name="P398"/>
      <w:bookmarkEnd w:id="13"/>
      <w:r>
        <w:rPr>
          <w:rFonts w:ascii="Liberation Serif" w:hAnsi="Liberation Serif" w:cs="Liberation Serif"/>
          <w:b/>
          <w:sz w:val="28"/>
          <w:szCs w:val="28"/>
        </w:rPr>
        <w:t>7. Заключительные положения</w:t>
      </w:r>
    </w:p>
    <w:p w:rsidR="00F074E9" w:rsidRDefault="00F074E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7.1. Споры, возникающие между Сторонами в связи с исполнением настоящего Соглашения,</w:t>
      </w:r>
      <w:r>
        <w:rPr>
          <w:rFonts w:ascii="Liberation Serif" w:hAnsi="Liberation Serif" w:cs="Liberation Serif"/>
          <w:sz w:val="28"/>
          <w:szCs w:val="28"/>
        </w:rPr>
        <w:t xml:space="preserve">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F074E9" w:rsidRDefault="001E1D4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7.2. Настоящее Соглашение вступает в силу с даты его подписания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 действу</w:t>
      </w:r>
      <w:r>
        <w:rPr>
          <w:rFonts w:ascii="Liberation Serif" w:hAnsi="Liberation Serif" w:cs="Liberation Serif"/>
          <w:sz w:val="28"/>
          <w:szCs w:val="28"/>
        </w:rPr>
        <w:t>ет до полного исполнения Сторонами своих обязательств по настоящему Соглашению.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7.3. Изменение настоящего Соглашения осущест</w:t>
      </w:r>
      <w:r>
        <w:rPr>
          <w:rFonts w:ascii="Liberation Serif" w:hAnsi="Liberation Serif" w:cs="Liberation Serif"/>
          <w:sz w:val="28"/>
          <w:szCs w:val="28"/>
        </w:rPr>
        <w:t>вляется по инициативе Сторон в случаях, установленных Порядком предоставления субсидии, иными нормативными правовыми актами Свердловской области, регулирующими бюджетные правоотношения по предоставлению субсидий из областного бюджета бюджетам 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образований, и оформляется в виде дополнительного соглашения к настоящему Соглашению, которое является его неотъемлемой частью.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7.4. Внесение в настоящее Соглашение изменений, предусматривающих ухудшение установленных значений результатов использования су</w:t>
      </w:r>
      <w:r>
        <w:rPr>
          <w:rFonts w:ascii="Liberation Serif" w:hAnsi="Liberation Serif" w:cs="Liberation Serif"/>
          <w:sz w:val="28"/>
          <w:szCs w:val="28"/>
        </w:rPr>
        <w:t xml:space="preserve">бсидии, а также увеличение сроков реализации предусмотренных соглашением мероприятий (результатов), не допускается в течение всего срока действия настоящего </w:t>
      </w:r>
      <w:r>
        <w:rPr>
          <w:rFonts w:ascii="Liberation Serif" w:hAnsi="Liberation Serif" w:cs="Liberation Serif"/>
          <w:sz w:val="28"/>
          <w:szCs w:val="28"/>
        </w:rPr>
        <w:lastRenderedPageBreak/>
        <w:t>Соглашения, за исключением случаев, установленных правовыми актами Правительства Свердловской облас</w:t>
      </w:r>
      <w:r>
        <w:rPr>
          <w:rFonts w:ascii="Liberation Serif" w:hAnsi="Liberation Serif" w:cs="Liberation Serif"/>
          <w:sz w:val="28"/>
          <w:szCs w:val="28"/>
        </w:rPr>
        <w:t>ти.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7.5. Расторжение настоящего Соглашения возможно при взаимном согласии Сторон.</w:t>
      </w:r>
    </w:p>
    <w:p w:rsidR="00F074E9" w:rsidRDefault="001E1D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7.6. Настоящее Соглашение заключено Сторонами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двух экземплярах, по одному экземпляру для каждой из Сторон.</w:t>
      </w: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4" w:name="P443"/>
      <w:bookmarkEnd w:id="14"/>
    </w:p>
    <w:p w:rsidR="00F074E9" w:rsidRDefault="001E1D4C">
      <w:pPr>
        <w:pStyle w:val="ConsPlusNormal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8. Реквизиты Сторон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13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5097"/>
      </w:tblGrid>
      <w:tr w:rsidR="00F074E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autoSpaceDE w:val="0"/>
              <w:jc w:val="center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Министерство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образования и молодежной политики Свердловской области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autoSpaceDE w:val="0"/>
              <w:jc w:val="center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Администрация</w:t>
            </w:r>
          </w:p>
          <w:p w:rsidR="00F074E9" w:rsidRDefault="001E1D4C">
            <w:pPr>
              <w:autoSpaceDE w:val="0"/>
              <w:jc w:val="center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___________________________________</w:t>
            </w:r>
          </w:p>
          <w:p w:rsidR="00F074E9" w:rsidRDefault="001E1D4C">
            <w:pPr>
              <w:autoSpaceDE w:val="0"/>
              <w:jc w:val="center"/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Министерство образования и молодежной политики Свердловской области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620075, г. Екатеринбург, 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ул. Малышева,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д. 33 тел. (343) 312-00-04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Платежные реквизиты: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ИНН 6661077317/КПП 667101001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БИК банка 016577551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Банк Уральское ГУ Банка России//УФК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по Свердловской области г. Екатеринбург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Министерство финансов Свердловской области (Министерство образования и молодежной п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олитики СО)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л/с 02622009880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Единый казначейский счет 40102810645370000054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Казначейский счет 03221643650000006200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Лицевой счет № 03012261190</w:t>
            </w:r>
          </w:p>
          <w:p w:rsidR="00F074E9" w:rsidRDefault="001E1D4C">
            <w:pPr>
              <w:autoSpaceDE w:val="0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ОКТМО 65701000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ind w:hanging="5"/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Адрес:</w:t>
            </w:r>
            <w:r>
              <w:rPr>
                <w:rFonts w:ascii="Liberation Serif" w:hAnsi="Liberation Serif" w:cs="Liberation Serif"/>
                <w:bCs/>
                <w:spacing w:val="-4"/>
                <w:sz w:val="28"/>
                <w:szCs w:val="28"/>
              </w:rPr>
              <w:t xml:space="preserve"> </w:t>
            </w:r>
          </w:p>
          <w:p w:rsidR="00F074E9" w:rsidRDefault="001E1D4C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Электронная почта: </w:t>
            </w:r>
          </w:p>
          <w:p w:rsidR="00F074E9" w:rsidRDefault="001E1D4C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Платежные реквизиты администратора доходов:</w:t>
            </w:r>
          </w:p>
          <w:p w:rsidR="00F074E9" w:rsidRDefault="001E1D4C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ИНН__________/ КПП__________</w:t>
            </w:r>
          </w:p>
          <w:p w:rsidR="00F074E9" w:rsidRDefault="001E1D4C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БИК банка _____________</w:t>
            </w:r>
          </w:p>
          <w:p w:rsidR="00F074E9" w:rsidRDefault="001E1D4C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Банк ___________________</w:t>
            </w:r>
          </w:p>
          <w:p w:rsidR="00F074E9" w:rsidRDefault="001E1D4C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Наименование получателя: ______________</w:t>
            </w:r>
          </w:p>
          <w:p w:rsidR="00F074E9" w:rsidRDefault="001E1D4C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Единый казначейский счет ______________</w:t>
            </w:r>
          </w:p>
          <w:p w:rsidR="00F074E9" w:rsidRDefault="001E1D4C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Казначейский счет _____________________</w:t>
            </w:r>
          </w:p>
          <w:p w:rsidR="00F074E9" w:rsidRDefault="001E1D4C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Лицевой счет № ________________</w:t>
            </w:r>
          </w:p>
          <w:p w:rsidR="00F074E9" w:rsidRDefault="001E1D4C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ОКТМО</w:t>
            </w:r>
          </w:p>
          <w:p w:rsidR="00F074E9" w:rsidRDefault="00F074E9">
            <w:pPr>
              <w:tabs>
                <w:tab w:val="left" w:pos="284"/>
              </w:tabs>
              <w:ind w:right="125" w:hanging="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</w:p>
          <w:p w:rsidR="00F074E9" w:rsidRDefault="001E1D4C">
            <w:pPr>
              <w:tabs>
                <w:tab w:val="left" w:pos="284"/>
              </w:tabs>
              <w:ind w:right="125" w:hanging="5"/>
            </w:pP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Код бюджетной классификации доходов:</w:t>
            </w:r>
            <w:r>
              <w:rPr>
                <w:rStyle w:val="ae"/>
                <w:rFonts w:ascii="Liberation Serif" w:hAnsi="Liberation Serif" w:cs="Liberation Serif"/>
                <w:spacing w:val="-4"/>
                <w:sz w:val="28"/>
                <w:szCs w:val="28"/>
              </w:rPr>
              <w:footnoteReference w:id="1"/>
            </w:r>
          </w:p>
        </w:tc>
      </w:tr>
    </w:tbl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1E1D4C">
      <w:pPr>
        <w:pStyle w:val="ConsPlusNormal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>Подписи Сторон</w:t>
      </w: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993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распорядитель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4E9" w:rsidRDefault="001E1D4C">
            <w:pPr>
              <w:pStyle w:val="ConsPlusNonforma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 </w:t>
            </w:r>
          </w:p>
          <w:p w:rsidR="00F074E9" w:rsidRDefault="00F074E9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74E9" w:rsidRDefault="00F074E9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74E9" w:rsidRDefault="00F074E9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74E9" w:rsidRDefault="00F074E9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74E9" w:rsidRDefault="001E1D4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__________/________________ (Ф.И.О.)</w:t>
            </w:r>
          </w:p>
          <w:p w:rsidR="00F074E9" w:rsidRDefault="001E1D4C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(подпись)                                 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4E9" w:rsidRDefault="001E1D4C">
            <w:pPr>
              <w:pStyle w:val="ConsPlusNonforma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Глава (глава администрации) муниципального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образования, расположенного на территории Свердловской области</w:t>
            </w:r>
          </w:p>
          <w:p w:rsidR="00F074E9" w:rsidRDefault="00F074E9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74E9" w:rsidRDefault="001E1D4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___________/_______________ (Ф.И.О.)</w:t>
            </w:r>
          </w:p>
          <w:p w:rsidR="00F074E9" w:rsidRDefault="001E1D4C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(подпись)                                  </w:t>
            </w:r>
          </w:p>
        </w:tc>
      </w:tr>
    </w:tbl>
    <w:p w:rsidR="00000000" w:rsidRDefault="001E1D4C">
      <w:pPr>
        <w:sectPr w:rsidR="00000000">
          <w:headerReference w:type="default" r:id="rId11"/>
          <w:pgSz w:w="11906" w:h="16838"/>
          <w:pgMar w:top="142" w:right="567" w:bottom="1134" w:left="1418" w:header="709" w:footer="709" w:gutter="0"/>
          <w:cols w:space="720"/>
          <w:titlePg/>
        </w:sectPr>
      </w:pPr>
    </w:p>
    <w:p w:rsidR="00F074E9" w:rsidRDefault="001E1D4C">
      <w:pPr>
        <w:pStyle w:val="ConsPlusNormal"/>
        <w:ind w:left="1063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F074E9" w:rsidRDefault="001E1D4C">
      <w:pPr>
        <w:pStyle w:val="ConsPlusNonformat"/>
        <w:ind w:left="10632"/>
      </w:pPr>
      <w:r>
        <w:rPr>
          <w:rFonts w:ascii="Liberation Serif" w:hAnsi="Liberation Serif" w:cs="Liberation Serif"/>
          <w:spacing w:val="-6"/>
          <w:sz w:val="28"/>
          <w:szCs w:val="28"/>
        </w:rPr>
        <w:t>к Соглашению о предоставлении субсидии из областного бюджета бюджету муниципального образ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ования, расположенного 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на территории Свердловской области, на реализацию мероприятий, направленных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на создание, открытие и организацию деятельности сети детских технопарков «Кванториум»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в муниципальных образованиях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_____________ № _________</w:t>
      </w:r>
    </w:p>
    <w:p w:rsidR="00F074E9" w:rsidRDefault="00F074E9">
      <w:pPr>
        <w:spacing w:after="1" w:line="280" w:lineRule="atLeast"/>
        <w:ind w:left="9923"/>
        <w:rPr>
          <w:rFonts w:ascii="Liberation Serif" w:hAnsi="Liberation Serif" w:cs="Liberation Serif"/>
        </w:rPr>
      </w:pPr>
    </w:p>
    <w:p w:rsidR="00F074E9" w:rsidRDefault="001E1D4C">
      <w:pPr>
        <w:spacing w:after="1" w:line="28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F074E9" w:rsidRDefault="001E1D4C">
      <w:pPr>
        <w:spacing w:after="1" w:line="28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объемах финансового обеспечения расходных обязательств муниципального образования,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расположенного на территории Свердловской области</w:t>
      </w:r>
    </w:p>
    <w:p w:rsidR="00F074E9" w:rsidRDefault="00F074E9">
      <w:pPr>
        <w:spacing w:after="1" w:line="28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74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4678"/>
        <w:gridCol w:w="2467"/>
        <w:gridCol w:w="1646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Коды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администрации муниципального образования, расположенного на территории Свердловской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области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jc w:val="left"/>
              <w:rPr>
                <w:rFonts w:ascii="Liberation Serif" w:hAnsi="Liberation Serif" w:cs="Liberation Serif"/>
              </w:rPr>
            </w:pPr>
          </w:p>
          <w:p w:rsidR="00F074E9" w:rsidRDefault="00F074E9">
            <w:pPr>
              <w:pStyle w:val="ad"/>
              <w:jc w:val="left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Сводному реестру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ОКТМО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Сводному реестру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документа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(первичный – </w:t>
            </w:r>
            <w:r>
              <w:rPr>
                <w:rFonts w:ascii="Liberation Serif" w:hAnsi="Liberation Serif" w:cs="Liberation Serif"/>
              </w:rPr>
              <w:t>«0», измененный *(1) – «1», «2», «3», «…»)</w:t>
            </w: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383</w:t>
            </w:r>
          </w:p>
        </w:tc>
      </w:tr>
    </w:tbl>
    <w:p w:rsidR="00F074E9" w:rsidRDefault="00F074E9">
      <w:pPr>
        <w:spacing w:after="1" w:line="280" w:lineRule="atLeast"/>
        <w:jc w:val="both"/>
        <w:rPr>
          <w:rFonts w:ascii="Liberation Serif" w:hAnsi="Liberation Serif" w:cs="Liberation Serif"/>
        </w:rPr>
      </w:pPr>
    </w:p>
    <w:p w:rsidR="00F074E9" w:rsidRDefault="00F074E9">
      <w:pPr>
        <w:spacing w:after="1" w:line="280" w:lineRule="atLeast"/>
        <w:jc w:val="both"/>
        <w:rPr>
          <w:rFonts w:ascii="Liberation Serif" w:hAnsi="Liberation Serif" w:cs="Liberation Serif"/>
        </w:rPr>
      </w:pPr>
    </w:p>
    <w:p w:rsidR="00F074E9" w:rsidRDefault="00F074E9">
      <w:pPr>
        <w:spacing w:after="1" w:line="280" w:lineRule="atLeast"/>
        <w:jc w:val="both"/>
        <w:rPr>
          <w:rFonts w:ascii="Liberation Serif" w:hAnsi="Liberation Serif" w:cs="Liberation Serif"/>
        </w:rPr>
      </w:pPr>
    </w:p>
    <w:p w:rsidR="00F074E9" w:rsidRDefault="00F074E9">
      <w:pPr>
        <w:spacing w:after="1" w:line="280" w:lineRule="atLeast"/>
        <w:jc w:val="both"/>
        <w:rPr>
          <w:rFonts w:ascii="Liberation Serif" w:hAnsi="Liberation Serif" w:cs="Liberation Serif"/>
        </w:rPr>
      </w:pPr>
    </w:p>
    <w:p w:rsidR="00F074E9" w:rsidRDefault="00F074E9">
      <w:pPr>
        <w:spacing w:after="1" w:line="280" w:lineRule="atLeast"/>
        <w:jc w:val="both"/>
        <w:rPr>
          <w:rFonts w:ascii="Liberation Serif" w:hAnsi="Liberation Serif" w:cs="Liberation Serif"/>
        </w:rPr>
      </w:pPr>
    </w:p>
    <w:p w:rsidR="00F074E9" w:rsidRDefault="00F074E9">
      <w:pPr>
        <w:spacing w:after="1" w:line="280" w:lineRule="atLeast"/>
        <w:jc w:val="both"/>
        <w:rPr>
          <w:rFonts w:ascii="Liberation Serif" w:hAnsi="Liberation Serif" w:cs="Liberation Serif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76"/>
        <w:gridCol w:w="2410"/>
        <w:gridCol w:w="850"/>
        <w:gridCol w:w="3119"/>
        <w:gridCol w:w="2976"/>
        <w:gridCol w:w="2127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</w:pPr>
            <w:r>
              <w:rPr>
                <w:rFonts w:ascii="Liberation Serif" w:hAnsi="Liberation Serif" w:cs="Liberation Serif"/>
              </w:rPr>
              <w:t>Направление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Результат использования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стро-ки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Объем финансового обеспечения расходных обязательств </w:t>
            </w:r>
            <w:r>
              <w:rPr>
                <w:rFonts w:ascii="Liberation Serif" w:hAnsi="Liberation Serif" w:cs="Liberation Serif"/>
              </w:rPr>
              <w:t>муниципального образования, расположенного на территории Свердловской области, в целях софинансирования которых предоставляется Субсидия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Уровень софинансирования </w:t>
            </w:r>
          </w:p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(процентов)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по БК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 них в размере субсидии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spacing w:after="1" w:line="28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spacing w:after="1" w:line="28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spacing w:after="1" w:line="28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spacing w:after="1" w:line="28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spacing w:after="1" w:line="28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spacing w:after="1" w:line="280" w:lineRule="atLeast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6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spacing w:after="1" w:line="28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spacing w:after="1" w:line="28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after="1" w:line="28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</w:t>
            </w:r>
          </w:p>
        </w:tc>
      </w:tr>
    </w:tbl>
    <w:p w:rsidR="00F074E9" w:rsidRDefault="00F074E9">
      <w:pPr>
        <w:spacing w:after="1" w:line="280" w:lineRule="atLeast"/>
        <w:jc w:val="both"/>
        <w:rPr>
          <w:rFonts w:ascii="Liberation Serif" w:hAnsi="Liberation Serif" w:cs="Liberation Serif"/>
        </w:rPr>
      </w:pPr>
    </w:p>
    <w:p w:rsidR="00F074E9" w:rsidRDefault="00F074E9">
      <w:pPr>
        <w:spacing w:after="1" w:line="28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spacing w:after="1" w:line="20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ПОДПИСИ СТОРОН:</w:t>
      </w:r>
    </w:p>
    <w:p w:rsidR="00F074E9" w:rsidRDefault="00F074E9">
      <w:pPr>
        <w:spacing w:after="1" w:line="2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7"/>
        <w:gridCol w:w="7273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7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spacing w:after="1" w:line="20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Администрация: </w:t>
            </w:r>
          </w:p>
          <w:p w:rsidR="00F074E9" w:rsidRDefault="001E1D4C">
            <w:pPr>
              <w:spacing w:after="1" w:line="20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________________/должность, Ф.И.О.</w:t>
            </w:r>
          </w:p>
          <w:p w:rsidR="00F074E9" w:rsidRDefault="001E1D4C">
            <w:pPr>
              <w:spacing w:after="1" w:line="20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7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spacing w:after="1" w:line="20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распорядитель:</w:t>
            </w:r>
          </w:p>
          <w:p w:rsidR="00F074E9" w:rsidRDefault="001E1D4C">
            <w:pPr>
              <w:spacing w:after="1" w:line="20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 / должность, Ф.И.О.</w:t>
            </w:r>
          </w:p>
          <w:p w:rsidR="00F074E9" w:rsidRDefault="00F074E9">
            <w:pPr>
              <w:spacing w:after="1" w:line="20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074E9" w:rsidRDefault="00F074E9">
      <w:pPr>
        <w:spacing w:after="1" w:line="200" w:lineRule="atLeast"/>
        <w:jc w:val="both"/>
        <w:rPr>
          <w:rFonts w:ascii="Liberation Serif" w:hAnsi="Liberation Serif" w:cs="Liberation Serif"/>
          <w:sz w:val="26"/>
          <w:szCs w:val="26"/>
        </w:rPr>
      </w:pPr>
    </w:p>
    <w:p w:rsidR="00F074E9" w:rsidRDefault="00F074E9">
      <w:pPr>
        <w:spacing w:after="1" w:line="200" w:lineRule="atLeast"/>
        <w:jc w:val="both"/>
        <w:rPr>
          <w:rFonts w:ascii="Liberation Serif" w:hAnsi="Liberation Serif" w:cs="Liberation Serif"/>
          <w:sz w:val="26"/>
          <w:szCs w:val="26"/>
        </w:rPr>
      </w:pPr>
    </w:p>
    <w:p w:rsidR="00F074E9" w:rsidRDefault="00F074E9">
      <w:pPr>
        <w:spacing w:after="1" w:line="200" w:lineRule="atLeast"/>
        <w:jc w:val="both"/>
        <w:rPr>
          <w:rFonts w:ascii="Liberation Serif" w:hAnsi="Liberation Serif" w:cs="Liberation Serif"/>
          <w:sz w:val="26"/>
          <w:szCs w:val="26"/>
        </w:rPr>
      </w:pPr>
    </w:p>
    <w:p w:rsidR="00F074E9" w:rsidRDefault="001E1D4C">
      <w:pPr>
        <w:spacing w:after="1" w:line="20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</w:t>
      </w:r>
    </w:p>
    <w:p w:rsidR="00F074E9" w:rsidRDefault="001E1D4C">
      <w:pPr>
        <w:spacing w:after="1" w:line="200" w:lineRule="atLeast"/>
        <w:ind w:left="212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F074E9" w:rsidRDefault="001E1D4C">
      <w:pPr>
        <w:rPr>
          <w:rFonts w:ascii="Liberation Serif" w:hAnsi="Liberation Serif" w:cs="Liberation Serif"/>
        </w:rPr>
      </w:pPr>
      <w:bookmarkStart w:id="15" w:name="P547"/>
      <w:bookmarkEnd w:id="15"/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F074E9" w:rsidRDefault="001E1D4C">
      <w:pPr>
        <w:rPr>
          <w:rFonts w:ascii="Liberation Serif" w:hAnsi="Liberation Serif" w:cs="Liberation Serif"/>
        </w:rPr>
        <w:sectPr w:rsidR="00F074E9">
          <w:headerReference w:type="default" r:id="rId12"/>
          <w:pgSz w:w="16838" w:h="11905" w:orient="landscape"/>
          <w:pgMar w:top="1418" w:right="1134" w:bottom="567" w:left="1134" w:header="720" w:footer="720" w:gutter="0"/>
          <w:cols w:space="720"/>
        </w:sectPr>
      </w:pPr>
      <w:r>
        <w:rPr>
          <w:rFonts w:ascii="Liberation Serif" w:hAnsi="Liberation Serif" w:cs="Liberation Serif"/>
        </w:rPr>
        <w:t xml:space="preserve"> </w:t>
      </w:r>
    </w:p>
    <w:p w:rsidR="00F074E9" w:rsidRDefault="001E1D4C">
      <w:pPr>
        <w:pStyle w:val="ConsPlusNonformat"/>
        <w:ind w:left="1063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F074E9" w:rsidRDefault="001E1D4C">
      <w:pPr>
        <w:pStyle w:val="ConsPlusNonformat"/>
        <w:ind w:left="10632"/>
      </w:pPr>
      <w:r>
        <w:rPr>
          <w:rFonts w:ascii="Liberation Serif" w:hAnsi="Liberation Serif" w:cs="Liberation Serif"/>
          <w:spacing w:val="-6"/>
          <w:sz w:val="28"/>
          <w:szCs w:val="28"/>
        </w:rPr>
        <w:t xml:space="preserve">к Соглашению о предоставлении субсидии из областного бюджета бюджету 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муниципального образования, расположенного 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на территории Свердловской области, на реализацию мероприятий, направленных на создание, открытие и организацию деятельности сети детских технопарков «Кванториум»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в муниципальных образованиях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_____________ № _</w:t>
      </w:r>
      <w:r>
        <w:rPr>
          <w:rFonts w:ascii="Liberation Serif" w:hAnsi="Liberation Serif" w:cs="Liberation Serif"/>
          <w:sz w:val="28"/>
          <w:szCs w:val="28"/>
        </w:rPr>
        <w:t>________</w:t>
      </w: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6" w:name="P1316"/>
      <w:bookmarkEnd w:id="16"/>
      <w:r>
        <w:rPr>
          <w:rFonts w:ascii="Liberation Serif" w:hAnsi="Liberation Serif" w:cs="Liberation Serif"/>
          <w:b/>
          <w:sz w:val="28"/>
          <w:szCs w:val="28"/>
        </w:rPr>
        <w:t>ЗНАЧЕНИЯ</w:t>
      </w:r>
    </w:p>
    <w:p w:rsidR="00F074E9" w:rsidRDefault="001E1D4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результатов использования субсидии</w:t>
      </w: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74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4678"/>
        <w:gridCol w:w="2467"/>
        <w:gridCol w:w="1646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Коды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администрации муниципального образования, расположенного на территории Свердловской области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jc w:val="left"/>
              <w:rPr>
                <w:rFonts w:ascii="Liberation Serif" w:hAnsi="Liberation Serif" w:cs="Liberation Serif"/>
              </w:rPr>
            </w:pPr>
          </w:p>
          <w:p w:rsidR="00F074E9" w:rsidRDefault="00F074E9">
            <w:pPr>
              <w:pStyle w:val="ad"/>
              <w:jc w:val="left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Сводному реестру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муниципального образования, расположенного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территории Свердловской области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ОКТМО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Сводному реестру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документа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(первичный – «0», измененный *(1) – «1», «2», «3», «…»)</w:t>
            </w: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измерения: руб. (с точностью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второго знака после запятой)</w:t>
            </w: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383</w:t>
            </w:r>
          </w:p>
        </w:tc>
      </w:tr>
    </w:tbl>
    <w:p w:rsidR="00F074E9" w:rsidRDefault="00F074E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2693"/>
        <w:gridCol w:w="1843"/>
        <w:gridCol w:w="992"/>
        <w:gridCol w:w="993"/>
        <w:gridCol w:w="2268"/>
        <w:gridCol w:w="2835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spacing w:line="280" w:lineRule="atLeast"/>
              <w:jc w:val="center"/>
            </w:pPr>
            <w:r>
              <w:rPr>
                <w:rFonts w:ascii="Liberation Serif" w:hAnsi="Liberation Serif" w:cs="Liberation Serif"/>
              </w:rPr>
              <w:t>Направление расходов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Результат использования субсидии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Плановые значения результатов использования субсидии по годам (срокам) реализации Соглашения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по БК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по ОКЕИ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__.__.20__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даты заключения Соглашения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 них с начала текущего финансового года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074E9" w:rsidRDefault="001E1D4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ПОДПИСИ СТОРОН:</w:t>
      </w: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7"/>
        <w:gridCol w:w="7273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7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spacing w:after="1" w:line="20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Администрация: </w:t>
            </w:r>
          </w:p>
          <w:p w:rsidR="00F074E9" w:rsidRDefault="001E1D4C">
            <w:pPr>
              <w:spacing w:after="1" w:line="20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________________/должность, Ф.И.О.</w:t>
            </w:r>
          </w:p>
        </w:tc>
        <w:tc>
          <w:tcPr>
            <w:tcW w:w="7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spacing w:after="1" w:line="20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распорядитель:</w:t>
            </w:r>
          </w:p>
          <w:p w:rsidR="00F074E9" w:rsidRDefault="001E1D4C">
            <w:pPr>
              <w:spacing w:after="1" w:line="20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 / должность, Ф.И.О.</w:t>
            </w:r>
          </w:p>
        </w:tc>
      </w:tr>
    </w:tbl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F074E9" w:rsidRDefault="001E1D4C">
      <w:pPr>
        <w:pStyle w:val="ConsPlusNormal"/>
        <w:pageBreakBefore/>
        <w:ind w:left="1063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:rsidR="00F074E9" w:rsidRDefault="001E1D4C">
      <w:pPr>
        <w:pStyle w:val="ConsPlusNormal"/>
        <w:ind w:left="10632"/>
      </w:pPr>
      <w:r>
        <w:rPr>
          <w:rFonts w:ascii="Liberation Serif" w:hAnsi="Liberation Serif" w:cs="Liberation Serif"/>
          <w:spacing w:val="-6"/>
          <w:sz w:val="28"/>
          <w:szCs w:val="28"/>
        </w:rPr>
        <w:t xml:space="preserve">к Соглашению о предоставлении субсидии из областного бюджета бюджету муниципального образования, расположенного 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на территории Свердловской области, на реализацию мероприятий, н</w:t>
      </w:r>
      <w:r>
        <w:rPr>
          <w:rFonts w:ascii="Liberation Serif" w:hAnsi="Liberation Serif" w:cs="Liberation Serif"/>
          <w:spacing w:val="-6"/>
          <w:sz w:val="28"/>
          <w:szCs w:val="28"/>
        </w:rPr>
        <w:t>аправленных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на создание, открытие и организацию деятельности сети детских технопарков «Кванториум»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в муниципальных образованиях</w:t>
      </w:r>
      <w:r>
        <w:rPr>
          <w:rFonts w:ascii="Liberation Serif" w:hAnsi="Liberation Serif" w:cs="Liberation Serif"/>
          <w:spacing w:val="-8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_____________ № _________</w:t>
      </w:r>
    </w:p>
    <w:p w:rsidR="00F074E9" w:rsidRDefault="00F074E9">
      <w:pPr>
        <w:pStyle w:val="ConsPlusNormal"/>
        <w:ind w:left="9923"/>
        <w:rPr>
          <w:rFonts w:ascii="Liberation Serif" w:hAnsi="Liberation Serif" w:cs="Liberation Serif"/>
          <w:sz w:val="28"/>
          <w:szCs w:val="28"/>
        </w:rPr>
      </w:pPr>
    </w:p>
    <w:p w:rsidR="00F074E9" w:rsidRDefault="00F074E9">
      <w:pPr>
        <w:pStyle w:val="ConsPlusNormal"/>
        <w:ind w:left="9923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rmal"/>
        <w:jc w:val="center"/>
      </w:pPr>
      <w:bookmarkStart w:id="17" w:name="P1388"/>
      <w:bookmarkEnd w:id="17"/>
      <w:r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F074E9" w:rsidRDefault="001E1D4C">
      <w:pPr>
        <w:pStyle w:val="ConsPlusNormal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 расходах, в целях софинансирования которых предоставлятся субсидия</w:t>
      </w:r>
    </w:p>
    <w:p w:rsidR="00F074E9" w:rsidRDefault="001E1D4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1 _________ 20__ </w:t>
      </w:r>
      <w:r>
        <w:rPr>
          <w:rFonts w:ascii="Liberation Serif" w:hAnsi="Liberation Serif" w:cs="Liberation Serif"/>
          <w:b/>
          <w:sz w:val="28"/>
          <w:szCs w:val="28"/>
        </w:rPr>
        <w:t>года</w:t>
      </w: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74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4678"/>
        <w:gridCol w:w="2467"/>
        <w:gridCol w:w="1646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Коды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администрации муниципального образования, расположенного на территории Свердловской области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jc w:val="left"/>
              <w:rPr>
                <w:rFonts w:ascii="Liberation Serif" w:hAnsi="Liberation Serif" w:cs="Liberation Serif"/>
              </w:rPr>
            </w:pPr>
          </w:p>
          <w:p w:rsidR="00F074E9" w:rsidRDefault="00F074E9">
            <w:pPr>
              <w:pStyle w:val="ad"/>
              <w:jc w:val="left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Сводному реестру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ОКТМО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Сводному реестру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документа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(первичный – «0», измененный *(1) – «1», «2», «3», «…»)</w:t>
            </w: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383</w:t>
            </w:r>
          </w:p>
        </w:tc>
      </w:tr>
    </w:tbl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>
        <w:rPr>
          <w:rFonts w:ascii="Liberation Serif" w:hAnsi="Liberation Serif" w:cs="Liberation Serif"/>
          <w:sz w:val="24"/>
          <w:szCs w:val="24"/>
        </w:rPr>
        <w:t>Движение денежных средств</w:t>
      </w: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6"/>
        <w:gridCol w:w="1134"/>
        <w:gridCol w:w="4394"/>
      </w:tblGrid>
      <w:tr w:rsidR="00F074E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113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113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Код строки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113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Сумма</w:t>
            </w:r>
          </w:p>
        </w:tc>
      </w:tr>
    </w:tbl>
    <w:p w:rsidR="00F074E9" w:rsidRDefault="00F074E9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6"/>
        <w:gridCol w:w="1134"/>
        <w:gridCol w:w="4394"/>
      </w:tblGrid>
      <w:tr w:rsidR="00F074E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3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Остаток субсидии на начало текущего финансового года,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из них:</w:t>
            </w:r>
          </w:p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подлежит возврату в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Размер субсидии, подлежащей предоставлению в текущем финансовом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Поступило средств 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Кассовые расходы на отчетную дату,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из них:</w:t>
            </w:r>
          </w:p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в объеме софинансирования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051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Восстановлено средств, подлежащих возврату в областной бюджет,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в том числе</w:t>
            </w:r>
          </w:p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использованных в текущем году,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из них:</w:t>
            </w:r>
          </w:p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не по целевому назначению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062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использованных в предшествующие годы,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 них:</w:t>
            </w:r>
          </w:p>
          <w:p w:rsidR="00F074E9" w:rsidRDefault="001E1D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по целевому назначению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Возвращено (взыскано) в областной бюджет,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в том числе</w:t>
            </w:r>
          </w:p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остаток средств субсидии на начало текущего финансового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восстановленных средств,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подлежащих перечислению в областной бюджет,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 них:</w:t>
            </w:r>
          </w:p>
          <w:p w:rsidR="00F074E9" w:rsidRDefault="001E1D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использованных в предшествующие годы, включая использованных не по целевому</w:t>
            </w:r>
          </w:p>
          <w:p w:rsidR="00F074E9" w:rsidRDefault="001E1D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назначению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074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Остаток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средств субсидии на конец отчетного периода (года)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(стр. 10 + стр. 40 - стр. 51 + стр. 60 - стр. 70),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из них:</w:t>
            </w:r>
          </w:p>
          <w:p w:rsidR="00F074E9" w:rsidRDefault="001E1D4C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подлежит возврату в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1E1D4C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74E9" w:rsidRDefault="00F074E9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F074E9" w:rsidRDefault="00F074E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Сведения о направлении расходов бюджета муниципального образования, расположенного на </w:t>
      </w:r>
      <w:r>
        <w:rPr>
          <w:rFonts w:ascii="Liberation Serif" w:hAnsi="Liberation Serif" w:cs="Liberation Serif"/>
          <w:sz w:val="24"/>
          <w:szCs w:val="24"/>
        </w:rPr>
        <w:t>территории Свердловской области, софинансируемых из областного бюджета</w:t>
      </w:r>
    </w:p>
    <w:tbl>
      <w:tblPr>
        <w:tblW w:w="147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1198"/>
        <w:gridCol w:w="1202"/>
        <w:gridCol w:w="1202"/>
        <w:gridCol w:w="979"/>
        <w:gridCol w:w="4678"/>
        <w:gridCol w:w="4276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Код расходов по бюджетной классификации 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Код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строки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Предусмотрено бюджетных ассигнований в бюджете муниципального образования, расположенного на территории Свердловской области (стр. 03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0 разд. 1)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Кассовые расходы бюджета муниципального образования, расположенного на территории Свердловской области, нарастающим итогом с начала года (стр. 050 разд. 1)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главы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раздела,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подраздела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целевой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статьи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вида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расходов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F074E9" w:rsidRDefault="00F074E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Руководитель (уполномоченное лицо)                      __________________________________ ______________ ____________________________</w:t>
      </w: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(должность)           </w:t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(подпись)            (расшифровка подписи)</w:t>
      </w:r>
    </w:p>
    <w:p w:rsidR="00F074E9" w:rsidRDefault="00F074E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Исполнитель            ___________________________ _______________________ ____________________</w:t>
      </w: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(должность)                        (инициалы, фамилия) </w:t>
      </w:r>
      <w:r>
        <w:rPr>
          <w:rFonts w:ascii="Liberation Serif" w:hAnsi="Liberation Serif" w:cs="Liberation Serif"/>
          <w:sz w:val="24"/>
          <w:szCs w:val="24"/>
        </w:rPr>
        <w:t xml:space="preserve">              (телефон)</w:t>
      </w:r>
    </w:p>
    <w:p w:rsidR="00F074E9" w:rsidRDefault="00F074E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«____» _______________ 20__</w:t>
      </w:r>
    </w:p>
    <w:p w:rsidR="00F074E9" w:rsidRDefault="00F074E9">
      <w:pPr>
        <w:pStyle w:val="ConsPlusNormal"/>
        <w:ind w:left="10632"/>
        <w:rPr>
          <w:rFonts w:ascii="Liberation Serif" w:hAnsi="Liberation Serif" w:cs="Liberation Serif"/>
          <w:sz w:val="28"/>
          <w:szCs w:val="28"/>
        </w:rPr>
      </w:pPr>
    </w:p>
    <w:p w:rsidR="00F074E9" w:rsidRDefault="00F074E9">
      <w:pPr>
        <w:pStyle w:val="ConsPlusNormal"/>
        <w:ind w:left="10632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rmal"/>
        <w:pageBreakBefore/>
        <w:ind w:left="1063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:rsidR="00F074E9" w:rsidRDefault="001E1D4C">
      <w:pPr>
        <w:pStyle w:val="ConsPlusNormal"/>
        <w:ind w:left="10632"/>
      </w:pPr>
      <w:r>
        <w:rPr>
          <w:rFonts w:ascii="Liberation Serif" w:hAnsi="Liberation Serif" w:cs="Liberation Serif"/>
          <w:spacing w:val="-6"/>
          <w:sz w:val="28"/>
          <w:szCs w:val="28"/>
        </w:rPr>
        <w:t xml:space="preserve">к Соглашению о предоставлении субсидии из областного бюджета бюджету муниципального образования, расположенного 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на территории Свердловской области, на реализацию мероприятий, направленн</w:t>
      </w:r>
      <w:r>
        <w:rPr>
          <w:rFonts w:ascii="Liberation Serif" w:hAnsi="Liberation Serif" w:cs="Liberation Serif"/>
          <w:spacing w:val="-6"/>
          <w:sz w:val="28"/>
          <w:szCs w:val="28"/>
        </w:rPr>
        <w:t>ых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на создание, открытие и организацию деятельности сети детских технопарков «Кванториум»</w:t>
      </w:r>
      <w:r>
        <w:rPr>
          <w:rFonts w:ascii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hAnsi="Liberation Serif" w:cs="Liberation Serif"/>
          <w:spacing w:val="-6"/>
          <w:sz w:val="28"/>
          <w:szCs w:val="28"/>
        </w:rPr>
        <w:t>в муниципальных образованиях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_____________ № _________</w:t>
      </w:r>
    </w:p>
    <w:p w:rsidR="00F074E9" w:rsidRDefault="00F074E9">
      <w:pPr>
        <w:pStyle w:val="ConsPlusNormal"/>
        <w:ind w:left="9923"/>
        <w:jc w:val="center"/>
        <w:rPr>
          <w:rFonts w:ascii="Liberation Serif" w:hAnsi="Liberation Serif" w:cs="Liberation Serif"/>
          <w:sz w:val="28"/>
          <w:szCs w:val="28"/>
        </w:rPr>
      </w:pPr>
    </w:p>
    <w:p w:rsidR="00F074E9" w:rsidRDefault="00F074E9">
      <w:pPr>
        <w:pStyle w:val="ConsPlusNormal"/>
        <w:ind w:left="9923"/>
        <w:jc w:val="center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rmal"/>
        <w:jc w:val="center"/>
      </w:pPr>
      <w:bookmarkStart w:id="18" w:name="P1608"/>
      <w:bookmarkEnd w:id="18"/>
      <w:r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F074E9" w:rsidRDefault="001E1D4C">
      <w:pPr>
        <w:pStyle w:val="ConsPlusNormal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 достижении значений результатов использования субсидии и обязательствах, принятых в целях их </w:t>
      </w:r>
      <w:r>
        <w:rPr>
          <w:rFonts w:ascii="Liberation Serif" w:hAnsi="Liberation Serif" w:cs="Liberation Serif"/>
          <w:b/>
          <w:sz w:val="28"/>
          <w:szCs w:val="28"/>
        </w:rPr>
        <w:t>достижения</w:t>
      </w:r>
    </w:p>
    <w:p w:rsidR="00F074E9" w:rsidRDefault="001E1D4C">
      <w:pPr>
        <w:pStyle w:val="ConsPlusNormal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на 1  _________ 20__ года</w:t>
      </w:r>
    </w:p>
    <w:p w:rsidR="00F074E9" w:rsidRDefault="00F074E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74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4678"/>
        <w:gridCol w:w="2467"/>
        <w:gridCol w:w="1646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Коды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администрации муниципального образования, расположенного на территории Свердловской области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jc w:val="left"/>
              <w:rPr>
                <w:rFonts w:ascii="Liberation Serif" w:hAnsi="Liberation Serif" w:cs="Liberation Serif"/>
              </w:rPr>
            </w:pPr>
          </w:p>
          <w:p w:rsidR="00F074E9" w:rsidRDefault="00F074E9">
            <w:pPr>
              <w:pStyle w:val="ad"/>
              <w:jc w:val="left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Сводному реестру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муниципального образования, расположенного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ОКТМО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  <w:p w:rsidR="00F074E9" w:rsidRDefault="001E1D4C">
            <w:pPr>
              <w:pStyle w:val="ad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Сводному реестру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документа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(первичный – «0», измененный *(1) – «1», «2», «3», «…»)</w:t>
            </w: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измерения: руб. (с точностью до второго знака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после запятой)</w:t>
            </w: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383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Периодичность: месячная, квартальная, годовая</w:t>
            </w:r>
          </w:p>
        </w:tc>
        <w:tc>
          <w:tcPr>
            <w:tcW w:w="24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pStyle w:val="ad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F074E9" w:rsidRDefault="00F074E9">
      <w:pPr>
        <w:pStyle w:val="a6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074E9" w:rsidRDefault="00F074E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Информация о достижении значений результатов использования Субсидии и обязательствах, принятых в целях их достижения</w:t>
      </w:r>
    </w:p>
    <w:p w:rsidR="00F074E9" w:rsidRDefault="00F074E9">
      <w:pPr>
        <w:pStyle w:val="ConsPlusNormal"/>
        <w:rPr>
          <w:rFonts w:ascii="Liberation Serif" w:hAnsi="Liberation Serif" w:cs="Liberation Serif"/>
          <w:sz w:val="2"/>
          <w:szCs w:val="2"/>
        </w:rPr>
      </w:pPr>
    </w:p>
    <w:p w:rsidR="00F074E9" w:rsidRDefault="00F074E9">
      <w:pPr>
        <w:pStyle w:val="ConsPlusNormal"/>
        <w:rPr>
          <w:rFonts w:ascii="Liberation Serif" w:hAnsi="Liberation Serif" w:cs="Liberation Serif"/>
          <w:sz w:val="2"/>
          <w:szCs w:val="2"/>
        </w:rPr>
      </w:pPr>
    </w:p>
    <w:tbl>
      <w:tblPr>
        <w:tblW w:w="1500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534"/>
        <w:gridCol w:w="847"/>
        <w:gridCol w:w="699"/>
        <w:gridCol w:w="601"/>
        <w:gridCol w:w="713"/>
        <w:gridCol w:w="742"/>
        <w:gridCol w:w="762"/>
        <w:gridCol w:w="612"/>
        <w:gridCol w:w="7"/>
        <w:gridCol w:w="1070"/>
        <w:gridCol w:w="777"/>
        <w:gridCol w:w="820"/>
        <w:gridCol w:w="709"/>
        <w:gridCol w:w="710"/>
        <w:gridCol w:w="667"/>
        <w:gridCol w:w="852"/>
        <w:gridCol w:w="600"/>
        <w:gridCol w:w="10"/>
        <w:gridCol w:w="903"/>
        <w:gridCol w:w="7"/>
        <w:gridCol w:w="674"/>
        <w:gridCol w:w="1026"/>
        <w:gridCol w:w="40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Направ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ление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расходов 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Резуль-тат</w:t>
            </w:r>
          </w:p>
          <w:p w:rsidR="00F074E9" w:rsidRDefault="001E1D4C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исполь-зования</w:t>
            </w:r>
          </w:p>
          <w:p w:rsidR="00F074E9" w:rsidRDefault="001E1D4C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субси-дии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Единица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измерения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Код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стро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ки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Плановые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значения 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Объем финансового обеспечения расходных обязательств муниципального образования, расположенного на территории Свердловской области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303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Объем обязательств, принятых в цел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ях достижения результатов использования Субсидии, руб.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Неиспользованный объем финансового обеспечения расходных обязательств муниципального образования, расположенного на территории Свердловской области, руб. *(7)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ind w:right="-199" w:hanging="105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наи-</w:t>
            </w:r>
          </w:p>
          <w:p w:rsidR="00F074E9" w:rsidRDefault="001E1D4C">
            <w:pPr>
              <w:ind w:right="-199" w:hanging="105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ме-</w:t>
            </w:r>
          </w:p>
          <w:p w:rsidR="00F074E9" w:rsidRDefault="001E1D4C">
            <w:pPr>
              <w:ind w:right="-341" w:hanging="247"/>
              <w:jc w:val="center"/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нова</w:t>
            </w:r>
            <w:r>
              <w:rPr>
                <w:rFonts w:ascii="Liberation Serif" w:hAnsi="Liberation Serif" w:cs="Liberation Serif"/>
                <w:spacing w:val="-6"/>
                <w:sz w:val="20"/>
                <w:szCs w:val="20"/>
                <w:lang w:val="en-US"/>
              </w:rPr>
              <w:t>-</w:t>
            </w:r>
          </w:p>
          <w:p w:rsidR="00F074E9" w:rsidRDefault="001E1D4C">
            <w:pPr>
              <w:ind w:right="-199" w:hanging="105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ние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код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БК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ме-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ва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ние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код по ОКЕИ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 даты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зак-люче-ния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сог-лаше-ния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из них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</w:p>
          <w:p w:rsidR="00F074E9" w:rsidRDefault="001E1D4C">
            <w:pPr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начала</w:t>
            </w:r>
          </w:p>
          <w:p w:rsidR="00F074E9" w:rsidRDefault="001E1D4C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теку-</w:t>
            </w: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щего</w:t>
            </w:r>
          </w:p>
          <w:p w:rsidR="00F074E9" w:rsidRDefault="001E1D4C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  <w:lang w:val="en-US"/>
              </w:rPr>
              <w:t>фи-нан-сового</w:t>
            </w:r>
          </w:p>
          <w:p w:rsidR="00F074E9" w:rsidRDefault="001E1D4C">
            <w:pPr>
              <w:jc w:val="center"/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  <w:lang w:val="en-US"/>
              </w:rPr>
              <w:t>года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 отчетную дату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отклонение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планового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значения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обязательств *(8)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денежных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обязательств *(9)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ind w:right="-51"/>
              <w:jc w:val="center"/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из них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размере </w:t>
            </w: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софинан-сирования из областно-го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бюджета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 даты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зак-люче-ния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согла-шения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из них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 начала теку-щего фи-нансо-вого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абсо-лют-ных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вели-чинах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в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цен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тах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ind w:right="-51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из них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в размере софи-нанси-рова-ния из </w:t>
            </w: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област-ного бюдже-та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ind w:right="-51"/>
              <w:jc w:val="center"/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из них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</w:t>
            </w: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размере софи-нанси-рования из област-ного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бюдже</w:t>
            </w:r>
            <w:r>
              <w:rPr>
                <w:rFonts w:ascii="Liberation Serif" w:hAnsi="Liberation Serif" w:cs="Liberation Serif"/>
                <w:spacing w:val="-6"/>
                <w:sz w:val="20"/>
                <w:szCs w:val="20"/>
                <w:lang w:val="en-US"/>
              </w:rPr>
              <w:t>-</w:t>
            </w: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та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из них</w:t>
            </w:r>
          </w:p>
          <w:p w:rsidR="00F074E9" w:rsidRDefault="001E1D4C">
            <w:pPr>
              <w:widowControl w:val="0"/>
              <w:autoSpaceDE w:val="0"/>
              <w:ind w:right="-3" w:hanging="177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размере</w:t>
            </w:r>
          </w:p>
          <w:p w:rsidR="00F074E9" w:rsidRDefault="001E1D4C">
            <w:pPr>
              <w:widowControl w:val="0"/>
              <w:autoSpaceDE w:val="0"/>
              <w:ind w:right="-145" w:hanging="177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софинан</w:t>
            </w:r>
          </w:p>
          <w:p w:rsidR="00F074E9" w:rsidRDefault="001E1D4C">
            <w:pPr>
              <w:widowControl w:val="0"/>
              <w:autoSpaceDE w:val="0"/>
              <w:ind w:right="-145" w:hanging="177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сирова-</w:t>
            </w:r>
          </w:p>
          <w:p w:rsidR="00F074E9" w:rsidRDefault="001E1D4C">
            <w:pPr>
              <w:widowControl w:val="0"/>
              <w:autoSpaceDE w:val="0"/>
              <w:ind w:right="-145" w:hanging="177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ния из</w:t>
            </w:r>
          </w:p>
          <w:p w:rsidR="00F074E9" w:rsidRDefault="001E1D4C">
            <w:pPr>
              <w:widowControl w:val="0"/>
              <w:autoSpaceDE w:val="0"/>
              <w:ind w:right="-145" w:hanging="177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област-</w:t>
            </w:r>
          </w:p>
          <w:p w:rsidR="00F074E9" w:rsidRDefault="001E1D4C">
            <w:pPr>
              <w:widowControl w:val="0"/>
              <w:autoSpaceDE w:val="0"/>
              <w:ind w:right="-145" w:hanging="177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ного</w:t>
            </w:r>
          </w:p>
          <w:p w:rsidR="00F074E9" w:rsidRDefault="001E1D4C">
            <w:pPr>
              <w:widowControl w:val="0"/>
              <w:autoSpaceDE w:val="0"/>
              <w:ind w:right="-145" w:hanging="177"/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бюджета</w:t>
            </w:r>
          </w:p>
          <w:p w:rsidR="00F074E9" w:rsidRDefault="001E1D4C">
            <w:pPr>
              <w:widowControl w:val="0"/>
              <w:autoSpaceDE w:val="0"/>
              <w:ind w:right="-145" w:hanging="17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(гр. 10 – </w:t>
            </w:r>
          </w:p>
          <w:p w:rsidR="00F074E9" w:rsidRDefault="001E1D4C">
            <w:pPr>
              <w:widowControl w:val="0"/>
              <w:autoSpaceDE w:val="0"/>
              <w:ind w:right="-145" w:hanging="17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гp. 16)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4E9" w:rsidRDefault="00F074E9">
            <w:pPr>
              <w:widowControl w:val="0"/>
              <w:autoSpaceDE w:val="0"/>
              <w:ind w:right="-145" w:hanging="17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4E9" w:rsidRDefault="00F074E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0100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</w:t>
            </w:r>
          </w:p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числе: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0101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Аналитическая информация о достижении значений результатов использования субсидии и об объеме обязательств муниципального образования, расположенного на тер</w:t>
      </w:r>
      <w:r>
        <w:rPr>
          <w:rFonts w:ascii="Liberation Serif" w:hAnsi="Liberation Serif" w:cs="Liberation Serif"/>
          <w:sz w:val="24"/>
          <w:szCs w:val="24"/>
        </w:rPr>
        <w:t>ритории Свердловской области, принятых в целях их достижения</w:t>
      </w:r>
    </w:p>
    <w:tbl>
      <w:tblPr>
        <w:tblW w:w="1520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48"/>
        <w:gridCol w:w="997"/>
        <w:gridCol w:w="872"/>
        <w:gridCol w:w="623"/>
        <w:gridCol w:w="872"/>
        <w:gridCol w:w="1121"/>
        <w:gridCol w:w="1122"/>
        <w:gridCol w:w="997"/>
        <w:gridCol w:w="1246"/>
        <w:gridCol w:w="1246"/>
        <w:gridCol w:w="1121"/>
        <w:gridCol w:w="1121"/>
        <w:gridCol w:w="997"/>
        <w:gridCol w:w="1371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Направление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расходов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Резуль-тат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исполь-зования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субси-дии 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Единица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измерения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Код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строки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Плановые значения </w:t>
            </w:r>
          </w:p>
        </w:tc>
        <w:tc>
          <w:tcPr>
            <w:tcW w:w="672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Фактически достигнутые значения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Уровень софинан</w:t>
            </w:r>
            <w:r>
              <w:rPr>
                <w:rFonts w:ascii="Liberation Serif" w:hAnsi="Liberation Serif" w:cs="Liberation Serif"/>
                <w:sz w:val="21"/>
                <w:szCs w:val="21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>сирования, процент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наи</w:t>
            </w:r>
            <w:r>
              <w:rPr>
                <w:rFonts w:ascii="Liberation Serif" w:hAnsi="Liberation Serif" w:cs="Liberation Serif"/>
                <w:sz w:val="21"/>
                <w:szCs w:val="21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>менование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код по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БК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  <w:lang w:val="en-US"/>
              </w:rPr>
              <w:t>н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>аи</w:t>
            </w:r>
            <w:r>
              <w:rPr>
                <w:rFonts w:ascii="Liberation Serif" w:hAnsi="Liberation Serif" w:cs="Liberation Serif"/>
                <w:sz w:val="21"/>
                <w:szCs w:val="21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>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код по ОКЕИ</w:t>
            </w: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с даты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заключе-ния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соглаше-ния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из них с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начала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текущего финансо-вого года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на отчетную дату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отклонение от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планового значения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причина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отклонения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с даты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заклю-чения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согла-шения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из них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с начала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текущего финансо-вого 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>года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в абсолют-ных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величинах (гр. 7-гр. 9)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в процен-тах 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(гр. 11/</w:t>
            </w:r>
          </w:p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гр. 7*100)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код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наиме</w:t>
            </w:r>
            <w:r>
              <w:rPr>
                <w:rFonts w:ascii="Liberation Serif" w:hAnsi="Liberation Serif" w:cs="Liberation Serif"/>
                <w:sz w:val="21"/>
                <w:szCs w:val="21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>нование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15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0100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в том</w:t>
            </w:r>
          </w:p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числе: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0101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0200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в том</w:t>
            </w:r>
          </w:p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числе: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0201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X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</w:tbl>
    <w:p w:rsidR="00F074E9" w:rsidRDefault="00F074E9">
      <w:pPr>
        <w:rPr>
          <w:rFonts w:ascii="Liberation Serif" w:hAnsi="Liberation Serif" w:cs="Liberation Serif"/>
        </w:rPr>
      </w:pPr>
    </w:p>
    <w:p w:rsidR="00F074E9" w:rsidRDefault="001E1D4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Инф</w:t>
      </w:r>
      <w:r>
        <w:rPr>
          <w:rFonts w:ascii="Liberation Serif" w:hAnsi="Liberation Serif" w:cs="Liberation Serif"/>
        </w:rPr>
        <w:t>ормация о неисполненных бюджетных обязательствах по муниципальным контрактам на поставку товаров, выполнение работ, оказание услуг, принятых в целях достижения результатов использования субсидии</w:t>
      </w:r>
    </w:p>
    <w:tbl>
      <w:tblPr>
        <w:tblW w:w="1463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781"/>
        <w:gridCol w:w="1998"/>
        <w:gridCol w:w="1273"/>
        <w:gridCol w:w="1274"/>
        <w:gridCol w:w="1698"/>
        <w:gridCol w:w="1556"/>
        <w:gridCol w:w="991"/>
        <w:gridCol w:w="2829"/>
        <w:gridCol w:w="1268"/>
        <w:gridCol w:w="40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Направление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Результат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использования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субсидии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</w:t>
            </w:r>
            <w:r>
              <w:rPr>
                <w:rFonts w:ascii="Liberation Serif" w:hAnsi="Liberation Serif" w:cs="Liberation Serif"/>
              </w:rPr>
              <w:t xml:space="preserve">ипальный заказчик 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Неисполненное бюджетное обязательство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наиме</w:t>
            </w:r>
            <w:r>
              <w:rPr>
                <w:rFonts w:ascii="Liberation Serif" w:hAnsi="Liberation Serif" w:cs="Liberation Serif"/>
                <w:lang w:val="en-US"/>
              </w:rPr>
              <w:t>-</w:t>
            </w:r>
            <w:r>
              <w:rPr>
                <w:rFonts w:ascii="Liberation Serif" w:hAnsi="Liberation Serif" w:cs="Liberation Serif"/>
              </w:rPr>
              <w:t>нова</w:t>
            </w:r>
            <w:r>
              <w:rPr>
                <w:rFonts w:ascii="Liberation Serif" w:hAnsi="Liberation Serif" w:cs="Liberation Serif"/>
                <w:lang w:val="en-US"/>
              </w:rPr>
              <w:t>-</w:t>
            </w:r>
            <w:r>
              <w:rPr>
                <w:rFonts w:ascii="Liberation Serif" w:hAnsi="Liberation Serif" w:cs="Liberation Serif"/>
              </w:rPr>
              <w:t>ние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по БК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н</w:t>
            </w:r>
            <w:r>
              <w:rPr>
                <w:rFonts w:ascii="Liberation Serif" w:hAnsi="Liberation Serif" w:cs="Liberation Serif"/>
              </w:rPr>
              <w:t>аиме</w:t>
            </w:r>
            <w:r>
              <w:rPr>
                <w:rFonts w:ascii="Liberation Serif" w:hAnsi="Liberation Serif" w:cs="Liberation Serif"/>
                <w:lang w:val="en-US"/>
              </w:rPr>
              <w:t>-</w:t>
            </w:r>
            <w:r>
              <w:rPr>
                <w:rFonts w:ascii="Liberation Serif" w:hAnsi="Liberation Serif" w:cs="Liberation Serif"/>
              </w:rPr>
              <w:t>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Сводному реестру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контракт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объем,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всего 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 него в размере софинансирования из областного бюджета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идентифика</w:t>
            </w:r>
            <w:r>
              <w:rPr>
                <w:rFonts w:ascii="Liberation Serif" w:hAnsi="Liberation Serif" w:cs="Liberation Serif"/>
                <w:lang w:val="en-US"/>
              </w:rPr>
              <w:t>-</w:t>
            </w:r>
            <w:r>
              <w:rPr>
                <w:rFonts w:ascii="Liberation Serif" w:hAnsi="Liberation Serif" w:cs="Liberation Serif"/>
              </w:rPr>
              <w:t>ционный код закупки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уникальный номер реестровой записи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софинансирования из областного бюджета, процент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объем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13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F074E9" w:rsidRDefault="00F074E9">
      <w:pPr>
        <w:rPr>
          <w:rFonts w:ascii="Liberation Serif" w:hAnsi="Liberation Serif" w:cs="Liberation Serif"/>
        </w:rPr>
      </w:pPr>
    </w:p>
    <w:p w:rsidR="00F074E9" w:rsidRDefault="00F074E9">
      <w:pPr>
        <w:rPr>
          <w:rFonts w:ascii="Liberation Serif" w:hAnsi="Liberation Serif" w:cs="Liberation Serif"/>
        </w:rPr>
      </w:pP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Руководитель (уполномоченное лицо)                      __________________________________ </w:t>
      </w:r>
      <w:r>
        <w:rPr>
          <w:rFonts w:ascii="Liberation Serif" w:hAnsi="Liberation Serif" w:cs="Liberation Serif"/>
          <w:sz w:val="24"/>
          <w:szCs w:val="24"/>
        </w:rPr>
        <w:t>______________ ____________________________</w:t>
      </w: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(должность)           </w:t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(подпись)            (расшифровка подписи)</w:t>
      </w:r>
    </w:p>
    <w:p w:rsidR="00F074E9" w:rsidRDefault="00F074E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Исполнитель            __________________</w:t>
      </w:r>
      <w:r>
        <w:rPr>
          <w:rFonts w:ascii="Liberation Serif" w:hAnsi="Liberation Serif" w:cs="Liberation Serif"/>
          <w:sz w:val="24"/>
          <w:szCs w:val="24"/>
        </w:rPr>
        <w:t>_________ _______________________ ____________________</w:t>
      </w: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(должность)                        (инициалы, фамилия)               (телефон)</w:t>
      </w:r>
    </w:p>
    <w:p w:rsidR="00F074E9" w:rsidRDefault="00F074E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«____» _______________ 20__</w:t>
      </w:r>
    </w:p>
    <w:p w:rsidR="00F074E9" w:rsidRDefault="00F074E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F074E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rmal"/>
      </w:pPr>
      <w:r>
        <w:rPr>
          <w:rFonts w:ascii="Liberation Serif" w:hAnsi="Liberation Serif" w:cs="Liberation Serif"/>
          <w:sz w:val="24"/>
          <w:szCs w:val="24"/>
        </w:rPr>
        <w:t xml:space="preserve"> 4. Сведения о принятии отчета о достижени</w:t>
      </w:r>
      <w:r>
        <w:rPr>
          <w:rFonts w:ascii="Liberation Serif" w:hAnsi="Liberation Serif" w:cs="Liberation Serif"/>
          <w:sz w:val="24"/>
          <w:szCs w:val="24"/>
        </w:rPr>
        <w:t>и значений результатов 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субсидии</w:t>
      </w:r>
    </w:p>
    <w:tbl>
      <w:tblPr>
        <w:tblW w:w="144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1276"/>
        <w:gridCol w:w="3544"/>
        <w:gridCol w:w="3260"/>
      </w:tblGrid>
      <w:tr w:rsidR="00F074E9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Код по бюджетной классификации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КОСГУ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Сумма, руб.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 начала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заключения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соглашения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из них с начала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текущего</w:t>
            </w:r>
          </w:p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финансового года 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Размер субсидии,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направленной на достижение результатов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1E1D4C">
            <w:pPr>
              <w:widowControl w:val="0"/>
              <w:autoSpaceDE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Неиспользованный объем финансового обеспечения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074E9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4E9" w:rsidRDefault="00F074E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F074E9" w:rsidRDefault="00F074E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074E9" w:rsidRDefault="00F074E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Руководитель (уполномоченное лицо)           __________________________________</w:t>
      </w:r>
      <w:r>
        <w:rPr>
          <w:rFonts w:ascii="Liberation Serif" w:hAnsi="Liberation Serif" w:cs="Liberation Serif"/>
          <w:sz w:val="24"/>
          <w:szCs w:val="24"/>
        </w:rPr>
        <w:tab/>
        <w:t>______________________________________</w:t>
      </w:r>
    </w:p>
    <w:p w:rsidR="00F074E9" w:rsidRDefault="001E1D4C">
      <w:pPr>
        <w:pStyle w:val="ConsPlusNonformat"/>
        <w:ind w:left="495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(Главный распорядитель)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(должность)           </w:t>
      </w:r>
    </w:p>
    <w:p w:rsidR="00F074E9" w:rsidRDefault="001E1D4C">
      <w:pPr>
        <w:pStyle w:val="ConsPlusNonformat"/>
        <w:ind w:left="4956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</w:t>
      </w:r>
      <w:r>
        <w:rPr>
          <w:rFonts w:ascii="Liberation Serif" w:hAnsi="Liberation Serif" w:cs="Liberation Serif"/>
          <w:sz w:val="24"/>
          <w:szCs w:val="24"/>
        </w:rPr>
        <w:tab/>
        <w:t xml:space="preserve"> ________________________________</w:t>
      </w: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(подпись)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(расшифровка подписи)</w:t>
      </w:r>
    </w:p>
    <w:p w:rsidR="00F074E9" w:rsidRDefault="00F074E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Исполнитель            _____________________</w:t>
      </w:r>
      <w:r>
        <w:rPr>
          <w:rFonts w:ascii="Liberation Serif" w:hAnsi="Liberation Serif" w:cs="Liberation Serif"/>
          <w:sz w:val="24"/>
          <w:szCs w:val="24"/>
        </w:rPr>
        <w:t>______ _______________________ ____________________</w:t>
      </w:r>
    </w:p>
    <w:p w:rsidR="00F074E9" w:rsidRDefault="001E1D4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(должность)                        (инициалы, фамилия)               (телефон)</w:t>
      </w:r>
    </w:p>
    <w:p w:rsidR="00F074E9" w:rsidRDefault="00F074E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74E9" w:rsidRDefault="001E1D4C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«____» _______________ 20__</w:t>
      </w:r>
    </w:p>
    <w:sectPr w:rsidR="00F074E9">
      <w:headerReference w:type="default" r:id="rId13"/>
      <w:pgSz w:w="16838" w:h="11906" w:orient="landscape"/>
      <w:pgMar w:top="1418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1D4C">
      <w:r>
        <w:separator/>
      </w:r>
    </w:p>
  </w:endnote>
  <w:endnote w:type="continuationSeparator" w:id="0">
    <w:p w:rsidR="00000000" w:rsidRDefault="001E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1D4C">
      <w:r>
        <w:rPr>
          <w:color w:val="000000"/>
        </w:rPr>
        <w:separator/>
      </w:r>
    </w:p>
  </w:footnote>
  <w:footnote w:type="continuationSeparator" w:id="0">
    <w:p w:rsidR="00000000" w:rsidRDefault="001E1D4C">
      <w:r>
        <w:continuationSeparator/>
      </w:r>
    </w:p>
  </w:footnote>
  <w:footnote w:id="1">
    <w:p w:rsidR="00F074E9" w:rsidRDefault="001E1D4C">
      <w:pPr>
        <w:pStyle w:val="af0"/>
        <w:ind w:firstLine="709"/>
      </w:pPr>
      <w:r>
        <w:rPr>
          <w:rStyle w:val="ae"/>
        </w:rPr>
        <w:footnoteRef/>
      </w:r>
      <w:r>
        <w:t xml:space="preserve"> Значение</w:t>
      </w:r>
      <w:r>
        <w:t xml:space="preserve"> должно состоять из 20 цифр (разрядов)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8F" w:rsidRDefault="001E1D4C">
    <w:pPr>
      <w:pStyle w:val="a8"/>
      <w:spacing w:before="240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8F" w:rsidRDefault="001E1D4C">
    <w:pPr>
      <w:pStyle w:val="a8"/>
      <w:spacing w:before="240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10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8F" w:rsidRDefault="001E1D4C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19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74E9"/>
    <w:rsid w:val="001E1D4C"/>
    <w:rsid w:val="00F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D96DC-36A2-4C05-8B23-E5833E06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ac">
    <w:name w:val="Гипертекстовая ссылка"/>
    <w:rPr>
      <w:color w:val="106BBE"/>
    </w:rPr>
  </w:style>
  <w:style w:type="paragraph" w:customStyle="1" w:styleId="ad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BlockQuotation">
    <w:name w:val="Block Quotation"/>
    <w:basedOn w:val="a"/>
    <w:pPr>
      <w:widowControl w:val="0"/>
      <w:ind w:left="1320" w:right="955"/>
      <w:jc w:val="both"/>
    </w:pPr>
    <w:rPr>
      <w:sz w:val="26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character" w:styleId="ae">
    <w:name w:val="footnote reference"/>
    <w:rPr>
      <w:position w:val="0"/>
      <w:vertAlign w:val="superscript"/>
    </w:rPr>
  </w:style>
  <w:style w:type="paragraph" w:customStyle="1" w:styleId="Style1">
    <w:name w:val="Style1"/>
    <w:basedOn w:val="a"/>
    <w:pPr>
      <w:widowControl w:val="0"/>
      <w:autoSpaceDE w:val="0"/>
      <w:spacing w:line="365" w:lineRule="exact"/>
      <w:ind w:firstLine="71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character" w:customStyle="1" w:styleId="af1">
    <w:name w:val="Текст сноски Знак"/>
    <w:basedOn w:val="a0"/>
  </w:style>
  <w:style w:type="paragraph" w:styleId="af2">
    <w:name w:val="endnote text"/>
    <w:basedOn w:val="a"/>
    <w:rPr>
      <w:sz w:val="20"/>
      <w:szCs w:val="20"/>
    </w:rPr>
  </w:style>
  <w:style w:type="character" w:customStyle="1" w:styleId="af3">
    <w:name w:val="Текст концевой сноски Знак"/>
    <w:basedOn w:val="a0"/>
  </w:style>
  <w:style w:type="character" w:styleId="af4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11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#P106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P10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#P200" TargetMode="External"/><Relationship Id="rId4" Type="http://schemas.openxmlformats.org/officeDocument/2006/relationships/footnotes" Target="footnotes.xml"/><Relationship Id="rId9" Type="http://schemas.openxmlformats.org/officeDocument/2006/relationships/hyperlink" Target="#P9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Комова Анна Сергеевна</cp:lastModifiedBy>
  <cp:revision>2</cp:revision>
  <cp:lastPrinted>2023-01-23T05:55:00Z</cp:lastPrinted>
  <dcterms:created xsi:type="dcterms:W3CDTF">2023-01-25T09:26:00Z</dcterms:created>
  <dcterms:modified xsi:type="dcterms:W3CDTF">2023-01-25T09:26:00Z</dcterms:modified>
</cp:coreProperties>
</file>