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8" w:rsidRDefault="008A08B0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057588" w:rsidRDefault="008A08B0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057588" w:rsidRDefault="008A08B0">
      <w:pPr>
        <w:pStyle w:val="ConsPlusNonformat"/>
        <w:pBdr>
          <w:top w:val="single" w:sz="4" w:space="1" w:color="000000"/>
        </w:pBdr>
        <w:ind w:left="5387"/>
        <w:jc w:val="center"/>
      </w:pPr>
      <w:r>
        <w:rPr>
          <w:rFonts w:ascii="Liberation Serif" w:hAnsi="Liberation Serif" w:cs="Times New Roman"/>
        </w:rPr>
        <w:t>(</w:t>
      </w:r>
      <w:r>
        <w:rPr>
          <w:rFonts w:ascii="Liberation Serif" w:hAnsi="Liberation Serif" w:cs="Times New Roman"/>
          <w:sz w:val="24"/>
          <w:szCs w:val="24"/>
        </w:rPr>
        <w:t>лицензирующий орган</w:t>
      </w:r>
      <w:r>
        <w:rPr>
          <w:rFonts w:ascii="Liberation Serif" w:hAnsi="Liberation Serif" w:cs="Times New Roman"/>
        </w:rPr>
        <w:t>)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65"/>
      <w:bookmarkStart w:id="2" w:name="P326"/>
      <w:bookmarkEnd w:id="1"/>
      <w:bookmarkEnd w:id="2"/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реестр лицензий на осуществление образовательной </w:t>
      </w:r>
      <w:r>
        <w:rPr>
          <w:rFonts w:ascii="Liberation Serif" w:hAnsi="Liberation Serif" w:cs="Times New Roman"/>
          <w:b/>
          <w:sz w:val="28"/>
          <w:szCs w:val="28"/>
        </w:rPr>
        <w:t>деятельности</w:t>
      </w:r>
    </w:p>
    <w:p w:rsidR="00057588" w:rsidRDefault="008A08B0">
      <w:pPr>
        <w:pStyle w:val="ConsPlusNonformat"/>
        <w:jc w:val="center"/>
      </w:pPr>
      <w:r>
        <w:rPr>
          <w:rFonts w:ascii="Liberation Serif" w:hAnsi="Liberation Serif" w:cs="Times New Roman"/>
          <w:sz w:val="28"/>
          <w:szCs w:val="28"/>
        </w:rPr>
        <w:t>(для юридического лица)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Прошу внести изменения в реестр лицензий на осуществление образовательной деятельности в отношении лицензии на осуществление образовательной деятельности, выданной </w:t>
      </w:r>
      <w:r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(наименование лицензирующего органа)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Раздел 1. Сведения о юридическом лице (актуальные сведения)</w:t>
      </w:r>
    </w:p>
    <w:p w:rsidR="00057588" w:rsidRDefault="008A08B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полн</w:t>
      </w:r>
      <w:r>
        <w:rPr>
          <w:rFonts w:ascii="Liberation Serif" w:hAnsi="Liberation Serif" w:cs="Times New Roman"/>
          <w:sz w:val="24"/>
          <w:szCs w:val="24"/>
        </w:rPr>
        <w:t>ое и (в случае, если имеется) сокращенное наименование,</w:t>
      </w: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том числе фирменное наименование лицензиата)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>Организационно-правовая форма лицензиата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057588" w:rsidRDefault="0005758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нахождения: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адрес места нахождения юридического лица)</w:t>
      </w:r>
    </w:p>
    <w:p w:rsidR="00057588" w:rsidRDefault="008A08B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Основной государственный </w:t>
      </w:r>
      <w:r>
        <w:rPr>
          <w:rFonts w:ascii="Liberation Serif" w:hAnsi="Liberation Serif" w:cs="Times New Roman"/>
          <w:sz w:val="28"/>
          <w:szCs w:val="28"/>
        </w:rPr>
        <w:t>регистрационный номер юридического лица (ОГРН):</w:t>
      </w:r>
    </w:p>
    <w:p w:rsidR="00057588" w:rsidRDefault="0005758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7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2869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7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(указать основание для внесения изменений в реестр лицензий </w:t>
      </w:r>
      <w:r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на осуществление образовательной деятельности):</w:t>
      </w:r>
    </w:p>
    <w:p w:rsidR="00057588" w:rsidRDefault="0005758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05758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05758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05758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8A08B0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Раздел 1.1. Основание (ия) для </w:t>
      </w:r>
      <w:r>
        <w:rPr>
          <w:rFonts w:ascii="Liberation Serif" w:hAnsi="Liberation Serif" w:cs="Times New Roman"/>
          <w:b/>
          <w:sz w:val="28"/>
          <w:szCs w:val="28"/>
        </w:rPr>
        <w:t>внесения изменений в реестр лицензий на осуществление образовательной деятельности</w:t>
      </w:r>
    </w:p>
    <w:p w:rsidR="00057588" w:rsidRDefault="00057588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734"/>
        <w:gridCol w:w="6637"/>
        <w:gridCol w:w="1826"/>
      </w:tblGrid>
      <w:tr w:rsidR="000575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Основание для внесения изменений в реестр лицензий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Дополнительные разделы заявления, обязательные </w:t>
            </w:r>
          </w:p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для заполнения</w:t>
            </w:r>
            <w:r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footnoteReference w:id="1"/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изменение мест осуществления образовательной деятельности при намерении лицензиата осуществлять лицензируемую деятельность по адресу места ее осуществления, не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указанному в реестре лицензий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2,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изменение мест осуществления образовательной деятельности в случае прекращения образовательной деятельности в одном месте или нескольких местах ее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осуществления, сведения о которых содержатся в реестре лицензий 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3,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изменение перечня деятельности по реализации образовательных программ при намерении лицензиата осуществлять деятельность п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4,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изменение перечня деятельности по реализации образовательных программ в случае прекращения деятельности по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реализации образовательных программ, сведения о которых содержатся в реестре лицензий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5,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намерение лицензиата осуществлять образовательную деятельность в филиале, не указанном в реестре ли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цензий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6,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pStyle w:val="ConsPlusNonformat"/>
              <w:ind w:right="-117"/>
              <w:jc w:val="center"/>
            </w:pPr>
          </w:p>
          <w:p w:rsidR="00057588" w:rsidRDefault="0005758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17" w:right="132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изменение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составе конкретных видов деятельности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раздел 7, </w:t>
            </w:r>
          </w:p>
          <w:p w:rsidR="00057588" w:rsidRDefault="008A08B0">
            <w:pPr>
              <w:pStyle w:val="ConsPlusNonformat"/>
              <w:ind w:left="142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раздел 8</w:t>
            </w:r>
          </w:p>
        </w:tc>
      </w:tr>
    </w:tbl>
    <w:p w:rsidR="00057588" w:rsidRDefault="0005758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57588" w:rsidRDefault="00057588">
      <w:pPr>
        <w:pStyle w:val="ConsPlusNonformat"/>
        <w:spacing w:line="228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57588" w:rsidRDefault="008A08B0">
      <w:pPr>
        <w:pStyle w:val="ConsPlusNonformat"/>
        <w:spacing w:line="228" w:lineRule="auto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>Раздел 2</w:t>
      </w:r>
    </w:p>
    <w:p w:rsidR="00057588" w:rsidRDefault="008A08B0">
      <w:pPr>
        <w:pStyle w:val="ConsPlusNonformat"/>
        <w:spacing w:line="228" w:lineRule="auto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 xml:space="preserve">изменения мест осуществления образовательной деятельности при намерении лицензиата осуществлять лицензируемую деятельность по адресу места ее осуществления, не </w:t>
      </w:r>
      <w:r>
        <w:rPr>
          <w:rFonts w:ascii="Liberation Serif" w:eastAsia="Calibri" w:hAnsi="Liberation Serif"/>
          <w:sz w:val="28"/>
          <w:szCs w:val="28"/>
        </w:rPr>
        <w:t>указанному в реестре лицензий на осуществление образовательной деятельности</w:t>
      </w:r>
      <w:r>
        <w:rPr>
          <w:rFonts w:ascii="Liberation Serif" w:hAnsi="Liberation Serif" w:cs="Times New Roman"/>
          <w:sz w:val="28"/>
          <w:szCs w:val="28"/>
        </w:rPr>
        <w:t>)</w:t>
      </w:r>
      <w:r>
        <w:rPr>
          <w:rStyle w:val="ac"/>
          <w:rFonts w:ascii="Liberation Serif" w:hAnsi="Liberation Serif" w:cs="Liberation Serif"/>
          <w:sz w:val="24"/>
          <w:szCs w:val="24"/>
          <w:lang w:eastAsia="en-US"/>
        </w:rPr>
        <w:footnoteReference w:id="2"/>
      </w:r>
    </w:p>
    <w:p w:rsidR="00057588" w:rsidRDefault="00057588">
      <w:pPr>
        <w:pStyle w:val="ConsPlusNonformat"/>
        <w:spacing w:line="228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4564"/>
        <w:gridCol w:w="4253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образовательной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Реквизиты документов (</w:t>
            </w:r>
            <w:r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дата, номер), подтверждающих наличие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 лицензиата на праве собственности или ином законном основании здан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ий, строений, сооружений, помещений</w:t>
            </w:r>
            <w:r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footnoteReference w:id="3"/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57588" w:rsidRDefault="0005758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57588" w:rsidRDefault="008A08B0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3</w:t>
      </w:r>
    </w:p>
    <w:p w:rsidR="00057588" w:rsidRDefault="008A08B0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 xml:space="preserve">изменения места (мест) </w:t>
      </w:r>
      <w:r>
        <w:rPr>
          <w:rFonts w:ascii="Liberation Serif" w:eastAsia="Calibri" w:hAnsi="Liberation Serif"/>
          <w:sz w:val="28"/>
          <w:szCs w:val="28"/>
        </w:rPr>
        <w:t xml:space="preserve">осуществления образовательной деятельности лицензиатом при намерении лицензиата прекратить образовательную деятельность в одном месте или нескольких местах                      ее осуществления, сведения о которых содержатся в реестре лицензий </w:t>
      </w:r>
      <w:r>
        <w:rPr>
          <w:rFonts w:ascii="Liberation Serif" w:eastAsia="Calibri" w:hAnsi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</w:rPr>
        <w:t>на осуществ</w:t>
      </w:r>
      <w:r>
        <w:rPr>
          <w:rFonts w:ascii="Liberation Serif" w:eastAsia="Calibri" w:hAnsi="Liberation Serif"/>
          <w:sz w:val="28"/>
          <w:szCs w:val="28"/>
        </w:rPr>
        <w:t>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057588" w:rsidRDefault="00057588">
      <w:pPr>
        <w:ind w:firstLine="709"/>
        <w:jc w:val="center"/>
        <w:rPr>
          <w:sz w:val="28"/>
          <w:szCs w:val="28"/>
        </w:rPr>
      </w:pPr>
    </w:p>
    <w:tbl>
      <w:tblPr>
        <w:tblW w:w="99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5670"/>
        <w:gridCol w:w="3001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осуществления образовательной деятельности,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 которому (которым) лицензиатом прекращена образовательная деятельность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Дата, с которой фактически прекращена образовательная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деятельность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57588" w:rsidRDefault="008A08B0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057588" w:rsidRDefault="0005758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57588" w:rsidRDefault="008A08B0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4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57588" w:rsidRDefault="008A08B0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изменения перечня деятельности по реализации образовательных программ при намерении лицензиата осуществлять деятельность по реализации новых образовательных программ, не указанных в реестре</w:t>
      </w:r>
      <w:r>
        <w:rPr>
          <w:rFonts w:ascii="Liberation Serif" w:eastAsia="Calibri" w:hAnsi="Liberation Serif"/>
          <w:sz w:val="28"/>
          <w:szCs w:val="28"/>
        </w:rPr>
        <w:t xml:space="preserve">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  <w:r>
        <w:rPr>
          <w:rStyle w:val="ac"/>
          <w:rFonts w:ascii="Liberation Serif" w:hAnsi="Liberation Serif" w:cs="Liberation Serif"/>
          <w:lang w:eastAsia="en-US"/>
        </w:rPr>
        <w:footnoteReference w:id="4"/>
      </w:r>
    </w:p>
    <w:p w:rsidR="00057588" w:rsidRDefault="00057588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059"/>
        <w:gridCol w:w="7019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Номер </w:t>
            </w:r>
            <w:r>
              <w:rPr>
                <w:rFonts w:ascii="Liberation Serif" w:hAnsi="Liberation Serif"/>
              </w:rPr>
              <w:t>строки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0"/>
        <w:gridCol w:w="1701"/>
        <w:gridCol w:w="2256"/>
        <w:gridCol w:w="2128"/>
        <w:gridCol w:w="2835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Коды профессий, </w:t>
            </w:r>
            <w:r>
              <w:rPr>
                <w:rFonts w:ascii="Liberation Serif" w:hAnsi="Liberation Serif"/>
              </w:rPr>
              <w:t>специальностей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Присваиваемые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по профессиям, специальностям квалификации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057588" w:rsidRDefault="00057588"/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002"/>
        <w:gridCol w:w="6794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образование детей и взрослых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2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профессиональное образование</w:t>
            </w:r>
          </w:p>
        </w:tc>
      </w:tr>
    </w:tbl>
    <w:p w:rsidR="00057588" w:rsidRDefault="008A08B0">
      <w:pPr>
        <w:widowControl w:val="0"/>
        <w:autoSpaceDE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</w:p>
    <w:p w:rsidR="00057588" w:rsidRDefault="008A08B0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Сведения, подтверждающие соответствие лицензиата лицензионным требованиям: </w:t>
      </w:r>
    </w:p>
    <w:p w:rsidR="00057588" w:rsidRDefault="00057588">
      <w:pPr>
        <w:widowControl w:val="0"/>
        <w:autoSpaceDE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4564"/>
        <w:gridCol w:w="4253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места (мест)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осуществления образовательной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 реализации новых образовательных программ, не указанных в реестре лицензий на осуществление образовательной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Реквизиты документов (</w:t>
            </w:r>
            <w:r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дата, номер), подтверждающих наличие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 ли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цензиата на праве собственности или ином законном основании зданий, строений, сооружений, помещений</w:t>
            </w:r>
            <w:r>
              <w:rPr>
                <w:rStyle w:val="ac"/>
                <w:rFonts w:ascii="Liberation Serif" w:hAnsi="Liberation Serif" w:cs="Liberation Serif"/>
                <w:sz w:val="24"/>
                <w:szCs w:val="24"/>
                <w:lang w:eastAsia="en-US"/>
              </w:rPr>
              <w:footnoteReference w:id="5"/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 w:val="28"/>
          <w:szCs w:val="28"/>
        </w:rPr>
      </w:pPr>
    </w:p>
    <w:p w:rsidR="00057588" w:rsidRDefault="008A08B0">
      <w:pPr>
        <w:suppressAutoHyphens w:val="0"/>
        <w:jc w:val="center"/>
      </w:pPr>
      <w:r>
        <w:rPr>
          <w:rFonts w:ascii="Liberation Serif" w:hAnsi="Liberation Serif"/>
          <w:b/>
          <w:sz w:val="28"/>
          <w:szCs w:val="28"/>
        </w:rPr>
        <w:t>Раздел 5</w:t>
      </w:r>
    </w:p>
    <w:p w:rsidR="00057588" w:rsidRDefault="008A08B0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 xml:space="preserve">изменения перечня деятельности по реализации образовательных программ при намерении лицензиата прекратить деятельность </w:t>
      </w:r>
      <w:r>
        <w:rPr>
          <w:rFonts w:ascii="Liberation Serif" w:eastAsia="Calibri" w:hAnsi="Liberation Serif"/>
          <w:sz w:val="28"/>
          <w:szCs w:val="28"/>
        </w:rPr>
        <w:lastRenderedPageBreak/>
        <w:t>по реализации образовательной (образовательных) программы (программ), сведения о которой (которых)</w:t>
      </w:r>
      <w:r>
        <w:rPr>
          <w:rFonts w:ascii="Liberation Serif" w:eastAsia="Calibri" w:hAnsi="Liberation Serif"/>
          <w:sz w:val="28"/>
          <w:szCs w:val="28"/>
        </w:rPr>
        <w:t xml:space="preserve"> содержатся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057588" w:rsidRDefault="00057588">
      <w:pPr>
        <w:ind w:firstLine="709"/>
        <w:jc w:val="center"/>
        <w:rPr>
          <w:sz w:val="28"/>
          <w:szCs w:val="28"/>
        </w:rPr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861"/>
        <w:gridCol w:w="7217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 w:val="32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0"/>
        <w:gridCol w:w="1701"/>
        <w:gridCol w:w="2256"/>
        <w:gridCol w:w="2128"/>
        <w:gridCol w:w="2835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Коды профессий, специальностей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Присваиваемые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по профессиям, специальностям квалификации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057588" w:rsidRDefault="00057588"/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7796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275"/>
        <w:gridCol w:w="993"/>
        <w:gridCol w:w="6549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образование детей и взрослых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профессиональное образование</w:t>
            </w:r>
          </w:p>
        </w:tc>
      </w:tr>
    </w:tbl>
    <w:p w:rsidR="00057588" w:rsidRDefault="00057588">
      <w:pPr>
        <w:rPr>
          <w:sz w:val="28"/>
          <w:szCs w:val="28"/>
        </w:rPr>
      </w:pPr>
    </w:p>
    <w:p w:rsidR="00057588" w:rsidRDefault="008A08B0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6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57588" w:rsidRDefault="008A08B0">
      <w:pPr>
        <w:jc w:val="center"/>
      </w:pPr>
      <w:r>
        <w:rPr>
          <w:rFonts w:ascii="Liberation Serif" w:hAnsi="Liberation Serif"/>
          <w:sz w:val="28"/>
          <w:szCs w:val="28"/>
        </w:rPr>
        <w:t xml:space="preserve">(заполняется в случае </w:t>
      </w:r>
      <w:r>
        <w:rPr>
          <w:rFonts w:ascii="Liberation Serif" w:eastAsia="Calibri" w:hAnsi="Liberation Serif"/>
          <w:sz w:val="28"/>
          <w:szCs w:val="28"/>
        </w:rPr>
        <w:t>намерения лицензиата осуществлять образовательную деятельность в филиале (филиалах), не указанном (указанных) в реестре лицензий на осуществление образовательной деятельности</w:t>
      </w:r>
      <w:r>
        <w:rPr>
          <w:rFonts w:ascii="Liberation Serif" w:hAnsi="Liberation Serif"/>
          <w:sz w:val="28"/>
          <w:szCs w:val="28"/>
        </w:rPr>
        <w:t>)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Полное и (в случае, если имеется) сокращенное </w:t>
      </w:r>
      <w:r>
        <w:rPr>
          <w:rFonts w:ascii="Liberation Serif" w:hAnsi="Liberation Serif" w:cs="Times New Roman"/>
          <w:sz w:val="28"/>
          <w:szCs w:val="28"/>
        </w:rPr>
        <w:t>наименование филиала лицензиата:</w:t>
      </w:r>
    </w:p>
    <w:p w:rsidR="00057588" w:rsidRDefault="00057588">
      <w:pPr>
        <w:pStyle w:val="ConsPlusNonformat"/>
        <w:pBdr>
          <w:bottom w:val="single" w:sz="4" w:space="1" w:color="000000"/>
        </w:pBdr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полное и (в случае, если имеется) сокращенное наименование филиала лицензиата)</w:t>
      </w:r>
    </w:p>
    <w:p w:rsidR="00057588" w:rsidRDefault="008A08B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нахождения: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057588" w:rsidRDefault="008A08B0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(указывается адрес места нахождения филиала лицензиата)</w:t>
      </w:r>
    </w:p>
    <w:p w:rsidR="00057588" w:rsidRDefault="00057588">
      <w:pPr>
        <w:pStyle w:val="ConsPlusNonformat"/>
        <w:pBdr>
          <w:top w:val="single" w:sz="4" w:space="1" w:color="000000"/>
        </w:pBdr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3136"/>
        <w:gridCol w:w="5663"/>
      </w:tblGrid>
      <w:tr w:rsidR="00057588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(адреса)</w:t>
            </w:r>
          </w:p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места (мест) осуществления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документов (</w:t>
            </w:r>
            <w:r>
              <w:rPr>
                <w:rFonts w:ascii="Liberation Serif" w:hAnsi="Liberation Serif"/>
                <w:sz w:val="24"/>
                <w:szCs w:val="24"/>
              </w:rPr>
              <w:t>наименование документа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дата, номер), подтверждающих наличие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лицензиата на праве собственности или ином законном основании зданий, строений, сооружений, помещений</w:t>
            </w:r>
            <w:r>
              <w:rPr>
                <w:rStyle w:val="ac"/>
                <w:rFonts w:ascii="Liberation Serif" w:hAnsi="Liberation Serif" w:cs="Liberation Serif"/>
                <w:sz w:val="24"/>
                <w:szCs w:val="24"/>
              </w:rPr>
              <w:footnoteReference w:id="6"/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057588" w:rsidRDefault="00057588"/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64"/>
        <w:gridCol w:w="849"/>
        <w:gridCol w:w="1058"/>
        <w:gridCol w:w="7012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1" w:right="7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Основное общее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7588" w:rsidRDefault="00057588">
            <w:pPr>
              <w:widowControl w:val="0"/>
              <w:autoSpaceDE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8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Среднее общее образование</w:t>
            </w: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0"/>
        <w:gridCol w:w="1701"/>
        <w:gridCol w:w="2256"/>
        <w:gridCol w:w="2128"/>
        <w:gridCol w:w="2835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Коды профессий, специальностей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Присваиваемые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по профессиям, </w:t>
            </w:r>
            <w:r>
              <w:rPr>
                <w:rFonts w:ascii="Liberation Serif" w:hAnsi="Liberation Serif"/>
              </w:rPr>
              <w:t>специальностям квалификации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7796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hAnsi="Liberation Serif"/>
              </w:rPr>
              <w:t xml:space="preserve"> ДА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обучение</w:t>
            </w:r>
          </w:p>
        </w:tc>
      </w:tr>
    </w:tbl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p w:rsidR="00057588" w:rsidRDefault="00057588">
      <w:pPr>
        <w:widowControl w:val="0"/>
        <w:autoSpaceDE w:val="0"/>
        <w:rPr>
          <w:rFonts w:ascii="Liberation Serif" w:hAnsi="Liberation Serif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002"/>
        <w:gridCol w:w="6794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Дополнительное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Номер строки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Подвид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 образование детей и взрослых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</w:pPr>
            <w:r>
              <w:rPr>
                <w:rFonts w:ascii="Liberation Serif" w:eastAsia="Calibri" w:hAnsi="Liberation Serif"/>
                <w:lang w:eastAsia="en-US"/>
              </w:rPr>
              <w:t xml:space="preserve"> 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42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Дополнительное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профессиональное образование</w:t>
            </w:r>
          </w:p>
        </w:tc>
      </w:tr>
    </w:tbl>
    <w:p w:rsidR="00057588" w:rsidRDefault="008A08B0">
      <w:pPr>
        <w:widowControl w:val="0"/>
        <w:autoSpaceDE w:val="0"/>
      </w:pPr>
      <w:r>
        <w:rPr>
          <w:rFonts w:ascii="Liberation Serif" w:hAnsi="Liberation Serif"/>
          <w:szCs w:val="28"/>
        </w:rPr>
        <w:t xml:space="preserve"> </w:t>
      </w:r>
    </w:p>
    <w:p w:rsidR="00057588" w:rsidRDefault="008A08B0">
      <w:pPr>
        <w:jc w:val="center"/>
      </w:pPr>
      <w:r>
        <w:rPr>
          <w:rFonts w:ascii="Liberation Serif" w:hAnsi="Liberation Serif"/>
          <w:b/>
          <w:sz w:val="28"/>
          <w:szCs w:val="28"/>
        </w:rPr>
        <w:t>Раздел 7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057588" w:rsidRDefault="008A08B0">
      <w:pPr>
        <w:jc w:val="center"/>
      </w:pPr>
      <w:r>
        <w:rPr>
          <w:rFonts w:ascii="Liberation Serif" w:hAnsi="Liberation Serif"/>
          <w:sz w:val="28"/>
          <w:szCs w:val="28"/>
        </w:rPr>
        <w:lastRenderedPageBreak/>
        <w:t xml:space="preserve">(заполняется в случае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</w:t>
      </w:r>
      <w:r>
        <w:rPr>
          <w:rFonts w:ascii="Liberation Serif" w:hAnsi="Liberation Serif"/>
          <w:sz w:val="28"/>
          <w:szCs w:val="28"/>
        </w:rPr>
        <w:t xml:space="preserve">конкретных видов деятельности) </w:t>
      </w:r>
    </w:p>
    <w:p w:rsidR="00057588" w:rsidRDefault="00057588">
      <w:pPr>
        <w:ind w:firstLine="709"/>
        <w:jc w:val="both"/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407"/>
        <w:gridCol w:w="2692"/>
        <w:gridCol w:w="2128"/>
        <w:gridCol w:w="2835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Профессиональное образование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 строки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Коды профессий, специальнос-тей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Наименования профессий, специальностей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Присваиваемые </w:t>
            </w:r>
            <w:r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по профессиям, специальностям квалификации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ind w:left="15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среднее </w:t>
            </w:r>
            <w:r>
              <w:rPr>
                <w:rFonts w:ascii="Liberation Serif" w:hAnsi="Liberation Serif"/>
              </w:rPr>
              <w:t>профессиональное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8A08B0">
            <w:pPr>
              <w:widowControl w:val="0"/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…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588" w:rsidRDefault="00057588">
            <w:pPr>
              <w:widowControl w:val="0"/>
              <w:autoSpaceDE w:val="0"/>
              <w:rPr>
                <w:rFonts w:ascii="Liberation Serif" w:hAnsi="Liberation Serif"/>
              </w:rPr>
            </w:pPr>
          </w:p>
        </w:tc>
      </w:tr>
    </w:tbl>
    <w:p w:rsidR="00057588" w:rsidRDefault="00057588">
      <w:pPr>
        <w:pStyle w:val="ConsPlusNormal"/>
        <w:jc w:val="both"/>
        <w:rPr>
          <w:rFonts w:ascii="Liberation Serif" w:hAnsi="Liberation Serif" w:cs="Times New Roman"/>
          <w:strike/>
          <w:sz w:val="20"/>
        </w:rPr>
      </w:pPr>
    </w:p>
    <w:p w:rsidR="00057588" w:rsidRDefault="008A08B0">
      <w:pPr>
        <w:pStyle w:val="ConsPlusNormal"/>
        <w:jc w:val="both"/>
      </w:pPr>
      <w:r>
        <w:rPr>
          <w:rFonts w:ascii="Liberation Serif" w:hAnsi="Liberation Serif" w:cs="Times New Roman"/>
          <w:sz w:val="28"/>
        </w:rPr>
        <w:t xml:space="preserve">Сведения, подтверждающие изменение наименований образовательных программ: </w:t>
      </w:r>
      <w:r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:rsidR="00057588" w:rsidRDefault="00057588">
      <w:pPr>
        <w:pStyle w:val="ConsPlusNonformat"/>
        <w:ind w:firstLine="708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057588" w:rsidRDefault="008A08B0">
      <w:pPr>
        <w:suppressAutoHyphens w:val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Раздел 8</w:t>
      </w: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95"/>
        <w:gridCol w:w="4258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56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ind w:firstLine="34"/>
              <w:jc w:val="both"/>
              <w:rPr>
                <w:rFonts w:ascii="Liberation Serif" w:eastAsia="Calibri" w:hAnsi="Liberation Serif" w:cs="Times New Roman"/>
              </w:rPr>
            </w:pPr>
          </w:p>
          <w:p w:rsidR="00057588" w:rsidRDefault="008A08B0">
            <w:pPr>
              <w:pStyle w:val="ConsPlusNonformat"/>
              <w:ind w:firstLine="34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Номер телефона лицензиата:</w:t>
            </w:r>
          </w:p>
        </w:tc>
        <w:tc>
          <w:tcPr>
            <w:tcW w:w="42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лицензиата:</w:t>
            </w:r>
          </w:p>
        </w:tc>
        <w:tc>
          <w:tcPr>
            <w:tcW w:w="485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057588" w:rsidRDefault="00057588">
      <w:pPr>
        <w:pStyle w:val="ConsPlusNonformat"/>
        <w:jc w:val="both"/>
        <w:rPr>
          <w:rFonts w:ascii="Liberation Serif" w:hAnsi="Liberation Serif" w:cs="Times New Roman"/>
        </w:rPr>
      </w:pPr>
    </w:p>
    <w:tbl>
      <w:tblPr>
        <w:tblW w:w="991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013"/>
        <w:gridCol w:w="7789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направлять информацию по вопросам внесения изменений в реестр лицензий на осуществление образовательной деятельности в электронной форме.</w:t>
            </w:r>
          </w:p>
        </w:tc>
      </w:tr>
    </w:tbl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16"/>
          <w:szCs w:val="28"/>
        </w:rPr>
      </w:pPr>
    </w:p>
    <w:tbl>
      <w:tblPr>
        <w:tblW w:w="991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013"/>
        <w:gridCol w:w="7789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7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both"/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Прошу предоставить выписку из реестра лицензий.</w:t>
            </w:r>
          </w:p>
        </w:tc>
      </w:tr>
    </w:tbl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057588" w:rsidRDefault="008A08B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Дата заполнения «___» _________</w:t>
      </w:r>
      <w:r>
        <w:rPr>
          <w:rFonts w:ascii="Liberation Serif" w:hAnsi="Liberation Serif" w:cs="Times New Roman"/>
          <w:sz w:val="28"/>
          <w:szCs w:val="28"/>
        </w:rPr>
        <w:t xml:space="preserve"> 20___ г.</w:t>
      </w:r>
    </w:p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12"/>
          <w:szCs w:val="24"/>
        </w:rPr>
      </w:pPr>
    </w:p>
    <w:tbl>
      <w:tblPr>
        <w:tblW w:w="981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284"/>
        <w:gridCol w:w="3118"/>
        <w:gridCol w:w="283"/>
        <w:gridCol w:w="3403"/>
      </w:tblGrid>
      <w:tr w:rsidR="00057588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ind w:hanging="216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</w:tr>
      <w:tr w:rsidR="00057588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(подпись руководителя лицензиата или иного лица, имеющего право действовать</w:t>
            </w:r>
          </w:p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имени лицензиата)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057588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(фамилия, имя, отчество  </w:t>
            </w:r>
          </w:p>
          <w:p w:rsidR="00057588" w:rsidRDefault="008A08B0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(при наличии)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руководителя лицензиата или иного лица, имеющего право действовать</w:t>
            </w:r>
          </w:p>
          <w:p w:rsidR="00057588" w:rsidRDefault="008A08B0">
            <w:pPr>
              <w:pStyle w:val="ConsPlusNonformat"/>
              <w:jc w:val="center"/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имени лицензиата)</w:t>
            </w:r>
          </w:p>
        </w:tc>
      </w:tr>
    </w:tbl>
    <w:p w:rsidR="00057588" w:rsidRDefault="00057588">
      <w:pPr>
        <w:pStyle w:val="ConsPlusNonformat"/>
        <w:jc w:val="both"/>
        <w:rPr>
          <w:rFonts w:ascii="Liberation Serif" w:hAnsi="Liberation Serif" w:cs="Times New Roman"/>
          <w:sz w:val="14"/>
          <w:szCs w:val="24"/>
        </w:rPr>
      </w:pPr>
    </w:p>
    <w:p w:rsidR="00057588" w:rsidRDefault="008A08B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М.П.</w:t>
      </w:r>
    </w:p>
    <w:p w:rsidR="00057588" w:rsidRDefault="00057588">
      <w:pPr>
        <w:rPr>
          <w:rFonts w:ascii="Liberation Serif" w:hAnsi="Liberation Serif"/>
          <w:sz w:val="10"/>
        </w:rPr>
      </w:pPr>
    </w:p>
    <w:p w:rsidR="00057588" w:rsidRDefault="008A08B0">
      <w:pPr>
        <w:pStyle w:val="ad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Исполнитель</w:t>
      </w:r>
    </w:p>
    <w:p w:rsidR="00057588" w:rsidRDefault="008A08B0">
      <w:pPr>
        <w:pBdr>
          <w:top w:val="single" w:sz="4" w:space="1" w:color="000000"/>
        </w:pBdr>
        <w:jc w:val="center"/>
      </w:pPr>
      <w:r>
        <w:rPr>
          <w:rFonts w:ascii="Liberation Serif" w:hAnsi="Liberation Serif"/>
        </w:rPr>
        <w:t>(указывается фамилия, имя, отчество (</w:t>
      </w:r>
      <w:r>
        <w:rPr>
          <w:rFonts w:ascii="Liberation Serif" w:hAnsi="Liberation Serif"/>
          <w:iCs/>
        </w:rPr>
        <w:t>при наличии)</w:t>
      </w:r>
      <w:r>
        <w:rPr>
          <w:rFonts w:ascii="Liberation Serif" w:hAnsi="Liberation Serif"/>
        </w:rPr>
        <w:t>, контактный телефон)</w:t>
      </w:r>
    </w:p>
    <w:sectPr w:rsidR="00057588">
      <w:headerReference w:type="default" r:id="rId6"/>
      <w:headerReference w:type="first" r:id="rId7"/>
      <w:pgSz w:w="11906" w:h="16838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08B0">
      <w:r>
        <w:separator/>
      </w:r>
    </w:p>
  </w:endnote>
  <w:endnote w:type="continuationSeparator" w:id="0">
    <w:p w:rsidR="00000000" w:rsidRDefault="008A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08B0">
      <w:r>
        <w:rPr>
          <w:color w:val="000000"/>
        </w:rPr>
        <w:separator/>
      </w:r>
    </w:p>
  </w:footnote>
  <w:footnote w:type="continuationSeparator" w:id="0">
    <w:p w:rsidR="00000000" w:rsidRDefault="008A08B0">
      <w:r>
        <w:continuationSeparator/>
      </w:r>
    </w:p>
  </w:footnote>
  <w:footnote w:id="1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Оставить только указанные дополнительные разделы, остальные необходимо удалить.</w:t>
      </w:r>
    </w:p>
    <w:p w:rsidR="00057588" w:rsidRDefault="00057588">
      <w:pPr>
        <w:pStyle w:val="aa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57588" w:rsidRDefault="00057588">
      <w:pPr>
        <w:pStyle w:val="aa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57588" w:rsidRDefault="00057588">
      <w:pPr>
        <w:pStyle w:val="aa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57588" w:rsidRDefault="00057588">
      <w:pPr>
        <w:pStyle w:val="aa"/>
        <w:ind w:firstLine="708"/>
        <w:jc w:val="both"/>
      </w:pPr>
    </w:p>
  </w:footnote>
  <w:footnote w:id="2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В случае лицензирования нового адреса места осуществления образовательной деятельности в филиале перед табличной частью раздела указываются сведения о филиале (полное и сокращен</w:t>
      </w:r>
      <w:r>
        <w:rPr>
          <w:rFonts w:ascii="Liberation Serif" w:hAnsi="Liberation Serif"/>
          <w:sz w:val="24"/>
          <w:szCs w:val="24"/>
        </w:rPr>
        <w:t xml:space="preserve">ное (при наличии) наименование филиала, адрес места нахождения филиала). Если лицензируется более одного филиала или филиал вместе с головной организацией,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то табличная часть раздела тиражируется в необходимом количестве. Сведения указываются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по каждому </w:t>
      </w:r>
      <w:r>
        <w:rPr>
          <w:rFonts w:ascii="Liberation Serif" w:hAnsi="Liberation Serif"/>
          <w:sz w:val="24"/>
          <w:szCs w:val="24"/>
        </w:rPr>
        <w:t>филиалу отдельно.</w:t>
      </w:r>
    </w:p>
  </w:footnote>
  <w:footnote w:id="3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зданий, строений, соо</w:t>
      </w:r>
      <w:r>
        <w:rPr>
          <w:rFonts w:ascii="Liberation Serif" w:hAnsi="Liberation Serif"/>
          <w:sz w:val="24"/>
          <w:szCs w:val="24"/>
        </w:rPr>
        <w:t>ружений, помещений, необходимых для осуществления образовательной деятельности по заявленным                                                 к лицензированию образовательным программам (подпункт «а» пункта 7 Положения                                    о л</w:t>
      </w:r>
      <w:r>
        <w:rPr>
          <w:rFonts w:ascii="Liberation Serif" w:hAnsi="Liberation Serif"/>
          <w:sz w:val="24"/>
          <w:szCs w:val="24"/>
        </w:rPr>
        <w:t>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4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 xml:space="preserve">В случае лицензирования новых образовательных программ в филиале перед табличной частью раздела указываются сведения о филиале (полное и сокращенное (при наличии) наименование филиала, адрес места </w:t>
      </w:r>
      <w:r>
        <w:rPr>
          <w:rFonts w:ascii="Liberation Serif" w:hAnsi="Liberation Serif"/>
          <w:sz w:val="24"/>
          <w:szCs w:val="24"/>
        </w:rPr>
        <w:t>нахождения филиала). Если лицензируется более одного филиала или филиал вместе с головной организацией, то соответствующие части раздела тиражируются в необходимом количестве. Сведения указываются по каждому филиалу отдельно.</w:t>
      </w:r>
    </w:p>
  </w:footnote>
  <w:footnote w:id="5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Указываются сведения в отношении адресов мест осуществления образовательной деятельности, к которым применяется лицензионное требование о наличии на праве</w:t>
      </w:r>
      <w:r>
        <w:rPr>
          <w:rFonts w:ascii="Liberation Serif" w:hAnsi="Liberation Serif"/>
          <w:sz w:val="24"/>
          <w:szCs w:val="24"/>
        </w:rPr>
        <w:t xml:space="preserve">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                                               к лицензированию образовательным программам (подпунк</w:t>
      </w:r>
      <w:r>
        <w:rPr>
          <w:rFonts w:ascii="Liberation Serif" w:hAnsi="Liberation Serif"/>
          <w:sz w:val="24"/>
          <w:szCs w:val="24"/>
        </w:rPr>
        <w:t>т «а» пункта 7 Положения                                      о лицензировании образовательной деятельности, утвержденного постановлением Правительства Российской Федерации от 18.09.2020 № 1490 «О лицензировании образовательной деятельности»).</w:t>
      </w:r>
    </w:p>
  </w:footnote>
  <w:footnote w:id="6">
    <w:p w:rsidR="00057588" w:rsidRDefault="008A08B0">
      <w:pPr>
        <w:pStyle w:val="aa"/>
        <w:ind w:firstLine="708"/>
        <w:jc w:val="both"/>
      </w:pPr>
      <w:r>
        <w:rPr>
          <w:rStyle w:val="ac"/>
        </w:rPr>
        <w:footnoteRef/>
      </w:r>
      <w:r>
        <w:rPr>
          <w:rFonts w:ascii="Liberation Serif" w:hAnsi="Liberation Serif"/>
          <w:sz w:val="24"/>
          <w:szCs w:val="24"/>
        </w:rPr>
        <w:t>Указываются сведения в отношении адр</w:t>
      </w:r>
      <w:r>
        <w:rPr>
          <w:rFonts w:ascii="Liberation Serif" w:hAnsi="Liberation Serif"/>
          <w:sz w:val="24"/>
          <w:szCs w:val="24"/>
        </w:rPr>
        <w:t>есов мест осуществления образовательной деятельности, к которым применяется лицензионное требование о наличии на праве собственности или ином законном основании зданий, строений, сооружений, помещений, необходимых для осуществления образовательной деятельн</w:t>
      </w:r>
      <w:r>
        <w:rPr>
          <w:rFonts w:ascii="Liberation Serif" w:hAnsi="Liberation Serif"/>
          <w:sz w:val="24"/>
          <w:szCs w:val="24"/>
        </w:rPr>
        <w:t>ости по заявленным                                              к лицензированию образовательным программам (подпункт «а» пункта 7 Положения                                    о лицензировании образовательной деятельности, утвержденного постановлением Прав</w:t>
      </w:r>
      <w:r>
        <w:rPr>
          <w:rFonts w:ascii="Liberation Serif" w:hAnsi="Liberation Serif"/>
          <w:sz w:val="24"/>
          <w:szCs w:val="24"/>
        </w:rPr>
        <w:t>ительства Российской Федерации от 18.09.2020 № 1490 «О лицензировании образовательной деятельности»).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39" w:rsidRDefault="008A08B0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CE6E39" w:rsidRDefault="008A08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E39" w:rsidRDefault="008A08B0">
    <w:pPr>
      <w:pStyle w:val="a5"/>
      <w:jc w:val="center"/>
    </w:pPr>
  </w:p>
  <w:p w:rsidR="00CE6E39" w:rsidRDefault="008A0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7588"/>
    <w:rsid w:val="00057588"/>
    <w:rsid w:val="008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59A1-A65A-4496-A647-2CF84238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Голубков Павел Васильевич</cp:lastModifiedBy>
  <cp:revision>2</cp:revision>
  <cp:lastPrinted>2023-03-06T09:30:00Z</cp:lastPrinted>
  <dcterms:created xsi:type="dcterms:W3CDTF">2023-08-02T06:39:00Z</dcterms:created>
  <dcterms:modified xsi:type="dcterms:W3CDTF">2023-08-02T06:39:00Z</dcterms:modified>
</cp:coreProperties>
</file>