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8F" w:rsidRDefault="00C56C84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В Министерство образования</w:t>
      </w:r>
    </w:p>
    <w:p w:rsidR="00D0638F" w:rsidRDefault="00C56C84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 молодежной политики Свердловской области</w:t>
      </w:r>
    </w:p>
    <w:p w:rsidR="00D0638F" w:rsidRDefault="00C56C84">
      <w:pPr>
        <w:pStyle w:val="ConsPlusNonformat"/>
        <w:pBdr>
          <w:top w:val="single" w:sz="4" w:space="1" w:color="000000"/>
        </w:pBdr>
        <w:ind w:left="5387" w:right="14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(лицензирующий орган)</w:t>
      </w:r>
    </w:p>
    <w:p w:rsidR="00D0638F" w:rsidRDefault="00D0638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0638F" w:rsidRDefault="00D0638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0638F" w:rsidRDefault="00C56C84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ЗАЯВЛЕНИЕ</w:t>
      </w:r>
    </w:p>
    <w:p w:rsidR="00D0638F" w:rsidRDefault="00C56C84">
      <w:pPr>
        <w:widowControl w:val="0"/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реестр лицензий на осуществление образовательной </w:t>
      </w:r>
      <w:r>
        <w:rPr>
          <w:rFonts w:ascii="Liberation Serif" w:hAnsi="Liberation Serif"/>
          <w:b/>
          <w:sz w:val="28"/>
          <w:szCs w:val="28"/>
        </w:rPr>
        <w:t>деятельности</w:t>
      </w:r>
    </w:p>
    <w:p w:rsidR="00D0638F" w:rsidRDefault="00C56C84">
      <w:pPr>
        <w:widowControl w:val="0"/>
        <w:autoSpaceDE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(для индивидуального предпринимателя)</w:t>
      </w:r>
    </w:p>
    <w:p w:rsidR="00D0638F" w:rsidRDefault="00D0638F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0638F" w:rsidRDefault="00D0638F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0638F" w:rsidRDefault="00C56C84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Прошу внести изменения в реестр лицензий на осуществление образовательной деятельности в отношении лицензии на осуществление образовательной деятельности, выданной</w:t>
      </w:r>
      <w:r>
        <w:rPr>
          <w:rFonts w:ascii="Liberation Serif" w:hAnsi="Liberation Serif"/>
        </w:rPr>
        <w:t>________________________________________</w:t>
      </w:r>
      <w:r>
        <w:rPr>
          <w:rFonts w:ascii="Liberation Serif" w:hAnsi="Liberation Serif"/>
        </w:rPr>
        <w:t>_</w:t>
      </w:r>
    </w:p>
    <w:p w:rsidR="00D0638F" w:rsidRDefault="00C56C84">
      <w:pPr>
        <w:widowControl w:val="0"/>
        <w:autoSpaceDE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(наименование лицензирующего органа)</w:t>
      </w:r>
    </w:p>
    <w:p w:rsidR="00D0638F" w:rsidRDefault="00C56C84">
      <w:pPr>
        <w:widowControl w:val="0"/>
        <w:autoSpaceDE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1. Сведения об индивидуальном предпринимателе (актуальные сведения)</w:t>
      </w:r>
    </w:p>
    <w:p w:rsidR="00D0638F" w:rsidRDefault="00C56C84">
      <w:pPr>
        <w:widowControl w:val="0"/>
        <w:autoSpaceDE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</w:t>
      </w:r>
    </w:p>
    <w:p w:rsidR="00D0638F" w:rsidRDefault="00C56C84">
      <w:pPr>
        <w:widowControl w:val="0"/>
        <w:autoSpaceDE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(указывается фамилия, имя и (в случае, если имеется) отчество индивидуального предпринимателя)</w:t>
      </w:r>
    </w:p>
    <w:p w:rsidR="00D0638F" w:rsidRDefault="00C56C84">
      <w:pPr>
        <w:spacing w:line="28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Адрес места жительства:</w:t>
      </w:r>
    </w:p>
    <w:p w:rsidR="00D0638F" w:rsidRDefault="00D0638F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0638F" w:rsidRDefault="00C56C84">
      <w:pPr>
        <w:widowControl w:val="0"/>
        <w:pBdr>
          <w:top w:val="single" w:sz="4" w:space="1" w:color="000000"/>
        </w:pBdr>
        <w:autoSpaceDE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(указывается адрес места жительства индивидуального п</w:t>
      </w:r>
      <w:r>
        <w:rPr>
          <w:rFonts w:ascii="Liberation Serif" w:hAnsi="Liberation Serif"/>
        </w:rPr>
        <w:t>редпринимателя)</w:t>
      </w:r>
    </w:p>
    <w:p w:rsidR="00D0638F" w:rsidRDefault="00D0638F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0638F" w:rsidRDefault="00C56C84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Основной государственный регистрационный номер индивидуального предпринимателя (ОГРНИП):</w:t>
      </w:r>
    </w:p>
    <w:p w:rsidR="00D0638F" w:rsidRDefault="00D0638F">
      <w:pPr>
        <w:widowControl w:val="0"/>
        <w:pBdr>
          <w:bottom w:val="single" w:sz="4" w:space="1" w:color="000000"/>
        </w:pBdr>
        <w:autoSpaceDE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957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2869"/>
      </w:tblGrid>
      <w:tr w:rsidR="00D0638F">
        <w:tblPrEx>
          <w:tblCellMar>
            <w:top w:w="0" w:type="dxa"/>
            <w:bottom w:w="0" w:type="dxa"/>
          </w:tblCellMar>
        </w:tblPrEx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ind w:hanging="74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  <w:p w:rsidR="00D0638F" w:rsidRDefault="00C56C84">
            <w:pPr>
              <w:ind w:hanging="74"/>
              <w:jc w:val="both"/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Идентификационный номер налогоплательщика (ИНН):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ind w:left="34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</w:tr>
    </w:tbl>
    <w:p w:rsidR="00D0638F" w:rsidRDefault="00D0638F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0638F" w:rsidRDefault="00C56C84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связи с (указать основание для внесения изменений в реестр лицензий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на осуществление </w:t>
      </w:r>
      <w:r>
        <w:rPr>
          <w:rFonts w:ascii="Liberation Serif" w:hAnsi="Liberation Serif"/>
          <w:sz w:val="28"/>
          <w:szCs w:val="28"/>
        </w:rPr>
        <w:t>образовательной деятельности):</w:t>
      </w:r>
    </w:p>
    <w:p w:rsidR="00D0638F" w:rsidRDefault="00D0638F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0638F" w:rsidRDefault="00D0638F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0638F" w:rsidRDefault="00C56C84">
      <w:pPr>
        <w:widowControl w:val="0"/>
        <w:autoSpaceDE w:val="0"/>
        <w:ind w:firstLine="709"/>
        <w:jc w:val="center"/>
      </w:pPr>
      <w:r>
        <w:rPr>
          <w:rFonts w:ascii="Liberation Serif" w:hAnsi="Liberation Serif"/>
          <w:b/>
          <w:sz w:val="28"/>
          <w:szCs w:val="28"/>
        </w:rPr>
        <w:t>Раздел 1.1. Основание (я) для переоформления лицензии</w:t>
      </w:r>
      <w:r>
        <w:rPr>
          <w:rFonts w:ascii="Liberation Serif" w:hAnsi="Liberation Serif"/>
          <w:sz w:val="28"/>
          <w:szCs w:val="28"/>
        </w:rPr>
        <w:t>.</w:t>
      </w:r>
    </w:p>
    <w:p w:rsidR="00D0638F" w:rsidRDefault="00D0638F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582"/>
        <w:gridCol w:w="6324"/>
        <w:gridCol w:w="2126"/>
      </w:tblGrid>
      <w:tr w:rsidR="00D0638F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spacing w:line="360" w:lineRule="auto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НЕТ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spacing w:line="360" w:lineRule="auto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ДА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spacing w:line="360" w:lineRule="auto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Основание для переоформления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jc w:val="center"/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Дополнительные разделы заявления, обязательные для заполнения </w:t>
            </w:r>
            <w:r>
              <w:rPr>
                <w:rStyle w:val="ac"/>
                <w:rFonts w:ascii="Liberation Serif" w:hAnsi="Liberation Serif" w:cs="Liberation Serif"/>
                <w:lang w:eastAsia="en-US"/>
              </w:rPr>
              <w:footnoteReference w:id="1"/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изменение мест осуществления образовательной деятельности лицензиатом при намерении лицензиата осуществлять лицензируемую деятельность по адресу места ее осуществления, не указанному в реестре лицензий на осуществление образовательной </w:t>
            </w:r>
            <w:r>
              <w:rPr>
                <w:rFonts w:ascii="Liberation Serif" w:eastAsia="Calibri" w:hAnsi="Liberation Serif"/>
                <w:sz w:val="26"/>
                <w:szCs w:val="26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раздел 2, </w:t>
            </w:r>
          </w:p>
          <w:p w:rsidR="00D0638F" w:rsidRDefault="00C56C84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раздел 6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изменение мест осуществления образовательной деятельности лицензиатом в случае прекращения образовательной деятельности в одном месте </w:t>
            </w:r>
            <w:r>
              <w:rPr>
                <w:rFonts w:ascii="Liberation Serif" w:eastAsia="Calibri" w:hAnsi="Liberation Serif"/>
                <w:sz w:val="26"/>
                <w:szCs w:val="26"/>
              </w:rPr>
              <w:br/>
            </w: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или нескольких местах ее осуществления, сведения </w:t>
            </w:r>
            <w:r>
              <w:rPr>
                <w:rFonts w:ascii="Liberation Serif" w:eastAsia="Calibri" w:hAnsi="Liberation Serif"/>
                <w:sz w:val="26"/>
                <w:szCs w:val="26"/>
              </w:rPr>
              <w:br/>
            </w: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о которых содержатся в реестре </w:t>
            </w: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лицензий </w:t>
            </w:r>
          </w:p>
          <w:p w:rsidR="00D0638F" w:rsidRDefault="00C56C84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на осуществление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раздел 3, </w:t>
            </w:r>
          </w:p>
          <w:p w:rsidR="00D0638F" w:rsidRDefault="00C56C84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раздел 6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изменение перечня деятельности по реализации образовательных программ при намерении лицензиата осуществлять деятельность по реализации новых образовательных программ, не </w:t>
            </w:r>
            <w:r>
              <w:rPr>
                <w:rFonts w:ascii="Liberation Serif" w:eastAsia="Calibri" w:hAnsi="Liberation Serif"/>
                <w:sz w:val="26"/>
                <w:szCs w:val="26"/>
              </w:rPr>
              <w:t>указанных в реестре лицензий на осуществление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раздел 4, </w:t>
            </w:r>
          </w:p>
          <w:p w:rsidR="00D0638F" w:rsidRDefault="00C56C84">
            <w:pPr>
              <w:spacing w:line="360" w:lineRule="auto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раздел 6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изменение перечня деятельности по реализации образовательных программ в случае прекращения деятельности по реализации образовательных программ, сведения о </w:t>
            </w:r>
            <w:r>
              <w:rPr>
                <w:rFonts w:ascii="Liberation Serif" w:eastAsia="Calibri" w:hAnsi="Liberation Serif"/>
                <w:sz w:val="26"/>
                <w:szCs w:val="26"/>
              </w:rPr>
              <w:t>которых содержатся в реестре лицензий на осуществление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раздел 5, </w:t>
            </w:r>
          </w:p>
          <w:p w:rsidR="00D0638F" w:rsidRDefault="00C56C84">
            <w:pPr>
              <w:spacing w:line="360" w:lineRule="auto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раздел 6</w:t>
            </w:r>
          </w:p>
        </w:tc>
      </w:tr>
    </w:tbl>
    <w:p w:rsidR="00D0638F" w:rsidRDefault="00D0638F">
      <w:pPr>
        <w:widowControl w:val="0"/>
        <w:autoSpaceDE w:val="0"/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0638F" w:rsidRDefault="00C56C84">
      <w:pPr>
        <w:jc w:val="center"/>
      </w:pPr>
      <w:r>
        <w:rPr>
          <w:rFonts w:ascii="Liberation Serif" w:hAnsi="Liberation Serif"/>
          <w:b/>
          <w:sz w:val="28"/>
          <w:szCs w:val="28"/>
        </w:rPr>
        <w:t>Раздел 2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0638F" w:rsidRDefault="00C56C84">
      <w:pPr>
        <w:jc w:val="center"/>
      </w:pPr>
      <w:r>
        <w:rPr>
          <w:rFonts w:ascii="Liberation Serif" w:hAnsi="Liberation Serif"/>
          <w:sz w:val="28"/>
          <w:szCs w:val="28"/>
        </w:rPr>
        <w:t xml:space="preserve">(заполняется в случае </w:t>
      </w:r>
      <w:r>
        <w:rPr>
          <w:rFonts w:ascii="Liberation Serif" w:eastAsia="Calibri" w:hAnsi="Liberation Serif"/>
          <w:sz w:val="28"/>
          <w:szCs w:val="28"/>
        </w:rPr>
        <w:t>изменения места (мест) осуществления образовательной деятельности лицензиатом при намерении лицензиата осуществлять ли</w:t>
      </w:r>
      <w:r>
        <w:rPr>
          <w:rFonts w:ascii="Liberation Serif" w:eastAsia="Calibri" w:hAnsi="Liberation Serif"/>
          <w:sz w:val="28"/>
          <w:szCs w:val="28"/>
        </w:rPr>
        <w:t>цензируемую деятельность по адресу места ее осуществления, не указанному в реестре лицензий на осуществление образовательной деятельности</w:t>
      </w:r>
      <w:r>
        <w:rPr>
          <w:rFonts w:ascii="Liberation Serif" w:hAnsi="Liberation Serif"/>
          <w:sz w:val="28"/>
          <w:szCs w:val="28"/>
        </w:rPr>
        <w:t>)</w:t>
      </w:r>
    </w:p>
    <w:p w:rsidR="00D0638F" w:rsidRDefault="00D0638F">
      <w:pPr>
        <w:ind w:firstLine="709"/>
        <w:jc w:val="center"/>
        <w:rPr>
          <w:sz w:val="18"/>
          <w:szCs w:val="18"/>
        </w:rPr>
      </w:pPr>
    </w:p>
    <w:p w:rsidR="00D0638F" w:rsidRDefault="00D0638F">
      <w:pPr>
        <w:ind w:firstLine="709"/>
        <w:jc w:val="center"/>
        <w:rPr>
          <w:sz w:val="18"/>
          <w:szCs w:val="18"/>
        </w:rPr>
      </w:pPr>
    </w:p>
    <w:p w:rsidR="00D0638F" w:rsidRDefault="00D0638F">
      <w:pPr>
        <w:ind w:firstLine="709"/>
        <w:jc w:val="center"/>
        <w:rPr>
          <w:sz w:val="18"/>
          <w:szCs w:val="1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"/>
        <w:gridCol w:w="3430"/>
        <w:gridCol w:w="5387"/>
      </w:tblGrid>
      <w:tr w:rsidR="00D0638F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Номер строки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 (адреса)</w:t>
            </w:r>
          </w:p>
          <w:p w:rsidR="00D0638F" w:rsidRDefault="00C56C84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/>
              </w:rPr>
              <w:t>места (мест) осуществления образовательной деятельности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8F" w:rsidRDefault="00C56C8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Реквизиты документов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(наименование документа, дата, номер), подтверждающих наличие </w:t>
            </w:r>
          </w:p>
          <w:p w:rsidR="00D0638F" w:rsidRDefault="00C56C84">
            <w:pPr>
              <w:pStyle w:val="ConsPlusNonformat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у лицензиата на праве собственности или ином законном основании зданий, строений, сооружений, помещений</w:t>
            </w:r>
            <w:r>
              <w:rPr>
                <w:rStyle w:val="ac"/>
                <w:rFonts w:ascii="Liberation Serif" w:hAnsi="Liberation Serif"/>
                <w:sz w:val="24"/>
                <w:szCs w:val="24"/>
              </w:rPr>
              <w:footnoteReference w:id="2"/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widowControl w:val="0"/>
              <w:autoSpaceDE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8F" w:rsidRDefault="00D0638F">
            <w:pPr>
              <w:widowControl w:val="0"/>
              <w:autoSpaceDE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…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widowControl w:val="0"/>
              <w:autoSpaceDE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8F" w:rsidRDefault="00D0638F">
            <w:pPr>
              <w:widowControl w:val="0"/>
              <w:autoSpaceDE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D0638F" w:rsidRDefault="00D0638F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0638F" w:rsidRDefault="00C56C84">
      <w:pPr>
        <w:widowControl w:val="0"/>
        <w:autoSpaceDE w:val="0"/>
        <w:jc w:val="center"/>
      </w:pPr>
      <w:r>
        <w:rPr>
          <w:rFonts w:ascii="Liberation Serif" w:hAnsi="Liberation Serif"/>
          <w:b/>
          <w:sz w:val="28"/>
          <w:szCs w:val="28"/>
        </w:rPr>
        <w:t>Раздел 3</w:t>
      </w:r>
    </w:p>
    <w:p w:rsidR="00D0638F" w:rsidRDefault="00C56C84">
      <w:pPr>
        <w:widowControl w:val="0"/>
        <w:autoSpaceDE w:val="0"/>
        <w:jc w:val="center"/>
      </w:pPr>
      <w:r>
        <w:rPr>
          <w:rFonts w:ascii="Liberation Serif" w:hAnsi="Liberation Serif"/>
          <w:sz w:val="28"/>
          <w:szCs w:val="28"/>
        </w:rPr>
        <w:t xml:space="preserve">(заполняется в случае </w:t>
      </w:r>
      <w:r>
        <w:rPr>
          <w:rFonts w:ascii="Liberation Serif" w:eastAsia="Calibri" w:hAnsi="Liberation Serif"/>
          <w:sz w:val="28"/>
          <w:szCs w:val="28"/>
        </w:rPr>
        <w:t xml:space="preserve">прекращения образовательной деятельности в одном месте или нескольких местах ее осуществления, сведения о которых содержатся </w:t>
      </w:r>
      <w:r>
        <w:rPr>
          <w:rFonts w:ascii="Liberation Serif" w:eastAsia="Calibri" w:hAnsi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</w:rPr>
        <w:t xml:space="preserve">в реестре </w:t>
      </w:r>
      <w:r>
        <w:rPr>
          <w:rFonts w:ascii="Liberation Serif" w:eastAsia="Calibri" w:hAnsi="Liberation Serif"/>
          <w:sz w:val="28"/>
          <w:szCs w:val="28"/>
        </w:rPr>
        <w:t>лицензий на осуществление образовательной деятельности</w:t>
      </w:r>
      <w:r>
        <w:rPr>
          <w:rFonts w:ascii="Liberation Serif" w:hAnsi="Liberation Serif"/>
          <w:sz w:val="28"/>
          <w:szCs w:val="28"/>
        </w:rPr>
        <w:t>)</w:t>
      </w:r>
    </w:p>
    <w:p w:rsidR="00D0638F" w:rsidRDefault="00D0638F">
      <w:pPr>
        <w:widowControl w:val="0"/>
        <w:autoSpaceDE w:val="0"/>
        <w:ind w:firstLine="709"/>
        <w:jc w:val="center"/>
        <w:rPr>
          <w:sz w:val="18"/>
          <w:szCs w:val="18"/>
        </w:rPr>
      </w:pPr>
    </w:p>
    <w:tbl>
      <w:tblPr>
        <w:tblW w:w="99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5841"/>
        <w:gridCol w:w="2830"/>
      </w:tblGrid>
      <w:tr w:rsidR="00D0638F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(адреса)</w:t>
            </w:r>
          </w:p>
          <w:p w:rsidR="00D0638F" w:rsidRDefault="00C56C84">
            <w:pPr>
              <w:pStyle w:val="ConsPlusNonformat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места (мест) осуществления образовательной деятельности,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 которому (которым) лицензиатом прекращена образовательная деятельность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pStyle w:val="ConsPlusNonformat"/>
              <w:jc w:val="center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Дата, с которой фактически прекращена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D0638F" w:rsidRDefault="00D0638F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0638F" w:rsidRDefault="00C56C84">
      <w:pPr>
        <w:widowControl w:val="0"/>
        <w:autoSpaceDE w:val="0"/>
        <w:jc w:val="center"/>
      </w:pPr>
      <w:r>
        <w:rPr>
          <w:rFonts w:ascii="Liberation Serif" w:hAnsi="Liberation Serif"/>
          <w:b/>
          <w:sz w:val="28"/>
          <w:szCs w:val="28"/>
        </w:rPr>
        <w:t>Раздел 4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0638F" w:rsidRDefault="00C56C84">
      <w:pPr>
        <w:widowControl w:val="0"/>
        <w:autoSpaceDE w:val="0"/>
        <w:jc w:val="center"/>
      </w:pPr>
      <w:r>
        <w:rPr>
          <w:rFonts w:ascii="Liberation Serif" w:hAnsi="Liberation Serif"/>
          <w:sz w:val="28"/>
          <w:szCs w:val="28"/>
        </w:rPr>
        <w:t xml:space="preserve">(заполняется в случае </w:t>
      </w:r>
      <w:r>
        <w:rPr>
          <w:rFonts w:ascii="Liberation Serif" w:eastAsia="Calibri" w:hAnsi="Liberation Serif"/>
          <w:sz w:val="28"/>
          <w:szCs w:val="28"/>
        </w:rPr>
        <w:t xml:space="preserve">изменения перечня деятельности по реализации образовательных программ при намерении лицензиата осуществлять деятельность по реализации новых образовательных программ, не </w:t>
      </w:r>
      <w:r>
        <w:rPr>
          <w:rFonts w:ascii="Liberation Serif" w:eastAsia="Calibri" w:hAnsi="Liberation Serif"/>
          <w:sz w:val="28"/>
          <w:szCs w:val="28"/>
        </w:rPr>
        <w:t>указанных в реестре лицензий на осуществление образовательной деятельности</w:t>
      </w:r>
      <w:r>
        <w:rPr>
          <w:rFonts w:ascii="Liberation Serif" w:hAnsi="Liberation Serif"/>
          <w:sz w:val="28"/>
          <w:szCs w:val="28"/>
        </w:rPr>
        <w:t>)</w:t>
      </w:r>
    </w:p>
    <w:p w:rsidR="00D0638F" w:rsidRDefault="00D0638F">
      <w:pPr>
        <w:widowControl w:val="0"/>
        <w:autoSpaceDE w:val="0"/>
        <w:ind w:firstLine="709"/>
        <w:jc w:val="center"/>
        <w:rPr>
          <w:sz w:val="1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1002"/>
        <w:gridCol w:w="7078"/>
      </w:tblGrid>
      <w:tr w:rsidR="00D0638F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Общее образование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D0638F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D0638F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ind w:left="81" w:right="7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ind w:left="14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Дошкольное образование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ind w:left="14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Начальное общее образование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ind w:left="14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Основное общее образование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ind w:left="14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Среднее общее образование</w:t>
            </w:r>
          </w:p>
        </w:tc>
      </w:tr>
    </w:tbl>
    <w:p w:rsidR="00D0638F" w:rsidRDefault="00D0638F"/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7938"/>
      </w:tblGrid>
      <w:tr w:rsidR="00D0638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Профессиональное обучение</w:t>
            </w:r>
          </w:p>
        </w:tc>
      </w:tr>
    </w:tbl>
    <w:p w:rsidR="00D0638F" w:rsidRDefault="00D0638F">
      <w:pPr>
        <w:widowControl w:val="0"/>
        <w:autoSpaceDE w:val="0"/>
        <w:rPr>
          <w:rFonts w:ascii="Liberation Serif" w:hAnsi="Liberation Serif"/>
          <w:szCs w:val="28"/>
        </w:rPr>
      </w:pPr>
    </w:p>
    <w:p w:rsidR="00D0638F" w:rsidRDefault="00D0638F">
      <w:pPr>
        <w:widowControl w:val="0"/>
        <w:autoSpaceDE w:val="0"/>
        <w:rPr>
          <w:rFonts w:ascii="Liberation Serif" w:hAnsi="Liberation Serif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002"/>
        <w:gridCol w:w="6936"/>
      </w:tblGrid>
      <w:tr w:rsidR="00D0638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D0638F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D0638F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Дополнительное образование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D0638F">
            <w:pPr>
              <w:widowControl w:val="0"/>
              <w:autoSpaceDE w:val="0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D0638F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Номер строки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Подвид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 xml:space="preserve"> 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1.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ind w:left="14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Дополнительное образование детей и взрослых</w:t>
            </w:r>
          </w:p>
        </w:tc>
      </w:tr>
    </w:tbl>
    <w:p w:rsidR="00D0638F" w:rsidRDefault="00D0638F">
      <w:pPr>
        <w:widowControl w:val="0"/>
        <w:autoSpaceDE w:val="0"/>
        <w:rPr>
          <w:rFonts w:ascii="Liberation Serif" w:hAnsi="Liberation Serif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"/>
        <w:gridCol w:w="3567"/>
        <w:gridCol w:w="5250"/>
      </w:tblGrid>
      <w:tr w:rsidR="00D0638F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Номер строки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Адреса</w:t>
            </w:r>
          </w:p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места осуществления образовательной деятельности по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реализации новых образовательных программ, </w:t>
            </w:r>
            <w:r>
              <w:rPr>
                <w:rFonts w:ascii="Liberation Serif" w:hAnsi="Liberation Serif" w:cs="Liberation Serif"/>
                <w:lang w:eastAsia="en-US"/>
              </w:rPr>
              <w:br/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не указанных в реестре лицензий на осуществление образовательной деятельности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/>
                <w:lang w:eastAsia="en-US"/>
              </w:rPr>
              <w:lastRenderedPageBreak/>
              <w:t xml:space="preserve">Реквизиты документов </w:t>
            </w:r>
            <w:r>
              <w:t>(</w:t>
            </w:r>
            <w:r>
              <w:rPr>
                <w:rFonts w:ascii="Liberation Serif" w:hAnsi="Liberation Serif"/>
              </w:rPr>
              <w:t>наименование документа</w:t>
            </w:r>
            <w:r>
              <w:t>, дата, номер),</w:t>
            </w:r>
            <w:r>
              <w:rPr>
                <w:rFonts w:ascii="Liberation Serif" w:hAnsi="Liberation Serif"/>
                <w:lang w:eastAsia="en-US"/>
              </w:rPr>
              <w:t xml:space="preserve"> подтверждающих наличие у лицензиата на праве собственности или ином законн</w:t>
            </w:r>
            <w:r>
              <w:rPr>
                <w:rFonts w:ascii="Liberation Serif" w:hAnsi="Liberation Serif"/>
                <w:lang w:eastAsia="en-US"/>
              </w:rPr>
              <w:t>ом основании зданий, строений, сооружений, помещений</w:t>
            </w:r>
            <w:r>
              <w:rPr>
                <w:rStyle w:val="ac"/>
                <w:rFonts w:ascii="Liberation Serif" w:hAnsi="Liberation Serif"/>
                <w:lang w:eastAsia="en-US"/>
              </w:rPr>
              <w:footnoteReference w:id="3"/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widowControl w:val="0"/>
              <w:autoSpaceDE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widowControl w:val="0"/>
              <w:autoSpaceDE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…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widowControl w:val="0"/>
              <w:autoSpaceDE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widowControl w:val="0"/>
              <w:autoSpaceDE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D0638F" w:rsidRDefault="00D0638F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0638F" w:rsidRDefault="00C56C84">
      <w:pPr>
        <w:widowControl w:val="0"/>
        <w:autoSpaceDE w:val="0"/>
        <w:jc w:val="center"/>
      </w:pPr>
      <w:r>
        <w:rPr>
          <w:rFonts w:ascii="Liberation Serif" w:hAnsi="Liberation Serif"/>
          <w:b/>
          <w:sz w:val="28"/>
          <w:szCs w:val="28"/>
        </w:rPr>
        <w:t>Раздел 5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0638F" w:rsidRDefault="00C56C84">
      <w:pPr>
        <w:widowControl w:val="0"/>
        <w:autoSpaceDE w:val="0"/>
        <w:jc w:val="center"/>
      </w:pPr>
      <w:r>
        <w:rPr>
          <w:rFonts w:ascii="Liberation Serif" w:hAnsi="Liberation Serif"/>
          <w:sz w:val="28"/>
          <w:szCs w:val="28"/>
        </w:rPr>
        <w:t xml:space="preserve">(заполняется в случае </w:t>
      </w:r>
      <w:r>
        <w:rPr>
          <w:rFonts w:ascii="Liberation Serif" w:eastAsia="Calibri" w:hAnsi="Liberation Serif"/>
          <w:sz w:val="28"/>
          <w:szCs w:val="28"/>
        </w:rPr>
        <w:t>прекращения деятельности по реализации образовательной (образовательных) программы (программ), сведения о которой (которых) содержатся в реестре лицензий на осуществление образовательной деятельности</w:t>
      </w:r>
      <w:r>
        <w:rPr>
          <w:rFonts w:ascii="Liberation Serif" w:hAnsi="Liberation Serif"/>
          <w:sz w:val="28"/>
          <w:szCs w:val="28"/>
        </w:rPr>
        <w:t>)</w:t>
      </w:r>
    </w:p>
    <w:p w:rsidR="00D0638F" w:rsidRDefault="00D0638F">
      <w:pPr>
        <w:widowControl w:val="0"/>
        <w:autoSpaceDE w:val="0"/>
        <w:ind w:firstLine="709"/>
        <w:jc w:val="center"/>
      </w:pPr>
    </w:p>
    <w:tbl>
      <w:tblPr>
        <w:tblW w:w="9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1002"/>
        <w:gridCol w:w="7076"/>
      </w:tblGrid>
      <w:tr w:rsidR="00D0638F">
        <w:tblPrEx>
          <w:tblCellMar>
            <w:top w:w="0" w:type="dxa"/>
            <w:bottom w:w="0" w:type="dxa"/>
          </w:tblCellMar>
        </w:tblPrEx>
        <w:tc>
          <w:tcPr>
            <w:tcW w:w="9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Общее образование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D0638F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D0638F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ind w:left="81" w:right="7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ind w:left="15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Дошкольное образование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ind w:left="15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Начальное общее образование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ind w:left="15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Основное общее образование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ind w:left="15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Среднее общее образование</w:t>
            </w:r>
          </w:p>
        </w:tc>
      </w:tr>
    </w:tbl>
    <w:p w:rsidR="00D0638F" w:rsidRDefault="00D0638F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080"/>
      </w:tblGrid>
      <w:tr w:rsidR="00D063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Профессиональное обучение</w:t>
            </w:r>
          </w:p>
        </w:tc>
      </w:tr>
    </w:tbl>
    <w:p w:rsidR="00D0638F" w:rsidRDefault="00D0638F">
      <w:pPr>
        <w:widowControl w:val="0"/>
        <w:autoSpaceDE w:val="0"/>
        <w:jc w:val="both"/>
        <w:rPr>
          <w:rFonts w:ascii="Liberation Serif" w:hAnsi="Liberation Serif"/>
        </w:rPr>
      </w:pPr>
    </w:p>
    <w:tbl>
      <w:tblPr>
        <w:tblW w:w="1007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"/>
        <w:gridCol w:w="998"/>
        <w:gridCol w:w="850"/>
        <w:gridCol w:w="1526"/>
        <w:gridCol w:w="6549"/>
      </w:tblGrid>
      <w:tr w:rsidR="00D0638F">
        <w:tblPrEx>
          <w:tblCellMar>
            <w:top w:w="0" w:type="dxa"/>
            <w:bottom w:w="0" w:type="dxa"/>
          </w:tblCellMar>
        </w:tblPrEx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8F" w:rsidRDefault="00D0638F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Дополнительное образование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8F" w:rsidRDefault="00D0638F">
            <w:pPr>
              <w:widowControl w:val="0"/>
              <w:autoSpaceDE w:val="0"/>
              <w:rPr>
                <w:rFonts w:ascii="Liberation Serif" w:eastAsia="Calibri" w:hAnsi="Liberation Serif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widowControl w:val="0"/>
              <w:autoSpaceDE w:val="0"/>
              <w:rPr>
                <w:rFonts w:ascii="Liberation Serif" w:eastAsia="Calibri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Номер строки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Подвид</w:t>
            </w: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8F" w:rsidRDefault="00D0638F">
            <w:pPr>
              <w:widowControl w:val="0"/>
              <w:autoSpaceDE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eastAsia="Calibri" w:hAnsi="Liberation Serif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</w:pPr>
            <w:r>
              <w:rPr>
                <w:rFonts w:ascii="Liberation Serif" w:eastAsia="Calibri" w:hAnsi="Liberation Serif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widowControl w:val="0"/>
              <w:autoSpaceDE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Дополнительное образование детей и взрослых</w:t>
            </w:r>
          </w:p>
        </w:tc>
      </w:tr>
    </w:tbl>
    <w:p w:rsidR="00D0638F" w:rsidRDefault="00D0638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D0638F" w:rsidRDefault="00D0638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D0638F" w:rsidRDefault="00C56C84">
      <w:pPr>
        <w:ind w:firstLine="709"/>
        <w:jc w:val="center"/>
      </w:pPr>
      <w:r>
        <w:rPr>
          <w:rFonts w:ascii="Liberation Serif" w:hAnsi="Liberation Serif"/>
          <w:b/>
          <w:sz w:val="28"/>
          <w:szCs w:val="28"/>
        </w:rPr>
        <w:t>Раздел 6</w:t>
      </w:r>
    </w:p>
    <w:p w:rsidR="00D0638F" w:rsidRDefault="00D0638F"/>
    <w:tbl>
      <w:tblPr>
        <w:tblW w:w="10217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"/>
        <w:gridCol w:w="1109"/>
        <w:gridCol w:w="1013"/>
        <w:gridCol w:w="147"/>
        <w:gridCol w:w="3386"/>
        <w:gridCol w:w="4218"/>
        <w:gridCol w:w="45"/>
        <w:gridCol w:w="142"/>
      </w:tblGrid>
      <w:tr w:rsidR="00D0638F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ind w:firstLine="34"/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Номер телефона лицензиата:</w:t>
            </w:r>
          </w:p>
        </w:tc>
        <w:tc>
          <w:tcPr>
            <w:tcW w:w="42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8F" w:rsidRDefault="00D0638F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8F" w:rsidRDefault="00D0638F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Адрес электронной почты лицензиата:</w:t>
            </w:r>
          </w:p>
        </w:tc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8F" w:rsidRDefault="00D0638F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8F" w:rsidRDefault="00D0638F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</w:tr>
      <w:tr w:rsidR="00D0638F">
        <w:tblPrEx>
          <w:tblCellMar>
            <w:top w:w="0" w:type="dxa"/>
            <w:bottom w:w="0" w:type="dxa"/>
          </w:tblCellMar>
        </w:tblPrEx>
        <w:tc>
          <w:tcPr>
            <w:tcW w:w="1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8F" w:rsidRDefault="00D0638F">
            <w:pPr>
              <w:jc w:val="both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jc w:val="both"/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jc w:val="both"/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8F" w:rsidRDefault="00D0638F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791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Прошу направлять информацию по вопросам лицензирования образовательной деятельности в электронной форме.</w:t>
            </w:r>
          </w:p>
        </w:tc>
      </w:tr>
    </w:tbl>
    <w:p w:rsidR="00D0638F" w:rsidRDefault="00D0638F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1013"/>
        <w:gridCol w:w="7789"/>
      </w:tblGrid>
      <w:tr w:rsidR="00D0638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jc w:val="both"/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jc w:val="both"/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ДА</w:t>
            </w:r>
          </w:p>
        </w:tc>
        <w:tc>
          <w:tcPr>
            <w:tcW w:w="77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jc w:val="both"/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Прошу предоставить выписку из реестра лицензий.</w:t>
            </w:r>
          </w:p>
        </w:tc>
      </w:tr>
    </w:tbl>
    <w:p w:rsidR="00D0638F" w:rsidRDefault="00D0638F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0638F" w:rsidRDefault="00C56C84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заполнения «___» ___________ 20___ г.</w:t>
      </w:r>
    </w:p>
    <w:p w:rsidR="00D0638F" w:rsidRDefault="00D0638F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85"/>
        <w:gridCol w:w="3129"/>
        <w:gridCol w:w="284"/>
        <w:gridCol w:w="3415"/>
      </w:tblGrid>
      <w:tr w:rsidR="00D0638F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8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31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</w:tr>
      <w:tr w:rsidR="00D0638F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28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(подпись индивидуального предпринимателя)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D0638F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34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8F" w:rsidRDefault="00C56C84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(фамилия, имя, отчество </w:t>
            </w:r>
            <w:r>
              <w:rPr>
                <w:rFonts w:ascii="Liberation Serif" w:eastAsia="Calibri" w:hAnsi="Liberation Serif"/>
              </w:rPr>
              <w:br/>
            </w:r>
            <w:r>
              <w:rPr>
                <w:rFonts w:ascii="Liberation Serif" w:eastAsia="Calibri" w:hAnsi="Liberation Serif"/>
              </w:rPr>
              <w:t>(при наличии) индивидуального предпринимателя)</w:t>
            </w:r>
          </w:p>
        </w:tc>
      </w:tr>
    </w:tbl>
    <w:p w:rsidR="00D0638F" w:rsidRDefault="00D0638F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0638F" w:rsidRDefault="00C56C84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М.П. </w:t>
      </w:r>
      <w:r>
        <w:rPr>
          <w:rFonts w:ascii="Liberation Serif" w:hAnsi="Liberation Serif"/>
          <w:sz w:val="28"/>
          <w:szCs w:val="28"/>
        </w:rPr>
        <w:t>(при наличии)</w:t>
      </w:r>
    </w:p>
    <w:p w:rsidR="00D0638F" w:rsidRDefault="00D0638F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D0638F" w:rsidRDefault="00C56C84">
      <w:pPr>
        <w:pStyle w:val="ad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Исполнитель:</w:t>
      </w:r>
    </w:p>
    <w:p w:rsidR="00D0638F" w:rsidRDefault="00C56C84">
      <w:pPr>
        <w:pBdr>
          <w:top w:val="single" w:sz="4" w:space="1" w:color="000000"/>
        </w:pBdr>
        <w:jc w:val="center"/>
      </w:pPr>
      <w:r>
        <w:rPr>
          <w:rFonts w:ascii="Liberation Serif" w:hAnsi="Liberation Serif"/>
        </w:rPr>
        <w:t>(указывается фамилия, имя, отчество (</w:t>
      </w:r>
      <w:r>
        <w:rPr>
          <w:rFonts w:ascii="Liberation Serif" w:hAnsi="Liberation Serif"/>
          <w:iCs/>
        </w:rPr>
        <w:t>при наличии)</w:t>
      </w:r>
      <w:r>
        <w:rPr>
          <w:rFonts w:ascii="Liberation Serif" w:hAnsi="Liberation Serif"/>
        </w:rPr>
        <w:t>, контактный телефон)</w:t>
      </w:r>
    </w:p>
    <w:p w:rsidR="00D0638F" w:rsidRDefault="00D0638F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0638F" w:rsidRDefault="00D0638F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0638F" w:rsidRDefault="00D0638F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0638F" w:rsidRDefault="00D0638F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0638F" w:rsidRDefault="00D0638F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0638F" w:rsidRDefault="00D0638F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0638F" w:rsidRDefault="00D0638F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0638F" w:rsidRDefault="00D0638F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0638F" w:rsidRDefault="00D0638F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p w:rsidR="00D0638F" w:rsidRDefault="00D0638F">
      <w:pPr>
        <w:pBdr>
          <w:top w:val="single" w:sz="4" w:space="1" w:color="000000"/>
        </w:pBdr>
        <w:rPr>
          <w:rFonts w:ascii="Liberation Serif" w:hAnsi="Liberation Serif"/>
          <w:sz w:val="20"/>
          <w:szCs w:val="20"/>
        </w:rPr>
      </w:pPr>
    </w:p>
    <w:sectPr w:rsidR="00D0638F">
      <w:headerReference w:type="default" r:id="rId6"/>
      <w:headerReference w:type="first" r:id="rId7"/>
      <w:pgSz w:w="11906" w:h="16838"/>
      <w:pgMar w:top="993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6C84">
      <w:r>
        <w:separator/>
      </w:r>
    </w:p>
  </w:endnote>
  <w:endnote w:type="continuationSeparator" w:id="0">
    <w:p w:rsidR="00000000" w:rsidRDefault="00C5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6C84">
      <w:r>
        <w:rPr>
          <w:color w:val="000000"/>
        </w:rPr>
        <w:separator/>
      </w:r>
    </w:p>
  </w:footnote>
  <w:footnote w:type="continuationSeparator" w:id="0">
    <w:p w:rsidR="00000000" w:rsidRDefault="00C56C84">
      <w:r>
        <w:continuationSeparator/>
      </w:r>
    </w:p>
  </w:footnote>
  <w:footnote w:id="1">
    <w:p w:rsidR="00D0638F" w:rsidRDefault="00C56C84">
      <w:pPr>
        <w:pStyle w:val="aa"/>
        <w:ind w:firstLine="708"/>
        <w:jc w:val="both"/>
      </w:pPr>
      <w:r>
        <w:rPr>
          <w:rStyle w:val="ac"/>
        </w:rPr>
        <w:footnoteRef/>
      </w:r>
      <w:r>
        <w:rPr>
          <w:rFonts w:ascii="Liberation Serif" w:hAnsi="Liberation Serif"/>
          <w:sz w:val="24"/>
          <w:szCs w:val="24"/>
        </w:rPr>
        <w:t>Оставить только указанные дополнительные разделы, остальные необхо</w:t>
      </w:r>
      <w:r>
        <w:rPr>
          <w:rFonts w:ascii="Liberation Serif" w:hAnsi="Liberation Serif"/>
          <w:sz w:val="24"/>
          <w:szCs w:val="24"/>
        </w:rPr>
        <w:t>димо удалить.</w:t>
      </w:r>
    </w:p>
  </w:footnote>
  <w:footnote w:id="2">
    <w:p w:rsidR="00D0638F" w:rsidRDefault="00C56C84">
      <w:pPr>
        <w:pStyle w:val="aa"/>
        <w:ind w:firstLine="708"/>
        <w:jc w:val="both"/>
      </w:pPr>
      <w:r>
        <w:rPr>
          <w:rStyle w:val="ac"/>
        </w:rPr>
        <w:footnoteRef/>
      </w:r>
      <w:r>
        <w:rPr>
          <w:rFonts w:ascii="Liberation Serif" w:hAnsi="Liberation Serif"/>
          <w:sz w:val="24"/>
          <w:szCs w:val="24"/>
        </w:rPr>
        <w:t xml:space="preserve">Указываются сведения в отношении адресов мест осуществления образовательной </w:t>
      </w:r>
      <w:r>
        <w:rPr>
          <w:rFonts w:ascii="Liberation Serif" w:hAnsi="Liberation Serif"/>
          <w:sz w:val="24"/>
          <w:szCs w:val="24"/>
        </w:rPr>
        <w:t xml:space="preserve">деятельности, к которым применяется лицензионное требование о наличии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к лицензированию образовательным программам (подпункт «а» пункта 7 Положения                                     о лицензировании образовательной деятельности, утвержденного постановлением Правительства Российской Федерации от 18.</w:t>
      </w:r>
      <w:r>
        <w:rPr>
          <w:rFonts w:ascii="Liberation Serif" w:hAnsi="Liberation Serif"/>
          <w:sz w:val="24"/>
          <w:szCs w:val="24"/>
        </w:rPr>
        <w:t>09.2020 № 1490 «О лицензировании образовательной деятельности»).</w:t>
      </w:r>
    </w:p>
  </w:footnote>
  <w:footnote w:id="3">
    <w:p w:rsidR="00D0638F" w:rsidRDefault="00C56C84">
      <w:pPr>
        <w:pStyle w:val="aa"/>
        <w:ind w:firstLine="708"/>
        <w:jc w:val="both"/>
      </w:pPr>
      <w:r>
        <w:rPr>
          <w:rStyle w:val="ac"/>
        </w:rPr>
        <w:footnoteRef/>
      </w:r>
      <w:r>
        <w:rPr>
          <w:rFonts w:ascii="Liberation Serif" w:hAnsi="Liberation Serif"/>
          <w:sz w:val="24"/>
          <w:szCs w:val="24"/>
        </w:rPr>
        <w:t xml:space="preserve">Указываются сведения в отношении адресов мест осуществления образовательной деятельности, к которым применяется лицензионное требование о наличии на праве собственности или ином законном основании </w:t>
      </w:r>
      <w:r>
        <w:rPr>
          <w:rFonts w:ascii="Liberation Serif" w:hAnsi="Liberation Serif"/>
          <w:sz w:val="24"/>
          <w:szCs w:val="24"/>
        </w:rPr>
        <w:t xml:space="preserve">зданий, строений, сооружений, помещений, необходимых для осуществления образовательной деятельности по заявленным                                                 к лицензированию образовательным программам (подпункт «а» пункта 7 Положения                  </w:t>
      </w:r>
      <w:r>
        <w:rPr>
          <w:rFonts w:ascii="Liberation Serif" w:hAnsi="Liberation Serif"/>
          <w:sz w:val="24"/>
          <w:szCs w:val="24"/>
        </w:rPr>
        <w:t xml:space="preserve">                     о лицензировании образовательной деятельности, утвержденного постановлением Правительства Российской Федерации от 18.09.2020 № 1490 «О лицензировании образовательной деятельности»).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87" w:rsidRDefault="00C56C84">
    <w:pPr>
      <w:pStyle w:val="a5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5E2A87" w:rsidRDefault="00C56C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87" w:rsidRDefault="00C56C84">
    <w:pPr>
      <w:pStyle w:val="a5"/>
      <w:jc w:val="center"/>
    </w:pPr>
  </w:p>
  <w:p w:rsidR="005E2A87" w:rsidRDefault="00C56C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0638F"/>
    <w:rsid w:val="00C56C84"/>
    <w:rsid w:val="00D0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C3459-DB2B-4CDF-8102-CEE059E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"/>
      <w:jc w:val="both"/>
    </w:pPr>
    <w:rPr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Основной текст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a">
    <w:name w:val="footnote text"/>
    <w:basedOn w:val="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rPr>
      <w:rFonts w:ascii="Calibri" w:eastAsia="Calibri" w:hAnsi="Calibri"/>
      <w:lang w:eastAsia="en-US"/>
    </w:rPr>
  </w:style>
  <w:style w:type="character" w:styleId="ac">
    <w:name w:val="footnote reference"/>
    <w:rPr>
      <w:position w:val="0"/>
      <w:vertAlign w:val="superscript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paragraph" w:styleId="af0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Class 1</dc:creator>
  <cp:lastModifiedBy>Голубков Павел Васильевич</cp:lastModifiedBy>
  <cp:revision>2</cp:revision>
  <cp:lastPrinted>2023-03-06T09:30:00Z</cp:lastPrinted>
  <dcterms:created xsi:type="dcterms:W3CDTF">2023-08-02T06:38:00Z</dcterms:created>
  <dcterms:modified xsi:type="dcterms:W3CDTF">2023-08-02T06:38:00Z</dcterms:modified>
</cp:coreProperties>
</file>