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57" w:rsidRDefault="00B20757">
      <w:pPr>
        <w:spacing w:after="0"/>
        <w:ind w:left="105"/>
      </w:pPr>
      <w:r w:rsidRPr="006900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516.75pt;height:787.5pt;visibility:visible">
            <v:imagedata r:id="rId4" o:title=""/>
          </v:shape>
        </w:pict>
      </w:r>
    </w:p>
    <w:sectPr w:rsidR="00B20757" w:rsidSect="007613C9">
      <w:pgSz w:w="11900" w:h="16840"/>
      <w:pgMar w:top="397" w:right="851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710"/>
    <w:rsid w:val="00320710"/>
    <w:rsid w:val="0069009E"/>
    <w:rsid w:val="006A28EB"/>
    <w:rsid w:val="007613C9"/>
    <w:rsid w:val="009278B8"/>
    <w:rsid w:val="00B20757"/>
    <w:rsid w:val="00B3737F"/>
    <w:rsid w:val="00D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7F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5_выпускник с ОВЗ и инвалидностью.jpg</dc:title>
  <dc:subject/>
  <dc:creator>RePack by Diakov</dc:creator>
  <cp:keywords/>
  <dc:description/>
  <cp:lastModifiedBy>i.firsova</cp:lastModifiedBy>
  <cp:revision>3</cp:revision>
  <dcterms:created xsi:type="dcterms:W3CDTF">2015-09-07T12:33:00Z</dcterms:created>
  <dcterms:modified xsi:type="dcterms:W3CDTF">2015-10-14T08:31:00Z</dcterms:modified>
</cp:coreProperties>
</file>